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31" w:rsidRPr="00172531" w:rsidRDefault="0071639B" w:rsidP="00172531">
      <w:pPr>
        <w:tabs>
          <w:tab w:val="left" w:pos="3510"/>
        </w:tabs>
        <w:rPr>
          <w:i/>
          <w:iCs/>
          <w:sz w:val="40"/>
        </w:rPr>
      </w:pPr>
      <w:r>
        <w:rPr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-805014</wp:posOffset>
                </wp:positionH>
                <wp:positionV relativeFrom="paragraph">
                  <wp:posOffset>-150605</wp:posOffset>
                </wp:positionV>
                <wp:extent cx="7228205" cy="1125220"/>
                <wp:effectExtent l="0" t="0" r="0" b="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1125220"/>
                          <a:chOff x="152" y="194"/>
                          <a:chExt cx="11383" cy="1772"/>
                        </a:xfrm>
                      </wpg:grpSpPr>
                      <pic:pic xmlns:pic="http://schemas.openxmlformats.org/drawingml/2006/picture">
                        <pic:nvPicPr>
                          <pic:cNvPr id="6" name="Picture 10" descr="Kopfzeile_Brief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194"/>
                            <a:ext cx="11383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127"/>
                            <a:ext cx="560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1AC" w:rsidRPr="007D71AC" w:rsidRDefault="007D71AC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D71A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Landesgruppe</w:t>
                              </w:r>
                              <w:r w:rsidRPr="007D71AC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AA69B6">
                                <w:rPr>
                                  <w:rFonts w:ascii="Arial" w:hAnsi="Arial" w:cs="Arial"/>
                                  <w:b/>
                                  <w:color w:val="FB5C03"/>
                                  <w:sz w:val="40"/>
                                  <w:szCs w:val="40"/>
                                </w:rPr>
                                <w:t>Württemberg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63.4pt;margin-top:-11.85pt;width:569.15pt;height:88.6pt;z-index:251658752" coordorigin="152,194" coordsize="11383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gQAAAABSZ2h0bG9u&#10;ZwAACbE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EOEJJ&#10;TQQMAAAAAAf7AAAAAQAAAKAAAAAZAAAB4AAALuAAAAffABgAAf/Y/+0ADEFkb2JlX0NNAAH/7gAO&#10;QWRvYmUAZIAAAAAB/9sAhAAMCAgICQgMCQkMEQsKCxEVDwwMDxUYExMVExMYEQwMDAwMDBEMDAwM&#10;DAwMDAwMDAwMDAwMDAwMDAwMDAwMDAwMAQ0LCw0ODRAODhAUDg4OFBQODg4OFBEMDAwMDBERDAwM&#10;DAwMEQwMDAwMDAwMDAwMDAwMDAwMDAwMDAwMDAwMDAz/wAARCAAZ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Kopfzeile_Brief_2015" style="position:absolute;left:152;top:194;width:11383;height:1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Lnw/DAAAA2gAAAA8AAABkcnMvZG93bnJldi54bWxEj8FqwzAQRO+F/oPYQm+13B5McK2EYFpT&#10;mlwSh5631sY2tVZGUh3n76NAIMdhZt4wxWo2g5jI+d6ygtckBUHcWN1zq+BQf74sQPiArHGwTArO&#10;5GG1fHwoMNf2xDua9qEVEcI+RwVdCGMupW86MugTOxJH72idwRCla6V2eIpwM8i3NM2kwZ7jQocj&#10;lR01f/t/o8B9bBpcZD/z7/l7Ox2rbVWXa6PU89O8fgcRaA738K39pRVkcL0Sb4Bc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ufD8MAAADaAAAADwAAAAAAAAAAAAAAAACf&#10;AgAAZHJzL2Rvd25yZXYueG1sUEsFBgAAAAAEAAQA9wAAAI8DAAAAAA==&#10;">
                  <v:imagedata r:id="rId8" o:title="Kopfzeile_Brief_20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770;top:1127;width:560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7D71AC" w:rsidRPr="007D71AC" w:rsidRDefault="007D71AC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7D71A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Landesgruppe</w:t>
                        </w:r>
                        <w:r w:rsidRPr="007D71AC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AA69B6">
                          <w:rPr>
                            <w:rFonts w:ascii="Arial" w:hAnsi="Arial" w:cs="Arial"/>
                            <w:b/>
                            <w:color w:val="FB5C03"/>
                            <w:sz w:val="40"/>
                            <w:szCs w:val="40"/>
                          </w:rPr>
                          <w:t>Württemberg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38EA" w:rsidRPr="00172531" w:rsidRDefault="001938EA" w:rsidP="001938EA">
      <w:pPr>
        <w:rPr>
          <w:rFonts w:ascii="Arial" w:hAnsi="Arial" w:cs="Arial"/>
          <w:sz w:val="20"/>
          <w:szCs w:val="20"/>
        </w:rPr>
      </w:pPr>
    </w:p>
    <w:p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:rsidR="001938EA" w:rsidRDefault="004E29F4" w:rsidP="001938EA">
      <w:pPr>
        <w:rPr>
          <w:rFonts w:ascii="Arial" w:hAnsi="Arial" w:cs="Arial"/>
          <w:sz w:val="20"/>
          <w:szCs w:val="20"/>
        </w:rPr>
      </w:pPr>
      <w:r w:rsidRPr="004E29F4">
        <w:rPr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44450</wp:posOffset>
                </wp:positionV>
                <wp:extent cx="2800350" cy="1404620"/>
                <wp:effectExtent l="0" t="0" r="19050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9F4" w:rsidRPr="004E29F4" w:rsidRDefault="004E29F4" w:rsidP="004E29F4">
                            <w:pPr>
                              <w:pStyle w:val="Default"/>
                              <w:spacing w:after="240"/>
                              <w:rPr>
                                <w:sz w:val="28"/>
                                <w:szCs w:val="28"/>
                              </w:rPr>
                            </w:pPr>
                            <w:r w:rsidRPr="004E29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SV – Ortsgruppe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4E29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________________________ </w:t>
                            </w:r>
                          </w:p>
                          <w:p w:rsidR="004E29F4" w:rsidRPr="004E29F4" w:rsidRDefault="004E29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9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OG – Nr. 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270.35pt;margin-top:3.5pt;width:220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">
                <v:textbox style="mso-fit-shape-to-text:t">
                  <w:txbxContent>
                    <w:p w:rsidR="004E29F4" w:rsidRPr="004E29F4" w:rsidRDefault="004E29F4" w:rsidP="004E29F4">
                      <w:pPr>
                        <w:pStyle w:val="Default"/>
                        <w:spacing w:after="240"/>
                        <w:rPr>
                          <w:sz w:val="28"/>
                          <w:szCs w:val="28"/>
                        </w:rPr>
                      </w:pPr>
                      <w:r w:rsidRPr="004E29F4">
                        <w:rPr>
                          <w:b/>
                          <w:bCs/>
                          <w:sz w:val="28"/>
                          <w:szCs w:val="28"/>
                        </w:rPr>
                        <w:t>SV – Ortsgruppe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4E29F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________________________ </w:t>
                      </w:r>
                    </w:p>
                    <w:p w:rsidR="004E29F4" w:rsidRPr="004E29F4" w:rsidRDefault="004E29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9F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OG – Nr. 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2531" w:rsidRDefault="00172531" w:rsidP="001938EA">
      <w:pPr>
        <w:rPr>
          <w:rFonts w:ascii="Arial" w:hAnsi="Arial" w:cs="Arial"/>
          <w:sz w:val="20"/>
          <w:szCs w:val="20"/>
        </w:rPr>
      </w:pPr>
    </w:p>
    <w:p w:rsidR="00172531" w:rsidRDefault="00172531" w:rsidP="001938EA">
      <w:pPr>
        <w:rPr>
          <w:rFonts w:ascii="Arial" w:hAnsi="Arial" w:cs="Arial"/>
          <w:sz w:val="20"/>
          <w:szCs w:val="20"/>
        </w:rPr>
      </w:pPr>
    </w:p>
    <w:p w:rsidR="004E29F4" w:rsidRDefault="004E29F4" w:rsidP="004E29F4">
      <w:pPr>
        <w:pStyle w:val="Default"/>
      </w:pPr>
    </w:p>
    <w:p w:rsidR="00AA69B6" w:rsidRPr="004E29F4" w:rsidRDefault="0071639B" w:rsidP="004E29F4">
      <w:pPr>
        <w:tabs>
          <w:tab w:val="left" w:pos="6152"/>
        </w:tabs>
        <w:spacing w:before="240" w:line="240" w:lineRule="exact"/>
        <w:rPr>
          <w:rFonts w:ascii="Arial" w:hAnsi="Arial" w:cs="Arial"/>
          <w:sz w:val="24"/>
        </w:rPr>
      </w:pPr>
      <w:r w:rsidRPr="004E29F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ge">
                  <wp:posOffset>3528695</wp:posOffset>
                </wp:positionV>
                <wp:extent cx="628650" cy="428625"/>
                <wp:effectExtent l="0" t="444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9FA" w:rsidRPr="00DA74A7" w:rsidRDefault="007859FA">
                            <w:pPr>
                              <w:rPr>
                                <w:color w:val="808080"/>
                              </w:rPr>
                            </w:pPr>
                            <w:r w:rsidRPr="00DA74A7">
                              <w:rPr>
                                <w:color w:val="80808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68.65pt;margin-top:277.85pt;width:49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m8gwIAABU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" stroked="f">
                <v:textbox>
                  <w:txbxContent>
                    <w:p w:rsidR="007859FA" w:rsidRPr="00DA74A7" w:rsidRDefault="007859FA">
                      <w:pPr>
                        <w:rPr>
                          <w:color w:val="808080"/>
                        </w:rPr>
                      </w:pPr>
                      <w:r w:rsidRPr="00DA74A7">
                        <w:rPr>
                          <w:color w:val="808080"/>
                        </w:rPr>
                        <w:t>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29F4" w:rsidRPr="004E29F4">
        <w:rPr>
          <w:rFonts w:ascii="Arial" w:hAnsi="Arial" w:cs="Arial"/>
          <w:color w:val="000000"/>
          <w:sz w:val="24"/>
        </w:rPr>
        <w:t xml:space="preserve"> Schriftführerin LG 13</w:t>
      </w:r>
      <w:r w:rsidR="004E29F4" w:rsidRPr="004E29F4">
        <w:rPr>
          <w:rFonts w:ascii="Arial" w:hAnsi="Arial" w:cs="Arial"/>
          <w:color w:val="000000"/>
          <w:sz w:val="24"/>
        </w:rPr>
        <w:br/>
        <w:t xml:space="preserve"> Angelika Wagner</w:t>
      </w:r>
      <w:r w:rsidR="004E29F4" w:rsidRPr="004E29F4">
        <w:rPr>
          <w:rFonts w:ascii="Arial" w:hAnsi="Arial" w:cs="Arial"/>
          <w:color w:val="000000"/>
          <w:sz w:val="24"/>
        </w:rPr>
        <w:br/>
        <w:t xml:space="preserve"> </w:t>
      </w:r>
      <w:proofErr w:type="spellStart"/>
      <w:r w:rsidR="004E29F4" w:rsidRPr="004E29F4">
        <w:rPr>
          <w:rFonts w:ascii="Arial" w:hAnsi="Arial" w:cs="Arial"/>
          <w:color w:val="000000"/>
          <w:sz w:val="24"/>
        </w:rPr>
        <w:t>Silcherweg</w:t>
      </w:r>
      <w:proofErr w:type="spellEnd"/>
      <w:r w:rsidR="004E29F4" w:rsidRPr="004E29F4">
        <w:rPr>
          <w:rFonts w:ascii="Arial" w:hAnsi="Arial" w:cs="Arial"/>
          <w:color w:val="000000"/>
          <w:sz w:val="24"/>
        </w:rPr>
        <w:t xml:space="preserve"> 3</w:t>
      </w:r>
      <w:r w:rsidR="004E29F4" w:rsidRPr="004E29F4">
        <w:rPr>
          <w:rFonts w:ascii="Arial" w:hAnsi="Arial" w:cs="Arial"/>
          <w:color w:val="000000"/>
          <w:sz w:val="24"/>
        </w:rPr>
        <w:br/>
        <w:t xml:space="preserve"> 89287 </w:t>
      </w:r>
      <w:proofErr w:type="spellStart"/>
      <w:r w:rsidR="004E29F4" w:rsidRPr="004E29F4">
        <w:rPr>
          <w:rFonts w:ascii="Arial" w:hAnsi="Arial" w:cs="Arial"/>
          <w:color w:val="000000"/>
          <w:sz w:val="24"/>
        </w:rPr>
        <w:t>Bellenberg</w:t>
      </w:r>
      <w:proofErr w:type="spellEnd"/>
    </w:p>
    <w:p w:rsidR="00AA69B6" w:rsidRPr="00AA69B6" w:rsidRDefault="00AA69B6" w:rsidP="00AA69B6">
      <w:pPr>
        <w:rPr>
          <w:rFonts w:ascii="Arial" w:hAnsi="Arial" w:cs="Arial"/>
          <w:sz w:val="20"/>
          <w:szCs w:val="20"/>
        </w:rPr>
      </w:pPr>
    </w:p>
    <w:p w:rsidR="00AA69B6" w:rsidRDefault="00AA69B6" w:rsidP="00AA69B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69B6" w:rsidRPr="00AA69B6" w:rsidRDefault="00AA69B6" w:rsidP="00AA69B6">
      <w:pPr>
        <w:rPr>
          <w:rFonts w:ascii="Arial" w:hAnsi="Arial" w:cs="Arial"/>
          <w:sz w:val="20"/>
          <w:szCs w:val="20"/>
        </w:rPr>
      </w:pPr>
    </w:p>
    <w:p w:rsidR="007859FA" w:rsidRDefault="007859FA" w:rsidP="0071639B">
      <w:pPr>
        <w:rPr>
          <w:rFonts w:ascii="Arial" w:hAnsi="Arial" w:cs="Arial"/>
          <w:sz w:val="20"/>
          <w:szCs w:val="20"/>
        </w:rPr>
      </w:pPr>
    </w:p>
    <w:p w:rsidR="004E29F4" w:rsidRDefault="004E29F4" w:rsidP="0071639B">
      <w:pPr>
        <w:rPr>
          <w:rFonts w:ascii="Arial" w:hAnsi="Arial" w:cs="Arial"/>
          <w:sz w:val="20"/>
          <w:szCs w:val="20"/>
        </w:rPr>
      </w:pPr>
    </w:p>
    <w:p w:rsidR="004E29F4" w:rsidRDefault="004E29F4" w:rsidP="0071639B">
      <w:pPr>
        <w:rPr>
          <w:rFonts w:ascii="Arial" w:hAnsi="Arial" w:cs="Arial"/>
          <w:sz w:val="24"/>
          <w:szCs w:val="20"/>
        </w:rPr>
      </w:pPr>
      <w:r w:rsidRPr="004E29F4">
        <w:rPr>
          <w:rFonts w:ascii="Arial" w:hAnsi="Arial" w:cs="Arial"/>
          <w:sz w:val="24"/>
          <w:szCs w:val="20"/>
        </w:rPr>
        <w:t xml:space="preserve">Oder per mail an </w:t>
      </w:r>
      <w:hyperlink r:id="rId9" w:history="1">
        <w:r w:rsidRPr="004E29F4">
          <w:rPr>
            <w:rStyle w:val="Hyperlink"/>
            <w:rFonts w:ascii="Arial" w:hAnsi="Arial" w:cs="Arial"/>
            <w:sz w:val="24"/>
            <w:szCs w:val="20"/>
          </w:rPr>
          <w:t>a.wagnerbellenberg@gmx.de</w:t>
        </w:r>
      </w:hyperlink>
      <w:r w:rsidRPr="004E29F4">
        <w:rPr>
          <w:rFonts w:ascii="Arial" w:hAnsi="Arial" w:cs="Arial"/>
          <w:sz w:val="24"/>
          <w:szCs w:val="20"/>
        </w:rPr>
        <w:t xml:space="preserve"> </w:t>
      </w:r>
    </w:p>
    <w:p w:rsidR="004E29F4" w:rsidRDefault="004E29F4" w:rsidP="0071639B">
      <w:pPr>
        <w:rPr>
          <w:rFonts w:ascii="Arial" w:hAnsi="Arial" w:cs="Arial"/>
          <w:sz w:val="24"/>
          <w:szCs w:val="20"/>
        </w:rPr>
      </w:pPr>
    </w:p>
    <w:p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b/>
          <w:bCs/>
          <w:color w:val="000000"/>
          <w:sz w:val="23"/>
          <w:szCs w:val="23"/>
        </w:rPr>
        <w:t xml:space="preserve">Bestätigung </w:t>
      </w:r>
    </w:p>
    <w:p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3"/>
          <w:szCs w:val="23"/>
        </w:rPr>
        <w:t xml:space="preserve">Der in der OG –Jahreshauptversammlung am ____________ gewählten Delegierten und Ersatzdelegierten. </w:t>
      </w:r>
    </w:p>
    <w:p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3"/>
          <w:szCs w:val="23"/>
        </w:rPr>
        <w:t>Als Delegierte wurden gewählt:</w:t>
      </w:r>
    </w:p>
    <w:p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4E29F4" w:rsidRPr="004E29F4" w:rsidTr="004E29F4">
        <w:tc>
          <w:tcPr>
            <w:tcW w:w="2337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Nr.</w:t>
            </w: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Name</w:t>
            </w: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Vorname</w:t>
            </w: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SV-Mitgliedsnummer</w:t>
            </w:r>
          </w:p>
        </w:tc>
      </w:tr>
      <w:tr w:rsidR="004E29F4" w:rsidRPr="004E29F4" w:rsidTr="004E29F4">
        <w:tc>
          <w:tcPr>
            <w:tcW w:w="2337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:rsidTr="004E29F4">
        <w:tc>
          <w:tcPr>
            <w:tcW w:w="2337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:rsidTr="004E29F4">
        <w:tc>
          <w:tcPr>
            <w:tcW w:w="2337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:rsidTr="004E29F4">
        <w:tc>
          <w:tcPr>
            <w:tcW w:w="2337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3"/>
          <w:szCs w:val="23"/>
        </w:rPr>
        <w:t xml:space="preserve">Als </w:t>
      </w:r>
      <w:r w:rsidRPr="004E29F4">
        <w:rPr>
          <w:rFonts w:ascii="Arial" w:hAnsi="Arial" w:cs="Arial"/>
          <w:color w:val="000000"/>
          <w:sz w:val="23"/>
          <w:szCs w:val="23"/>
        </w:rPr>
        <w:t>Ersatzd</w:t>
      </w:r>
      <w:r w:rsidRPr="004E29F4">
        <w:rPr>
          <w:rFonts w:ascii="Arial" w:hAnsi="Arial" w:cs="Arial"/>
          <w:color w:val="000000"/>
          <w:sz w:val="23"/>
          <w:szCs w:val="23"/>
        </w:rPr>
        <w:t>elegierte wurden gewählt:</w:t>
      </w:r>
    </w:p>
    <w:p w:rsidR="004E29F4" w:rsidRPr="004E29F4" w:rsidRDefault="004E29F4" w:rsidP="004E29F4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4E29F4" w:rsidRPr="004E29F4" w:rsidTr="00A401E3">
        <w:tc>
          <w:tcPr>
            <w:tcW w:w="846" w:type="dxa"/>
          </w:tcPr>
          <w:p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Nr.</w:t>
            </w:r>
          </w:p>
        </w:tc>
        <w:tc>
          <w:tcPr>
            <w:tcW w:w="2977" w:type="dxa"/>
          </w:tcPr>
          <w:p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Name</w:t>
            </w:r>
          </w:p>
        </w:tc>
        <w:tc>
          <w:tcPr>
            <w:tcW w:w="3185" w:type="dxa"/>
          </w:tcPr>
          <w:p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Vorname</w:t>
            </w:r>
          </w:p>
        </w:tc>
        <w:tc>
          <w:tcPr>
            <w:tcW w:w="2337" w:type="dxa"/>
          </w:tcPr>
          <w:p w:rsidR="004E29F4" w:rsidRPr="004E29F4" w:rsidRDefault="004E29F4" w:rsidP="00A401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SV-Mitgliedsnummer</w:t>
            </w:r>
          </w:p>
        </w:tc>
      </w:tr>
      <w:tr w:rsidR="004E29F4" w:rsidRPr="004E29F4" w:rsidTr="00A401E3">
        <w:tc>
          <w:tcPr>
            <w:tcW w:w="84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2977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:rsidTr="00A401E3">
        <w:tc>
          <w:tcPr>
            <w:tcW w:w="84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2977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:rsidTr="00A401E3">
        <w:tc>
          <w:tcPr>
            <w:tcW w:w="84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2977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E29F4" w:rsidRPr="004E29F4" w:rsidTr="00A401E3">
        <w:tc>
          <w:tcPr>
            <w:tcW w:w="846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  <w:r w:rsidRPr="004E29F4"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2977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185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37" w:type="dxa"/>
          </w:tcPr>
          <w:p w:rsidR="004E29F4" w:rsidRPr="004E29F4" w:rsidRDefault="004E29F4" w:rsidP="004E29F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E29F4">
        <w:rPr>
          <w:rFonts w:ascii="Arial" w:hAnsi="Arial" w:cs="Arial"/>
          <w:color w:val="000000"/>
          <w:sz w:val="24"/>
        </w:rPr>
        <w:t xml:space="preserve"> </w:t>
      </w:r>
      <w:r w:rsidRPr="004E29F4">
        <w:rPr>
          <w:rFonts w:ascii="Arial" w:hAnsi="Arial" w:cs="Arial"/>
          <w:color w:val="000000"/>
          <w:sz w:val="23"/>
          <w:szCs w:val="23"/>
        </w:rPr>
        <w:t>________________________________</w:t>
      </w:r>
      <w:r w:rsidRPr="004E29F4">
        <w:rPr>
          <w:rFonts w:ascii="Arial" w:hAnsi="Arial" w:cs="Arial"/>
          <w:color w:val="000000"/>
          <w:sz w:val="23"/>
          <w:szCs w:val="23"/>
        </w:rPr>
        <w:tab/>
        <w:t xml:space="preserve">______________________________________ </w:t>
      </w:r>
    </w:p>
    <w:p w:rsidR="004E29F4" w:rsidRPr="004E29F4" w:rsidRDefault="004E29F4" w:rsidP="004E29F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4E29F4">
        <w:rPr>
          <w:rFonts w:ascii="Arial" w:hAnsi="Arial" w:cs="Arial"/>
          <w:color w:val="000000"/>
          <w:sz w:val="23"/>
          <w:szCs w:val="23"/>
        </w:rPr>
        <w:t xml:space="preserve">(Ort, Datum) </w:t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</w:r>
      <w:r w:rsidRPr="004E29F4">
        <w:rPr>
          <w:rFonts w:ascii="Arial" w:hAnsi="Arial" w:cs="Arial"/>
          <w:color w:val="000000"/>
          <w:sz w:val="23"/>
          <w:szCs w:val="23"/>
        </w:rPr>
        <w:tab/>
        <w:t>Stempel und Unterschrift (Vorsitzender)</w:t>
      </w:r>
    </w:p>
    <w:sectPr w:rsidR="004E29F4" w:rsidRPr="004E29F4" w:rsidSect="004E29F4">
      <w:footerReference w:type="default" r:id="rId10"/>
      <w:pgSz w:w="11906" w:h="16838" w:code="9"/>
      <w:pgMar w:top="425" w:right="1133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F4" w:rsidRDefault="004E29F4" w:rsidP="001919D7">
      <w:r>
        <w:separator/>
      </w:r>
    </w:p>
  </w:endnote>
  <w:endnote w:type="continuationSeparator" w:id="0">
    <w:p w:rsidR="004E29F4" w:rsidRDefault="004E29F4" w:rsidP="0019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B6" w:rsidRPr="00AA69B6" w:rsidRDefault="0071639B" w:rsidP="00AA69B6">
    <w:pPr>
      <w:pStyle w:val="Fuzeile"/>
      <w:tabs>
        <w:tab w:val="clear" w:pos="4536"/>
        <w:tab w:val="clear" w:pos="9072"/>
        <w:tab w:val="left" w:pos="360"/>
        <w:tab w:val="right" w:pos="10064"/>
      </w:tabs>
      <w:ind w:hanging="1134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116840</wp:posOffset>
          </wp:positionV>
          <wp:extent cx="1981200" cy="623570"/>
          <wp:effectExtent l="0" t="0" r="0" b="5080"/>
          <wp:wrapNone/>
          <wp:docPr id="12" name="Grafik 1" descr="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-681355</wp:posOffset>
              </wp:positionH>
              <wp:positionV relativeFrom="paragraph">
                <wp:posOffset>79375</wp:posOffset>
              </wp:positionV>
              <wp:extent cx="7162800" cy="0"/>
              <wp:effectExtent l="19050" t="24765" r="19050" b="228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B5C0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10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3.65pt;margin-top:6.25pt;width:56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" strokecolor="#fb5c03" strokeweight="3pt"/>
          </w:pict>
        </mc:Fallback>
      </mc:AlternateContent>
    </w:r>
  </w:p>
  <w:p w:rsidR="00AA69B6" w:rsidRPr="00A77F58" w:rsidRDefault="00AA69B6" w:rsidP="00AA69B6">
    <w:pPr>
      <w:pStyle w:val="Fuzeile"/>
      <w:tabs>
        <w:tab w:val="clear" w:pos="9072"/>
        <w:tab w:val="left" w:pos="360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Bankverbindung:</w:t>
    </w:r>
  </w:p>
  <w:p w:rsidR="00AA69B6" w:rsidRPr="00A77F58" w:rsidRDefault="00AA69B6" w:rsidP="00AA69B6">
    <w:pPr>
      <w:pStyle w:val="Fuzeile"/>
      <w:tabs>
        <w:tab w:val="clear" w:pos="9072"/>
        <w:tab w:val="left" w:pos="360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Kreissparkasse Rottweil</w:t>
    </w:r>
    <w:r w:rsidRPr="00A77F58">
      <w:rPr>
        <w:rFonts w:ascii="Arial" w:hAnsi="Arial" w:cs="Arial"/>
        <w:b/>
        <w:sz w:val="16"/>
        <w:szCs w:val="16"/>
      </w:rPr>
      <w:tab/>
      <w:t xml:space="preserve"> </w:t>
    </w:r>
  </w:p>
  <w:p w:rsidR="00AA69B6" w:rsidRPr="00A77F58" w:rsidRDefault="00AA69B6" w:rsidP="00AA69B6">
    <w:pPr>
      <w:pStyle w:val="Fuzeile"/>
      <w:tabs>
        <w:tab w:val="clear" w:pos="9072"/>
        <w:tab w:val="left" w:pos="360"/>
        <w:tab w:val="left" w:pos="1980"/>
        <w:tab w:val="center" w:pos="5103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 xml:space="preserve">IBAN: </w:t>
    </w:r>
    <w:r w:rsidRPr="00A77F58">
      <w:rPr>
        <w:rFonts w:ascii="Arial" w:hAnsi="Arial" w:cs="Arial"/>
        <w:sz w:val="16"/>
        <w:szCs w:val="16"/>
      </w:rPr>
      <w:t>DE18642500400000385048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www.sv-lg13.de</w:t>
    </w:r>
  </w:p>
  <w:p w:rsidR="00AA69B6" w:rsidRDefault="00AA69B6" w:rsidP="00AA69B6">
    <w:pPr>
      <w:pStyle w:val="Fuzeile"/>
      <w:tabs>
        <w:tab w:val="clear" w:pos="9072"/>
        <w:tab w:val="left" w:pos="3225"/>
        <w:tab w:val="center" w:pos="5103"/>
        <w:tab w:val="right" w:pos="9070"/>
      </w:tabs>
      <w:ind w:left="-426" w:hanging="708"/>
      <w:rPr>
        <w:rFonts w:ascii="Arial" w:hAnsi="Arial" w:cs="Arial"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BIC:</w:t>
    </w:r>
    <w:r w:rsidRPr="00A77F58">
      <w:rPr>
        <w:rFonts w:ascii="Arial" w:hAnsi="Arial" w:cs="Arial"/>
        <w:sz w:val="16"/>
        <w:szCs w:val="16"/>
      </w:rPr>
      <w:t xml:space="preserve"> SOLADES1RWL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www.schaeferhund.de</w:t>
    </w:r>
  </w:p>
  <w:p w:rsidR="00AA69B6" w:rsidRPr="00046BA8" w:rsidRDefault="00AA69B6" w:rsidP="00AA69B6">
    <w:pPr>
      <w:pStyle w:val="Fuzeile"/>
      <w:tabs>
        <w:tab w:val="clear" w:pos="9072"/>
        <w:tab w:val="left" w:pos="3225"/>
        <w:tab w:val="center" w:pos="5103"/>
        <w:tab w:val="right" w:pos="9070"/>
      </w:tabs>
      <w:ind w:left="-426" w:hanging="708"/>
      <w:rPr>
        <w:rFonts w:cs="Arial"/>
        <w:b/>
        <w:sz w:val="18"/>
        <w:szCs w:val="18"/>
      </w:rPr>
    </w:pPr>
    <w:r w:rsidRPr="00A77F58">
      <w:rPr>
        <w:rFonts w:ascii="Arial" w:hAnsi="Arial" w:cs="Arial"/>
        <w:b/>
        <w:sz w:val="16"/>
        <w:szCs w:val="16"/>
      </w:rPr>
      <w:t xml:space="preserve">Gläubiger ID: </w:t>
    </w:r>
    <w:r w:rsidRPr="00A77F58">
      <w:rPr>
        <w:rFonts w:ascii="Arial" w:hAnsi="Arial" w:cs="Arial"/>
        <w:sz w:val="16"/>
        <w:szCs w:val="16"/>
      </w:rPr>
      <w:t>DE30ZZZ00000158218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F4" w:rsidRDefault="004E29F4" w:rsidP="001919D7">
      <w:r>
        <w:separator/>
      </w:r>
    </w:p>
  </w:footnote>
  <w:footnote w:type="continuationSeparator" w:id="0">
    <w:p w:rsidR="004E29F4" w:rsidRDefault="004E29F4" w:rsidP="0019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F4"/>
    <w:rsid w:val="00150C67"/>
    <w:rsid w:val="00167412"/>
    <w:rsid w:val="00167A4E"/>
    <w:rsid w:val="00172531"/>
    <w:rsid w:val="001919D7"/>
    <w:rsid w:val="001938EA"/>
    <w:rsid w:val="002504E4"/>
    <w:rsid w:val="002549D8"/>
    <w:rsid w:val="002A3318"/>
    <w:rsid w:val="00370156"/>
    <w:rsid w:val="003D6E00"/>
    <w:rsid w:val="003E589A"/>
    <w:rsid w:val="00402814"/>
    <w:rsid w:val="00457866"/>
    <w:rsid w:val="004835F9"/>
    <w:rsid w:val="004C20BF"/>
    <w:rsid w:val="004E29F4"/>
    <w:rsid w:val="005171E6"/>
    <w:rsid w:val="0052053B"/>
    <w:rsid w:val="00532130"/>
    <w:rsid w:val="00532F8C"/>
    <w:rsid w:val="00555AA5"/>
    <w:rsid w:val="00571175"/>
    <w:rsid w:val="00577FDF"/>
    <w:rsid w:val="005E0A4C"/>
    <w:rsid w:val="00611C38"/>
    <w:rsid w:val="006A039F"/>
    <w:rsid w:val="006A08E4"/>
    <w:rsid w:val="007148FF"/>
    <w:rsid w:val="0071639B"/>
    <w:rsid w:val="00760551"/>
    <w:rsid w:val="007859FA"/>
    <w:rsid w:val="007871A1"/>
    <w:rsid w:val="007D71AC"/>
    <w:rsid w:val="007E4CC2"/>
    <w:rsid w:val="00801275"/>
    <w:rsid w:val="00953FD1"/>
    <w:rsid w:val="00967C92"/>
    <w:rsid w:val="009874CB"/>
    <w:rsid w:val="00A05DB6"/>
    <w:rsid w:val="00A64C63"/>
    <w:rsid w:val="00AA69B6"/>
    <w:rsid w:val="00B011FA"/>
    <w:rsid w:val="00C3106D"/>
    <w:rsid w:val="00C47977"/>
    <w:rsid w:val="00CF1E67"/>
    <w:rsid w:val="00D81B45"/>
    <w:rsid w:val="00D9245A"/>
    <w:rsid w:val="00DA28F2"/>
    <w:rsid w:val="00DA74A7"/>
    <w:rsid w:val="00DC06E9"/>
    <w:rsid w:val="00DF74CE"/>
    <w:rsid w:val="00E268CC"/>
    <w:rsid w:val="00E315C2"/>
    <w:rsid w:val="00EA5A66"/>
    <w:rsid w:val="00ED4C5D"/>
    <w:rsid w:val="00EF514B"/>
    <w:rsid w:val="00F83AA2"/>
    <w:rsid w:val="00F85817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EEB28-55EA-42D5-9C89-10838F04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2F8C"/>
    <w:rPr>
      <w:sz w:val="26"/>
      <w:szCs w:val="24"/>
    </w:rPr>
  </w:style>
  <w:style w:type="paragraph" w:styleId="berschrift1">
    <w:name w:val="heading 1"/>
    <w:basedOn w:val="Standard"/>
    <w:next w:val="Standard"/>
    <w:qFormat/>
    <w:rsid w:val="00532F8C"/>
    <w:pPr>
      <w:keepNext/>
      <w:outlineLvl w:val="0"/>
    </w:pPr>
    <w:rPr>
      <w:i/>
      <w:iCs/>
      <w:sz w:val="40"/>
      <w:u w:val="single"/>
      <w:lang w:val="it-IT"/>
    </w:rPr>
  </w:style>
  <w:style w:type="paragraph" w:styleId="berschrift2">
    <w:name w:val="heading 2"/>
    <w:basedOn w:val="Standard"/>
    <w:next w:val="Standard"/>
    <w:qFormat/>
    <w:rsid w:val="00532F8C"/>
    <w:pPr>
      <w:keepNext/>
      <w:pBdr>
        <w:bottom w:val="single" w:sz="4" w:space="1" w:color="auto"/>
      </w:pBdr>
      <w:outlineLvl w:val="1"/>
    </w:pPr>
    <w:rPr>
      <w:i/>
      <w:iCs/>
      <w:sz w:val="40"/>
    </w:rPr>
  </w:style>
  <w:style w:type="paragraph" w:styleId="berschrift3">
    <w:name w:val="heading 3"/>
    <w:basedOn w:val="Standard"/>
    <w:next w:val="Standard"/>
    <w:qFormat/>
    <w:rsid w:val="00532F8C"/>
    <w:pPr>
      <w:keepNext/>
      <w:jc w:val="center"/>
      <w:outlineLvl w:val="2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32F8C"/>
    <w:rPr>
      <w:i/>
      <w:iCs/>
    </w:rPr>
  </w:style>
  <w:style w:type="paragraph" w:styleId="Sprechblasentext">
    <w:name w:val="Balloon Text"/>
    <w:basedOn w:val="Standard"/>
    <w:link w:val="SprechblasentextZchn"/>
    <w:rsid w:val="00987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74CB"/>
    <w:rPr>
      <w:rFonts w:ascii="Tahoma" w:hAnsi="Tahoma" w:cs="Tahoma"/>
      <w:sz w:val="16"/>
      <w:szCs w:val="16"/>
    </w:rPr>
  </w:style>
  <w:style w:type="character" w:styleId="Hyperlink">
    <w:name w:val="Hyperlink"/>
    <w:rsid w:val="00172531"/>
    <w:rPr>
      <w:color w:val="0000FF"/>
      <w:u w:val="single"/>
    </w:rPr>
  </w:style>
  <w:style w:type="character" w:customStyle="1" w:styleId="highlight">
    <w:name w:val="highlight"/>
    <w:basedOn w:val="Absatz-Standardschriftart"/>
    <w:rsid w:val="0052053B"/>
  </w:style>
  <w:style w:type="paragraph" w:styleId="Kopfzeile">
    <w:name w:val="header"/>
    <w:basedOn w:val="Standard"/>
    <w:link w:val="KopfzeileZchn"/>
    <w:rsid w:val="00191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919D7"/>
    <w:rPr>
      <w:sz w:val="26"/>
      <w:szCs w:val="24"/>
    </w:rPr>
  </w:style>
  <w:style w:type="paragraph" w:styleId="Fuzeile">
    <w:name w:val="footer"/>
    <w:basedOn w:val="Standard"/>
    <w:link w:val="FuzeileZchn"/>
    <w:rsid w:val="00191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19D7"/>
    <w:rPr>
      <w:sz w:val="26"/>
      <w:szCs w:val="24"/>
    </w:rPr>
  </w:style>
  <w:style w:type="paragraph" w:customStyle="1" w:styleId="Default">
    <w:name w:val="Default"/>
    <w:rsid w:val="004E2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4E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.wagnerbellenberg@gmx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G\LG_Briefkopf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6416-4112-4D03-879E-A4A947AD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LG_Briefkopf2017</Template>
  <TotalTime>0</TotalTime>
  <Pages>1</Pages>
  <Words>58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Angelika</dc:creator>
  <cp:keywords/>
  <dc:description/>
  <cp:lastModifiedBy>Wagner Angelika</cp:lastModifiedBy>
  <cp:revision>1</cp:revision>
  <cp:lastPrinted>2015-06-24T11:40:00Z</cp:lastPrinted>
  <dcterms:created xsi:type="dcterms:W3CDTF">2017-12-01T07:19:00Z</dcterms:created>
  <dcterms:modified xsi:type="dcterms:W3CDTF">2017-12-01T07:29:00Z</dcterms:modified>
</cp:coreProperties>
</file>