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77E1" w14:textId="77777777" w:rsidR="00172531" w:rsidRPr="00172531" w:rsidRDefault="0071639B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C9EAFCA" wp14:editId="5ECAA362">
                <wp:simplePos x="0" y="0"/>
                <wp:positionH relativeFrom="column">
                  <wp:posOffset>-805014</wp:posOffset>
                </wp:positionH>
                <wp:positionV relativeFrom="paragraph">
                  <wp:posOffset>-150605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CFFDC" w14:textId="77777777"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EAFCA" id="Group 12" o:spid="_x0000_s1026" style="position:absolute;margin-left:-63.4pt;margin-top:-11.8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gQAAAABSZ2h0bG9uZwAACbE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EOEJJTQQMAAAAAAf7AAAAAQAAAKAAAAAZAAAB4AAALuAAAAffABgAAf/Y/+0A&#10;DEFkb2JlX0NNAAH/7gAOQWRvYmUAZIAAAAAB/9sAhAAMCAgICQgMCQkMEQsKCxEVDwwMDxUYExMV&#10;ExMYEQwMDAwMDBEMDAwMDAwMDAwMDAwMDAwMDAwMDAwMDAwMDAwMAQ0LCw0ODRAODhAUDg4OFBQO&#10;Dg4OFBEMDAwMDBERDAwMDAwMEQwMDAwMDAwMDAwMDAwMDAwMDAwMDAwMDAwMDAz/wAARCAAZ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">
                  <v:imagedata r:id="rId8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3DCFFDC" w14:textId="77777777"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14E382" w14:textId="77777777"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14:paraId="6A68B3DD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4DC9039F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39CB88A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1E604E71" w14:textId="77777777" w:rsidR="001938EA" w:rsidRDefault="004E29F4" w:rsidP="001938EA">
      <w:pPr>
        <w:rPr>
          <w:rFonts w:ascii="Arial" w:hAnsi="Arial" w:cs="Arial"/>
          <w:sz w:val="20"/>
          <w:szCs w:val="20"/>
        </w:rPr>
      </w:pPr>
      <w:r w:rsidRPr="004E29F4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EADFFD" wp14:editId="339FAA47">
                <wp:simplePos x="0" y="0"/>
                <wp:positionH relativeFrom="column">
                  <wp:posOffset>3433445</wp:posOffset>
                </wp:positionH>
                <wp:positionV relativeFrom="paragraph">
                  <wp:posOffset>44450</wp:posOffset>
                </wp:positionV>
                <wp:extent cx="2800350" cy="1404620"/>
                <wp:effectExtent l="0" t="0" r="1905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73D5" w14:textId="77777777" w:rsidR="004E29F4" w:rsidRPr="004E29F4" w:rsidRDefault="004E29F4" w:rsidP="004E29F4">
                            <w:pPr>
                              <w:pStyle w:val="Default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 – Ortsgruppe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________________________ </w:t>
                            </w:r>
                          </w:p>
                          <w:p w14:paraId="24437B96" w14:textId="77777777" w:rsidR="004E29F4" w:rsidRPr="004E29F4" w:rsidRDefault="004E2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9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OG – Nr. 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ADFFD" id="Textfeld 2" o:spid="_x0000_s1029" type="#_x0000_t202" style="position:absolute;margin-left:270.35pt;margin-top:3.5pt;width:22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">
                <v:textbox style="mso-fit-shape-to-text:t">
                  <w:txbxContent>
                    <w:p w14:paraId="439773D5" w14:textId="77777777" w:rsidR="004E29F4" w:rsidRPr="004E29F4" w:rsidRDefault="004E29F4" w:rsidP="004E29F4">
                      <w:pPr>
                        <w:pStyle w:val="Default"/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>SV – Ortsgruppe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________________________ </w:t>
                      </w:r>
                    </w:p>
                    <w:p w14:paraId="24437B96" w14:textId="77777777" w:rsidR="004E29F4" w:rsidRPr="004E29F4" w:rsidRDefault="004E2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9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OG – Nr. 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E0363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01C4F1F7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B835416" w14:textId="77777777" w:rsidR="004E29F4" w:rsidRDefault="004E29F4" w:rsidP="004E29F4">
      <w:pPr>
        <w:pStyle w:val="Default"/>
      </w:pPr>
    </w:p>
    <w:p w14:paraId="783DDB82" w14:textId="4F8587EC" w:rsidR="00AA69B6" w:rsidRPr="004E29F4" w:rsidRDefault="0071639B" w:rsidP="004E29F4">
      <w:pPr>
        <w:tabs>
          <w:tab w:val="left" w:pos="6152"/>
        </w:tabs>
        <w:spacing w:before="240" w:line="240" w:lineRule="exact"/>
        <w:rPr>
          <w:rFonts w:ascii="Arial" w:hAnsi="Arial" w:cs="Arial"/>
          <w:sz w:val="24"/>
        </w:rPr>
      </w:pPr>
      <w:r w:rsidRPr="004E29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43692" wp14:editId="2CBE2B2C">
                <wp:simplePos x="0" y="0"/>
                <wp:positionH relativeFrom="column">
                  <wp:posOffset>-871855</wp:posOffset>
                </wp:positionH>
                <wp:positionV relativeFrom="page">
                  <wp:posOffset>3528695</wp:posOffset>
                </wp:positionV>
                <wp:extent cx="628650" cy="428625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B291E" w14:textId="77777777" w:rsidR="007859FA" w:rsidRPr="00DA74A7" w:rsidRDefault="007859FA">
                            <w:pPr>
                              <w:rPr>
                                <w:color w:val="808080"/>
                              </w:rPr>
                            </w:pPr>
                            <w:r w:rsidRPr="00DA74A7">
                              <w:rPr>
                                <w:color w:val="80808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3692" id="Text Box 9" o:spid="_x0000_s1030" type="#_x0000_t202" style="position:absolute;margin-left:-68.65pt;margin-top:277.85pt;width:4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" stroked="f">
                <v:textbox>
                  <w:txbxContent>
                    <w:p w14:paraId="421B291E" w14:textId="77777777" w:rsidR="007859FA" w:rsidRPr="00DA74A7" w:rsidRDefault="007859FA">
                      <w:pPr>
                        <w:rPr>
                          <w:color w:val="808080"/>
                        </w:rPr>
                      </w:pPr>
                      <w:r w:rsidRPr="00DA74A7">
                        <w:rPr>
                          <w:color w:val="808080"/>
                        </w:rPr>
                        <w:t>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29F4" w:rsidRPr="004E29F4">
        <w:rPr>
          <w:rFonts w:ascii="Arial" w:hAnsi="Arial" w:cs="Arial"/>
          <w:color w:val="000000"/>
          <w:sz w:val="24"/>
        </w:rPr>
        <w:t xml:space="preserve"> Schriftführerin LG 13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r w:rsidR="007E6AD0">
        <w:rPr>
          <w:rFonts w:ascii="Arial" w:hAnsi="Arial" w:cs="Arial"/>
          <w:color w:val="000000"/>
          <w:sz w:val="24"/>
        </w:rPr>
        <w:t>Sigrid Hepp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r w:rsidR="007E6AD0">
        <w:rPr>
          <w:rFonts w:ascii="Arial" w:hAnsi="Arial" w:cs="Arial"/>
          <w:color w:val="000000"/>
          <w:sz w:val="24"/>
        </w:rPr>
        <w:t>Salem-Scheuer-Straße 10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r w:rsidR="007E6AD0">
        <w:rPr>
          <w:rFonts w:ascii="Arial" w:hAnsi="Arial" w:cs="Arial"/>
          <w:color w:val="000000"/>
          <w:sz w:val="24"/>
        </w:rPr>
        <w:t>88521 Ertingen</w:t>
      </w:r>
    </w:p>
    <w:p w14:paraId="781B0362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3F5DBBDD" w14:textId="77777777" w:rsid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09FCF178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47C83673" w14:textId="77777777" w:rsidR="007859FA" w:rsidRDefault="007859FA" w:rsidP="0071639B">
      <w:pPr>
        <w:rPr>
          <w:rFonts w:ascii="Arial" w:hAnsi="Arial" w:cs="Arial"/>
          <w:sz w:val="20"/>
          <w:szCs w:val="20"/>
        </w:rPr>
      </w:pPr>
    </w:p>
    <w:p w14:paraId="66DDB9E9" w14:textId="77777777" w:rsidR="004E29F4" w:rsidRDefault="004E29F4" w:rsidP="0071639B">
      <w:pPr>
        <w:rPr>
          <w:rFonts w:ascii="Arial" w:hAnsi="Arial" w:cs="Arial"/>
          <w:sz w:val="20"/>
          <w:szCs w:val="20"/>
        </w:rPr>
      </w:pPr>
    </w:p>
    <w:p w14:paraId="6331FB35" w14:textId="75E7E758" w:rsidR="004E29F4" w:rsidRDefault="004E29F4" w:rsidP="0071639B">
      <w:pPr>
        <w:rPr>
          <w:rFonts w:ascii="Arial" w:hAnsi="Arial" w:cs="Arial"/>
          <w:sz w:val="24"/>
          <w:szCs w:val="20"/>
        </w:rPr>
      </w:pPr>
      <w:r w:rsidRPr="004E29F4">
        <w:rPr>
          <w:rFonts w:ascii="Arial" w:hAnsi="Arial" w:cs="Arial"/>
          <w:sz w:val="24"/>
          <w:szCs w:val="20"/>
        </w:rPr>
        <w:t xml:space="preserve">Oder per mail an </w:t>
      </w:r>
      <w:r w:rsidR="007E6AD0">
        <w:t>s.hepp@gmx.de</w:t>
      </w:r>
    </w:p>
    <w:p w14:paraId="0F7EF8BF" w14:textId="77777777" w:rsidR="004E29F4" w:rsidRDefault="004E29F4" w:rsidP="0071639B">
      <w:pPr>
        <w:rPr>
          <w:rFonts w:ascii="Arial" w:hAnsi="Arial" w:cs="Arial"/>
          <w:sz w:val="24"/>
          <w:szCs w:val="20"/>
        </w:rPr>
      </w:pPr>
    </w:p>
    <w:p w14:paraId="15197EB9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E1F2FB0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b/>
          <w:bCs/>
          <w:color w:val="000000"/>
          <w:sz w:val="23"/>
          <w:szCs w:val="23"/>
        </w:rPr>
        <w:t xml:space="preserve">Bestätigung </w:t>
      </w:r>
    </w:p>
    <w:p w14:paraId="5D753A6B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Der in der OG –Jahreshauptversammlung am ____________ gewählten Delegierten und Ersatzdelegierten. </w:t>
      </w:r>
    </w:p>
    <w:p w14:paraId="754EFFA6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Delegierte wurden gewählt:</w:t>
      </w:r>
    </w:p>
    <w:p w14:paraId="72B268E8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29F4" w:rsidRPr="004E29F4" w14:paraId="27127497" w14:textId="77777777" w:rsidTr="004E29F4">
        <w:tc>
          <w:tcPr>
            <w:tcW w:w="2337" w:type="dxa"/>
          </w:tcPr>
          <w:p w14:paraId="416F71CF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336" w:type="dxa"/>
          </w:tcPr>
          <w:p w14:paraId="6B6DF0D5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2336" w:type="dxa"/>
          </w:tcPr>
          <w:p w14:paraId="73BD0506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6" w:type="dxa"/>
          </w:tcPr>
          <w:p w14:paraId="3576BBE1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5897DCFD" w14:textId="77777777" w:rsidTr="004E29F4">
        <w:tc>
          <w:tcPr>
            <w:tcW w:w="2337" w:type="dxa"/>
          </w:tcPr>
          <w:p w14:paraId="0A0F942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336" w:type="dxa"/>
          </w:tcPr>
          <w:p w14:paraId="12B2969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8473E0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1024387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170EE290" w14:textId="77777777" w:rsidTr="004E29F4">
        <w:tc>
          <w:tcPr>
            <w:tcW w:w="2337" w:type="dxa"/>
          </w:tcPr>
          <w:p w14:paraId="5505BDF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336" w:type="dxa"/>
          </w:tcPr>
          <w:p w14:paraId="585651D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028EE1D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3E7B30E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3F832E09" w14:textId="77777777" w:rsidTr="004E29F4">
        <w:tc>
          <w:tcPr>
            <w:tcW w:w="2337" w:type="dxa"/>
          </w:tcPr>
          <w:p w14:paraId="311668F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336" w:type="dxa"/>
          </w:tcPr>
          <w:p w14:paraId="43C647A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8B72BF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161F080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67B6B1F2" w14:textId="77777777" w:rsidTr="004E29F4">
        <w:tc>
          <w:tcPr>
            <w:tcW w:w="2337" w:type="dxa"/>
          </w:tcPr>
          <w:p w14:paraId="2689EC08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336" w:type="dxa"/>
          </w:tcPr>
          <w:p w14:paraId="1430C3C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DD46198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47B0E10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6D58547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2866D20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B9348B5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Ersatzdelegierte wurden gewählt:</w:t>
      </w:r>
    </w:p>
    <w:p w14:paraId="2C590127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4E29F4" w:rsidRPr="004E29F4" w14:paraId="58E7641B" w14:textId="77777777" w:rsidTr="00A401E3">
        <w:tc>
          <w:tcPr>
            <w:tcW w:w="846" w:type="dxa"/>
          </w:tcPr>
          <w:p w14:paraId="6D8DEDE3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977" w:type="dxa"/>
          </w:tcPr>
          <w:p w14:paraId="78EC0A8F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3185" w:type="dxa"/>
          </w:tcPr>
          <w:p w14:paraId="125DFBC6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7" w:type="dxa"/>
          </w:tcPr>
          <w:p w14:paraId="3A909D18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6F908ED3" w14:textId="77777777" w:rsidTr="00A401E3">
        <w:tc>
          <w:tcPr>
            <w:tcW w:w="846" w:type="dxa"/>
          </w:tcPr>
          <w:p w14:paraId="3FF8371A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977" w:type="dxa"/>
          </w:tcPr>
          <w:p w14:paraId="3066AB6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6DC94DE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5EBF64F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4D6308C9" w14:textId="77777777" w:rsidTr="00A401E3">
        <w:tc>
          <w:tcPr>
            <w:tcW w:w="846" w:type="dxa"/>
          </w:tcPr>
          <w:p w14:paraId="17C4189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977" w:type="dxa"/>
          </w:tcPr>
          <w:p w14:paraId="58F0D82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2AA08AC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6BF9133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338DABC2" w14:textId="77777777" w:rsidTr="00A401E3">
        <w:tc>
          <w:tcPr>
            <w:tcW w:w="846" w:type="dxa"/>
          </w:tcPr>
          <w:p w14:paraId="6B54DEC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977" w:type="dxa"/>
          </w:tcPr>
          <w:p w14:paraId="31F2AD3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45EBF0D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078279F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709BBCA1" w14:textId="77777777" w:rsidTr="00A401E3">
        <w:tc>
          <w:tcPr>
            <w:tcW w:w="846" w:type="dxa"/>
          </w:tcPr>
          <w:p w14:paraId="5D02FFB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977" w:type="dxa"/>
          </w:tcPr>
          <w:p w14:paraId="5718682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5E601F6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28A22CC1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1A0687F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21D59B4B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1AB346D8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6AB18197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6C575BE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4"/>
        </w:rPr>
        <w:t xml:space="preserve"> </w:t>
      </w:r>
      <w:r w:rsidRPr="004E29F4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Pr="004E29F4"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 </w:t>
      </w:r>
    </w:p>
    <w:p w14:paraId="5042C57A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(Ort, Datum) </w:t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  <w:t>Stempel und Unterschrift (Vorsitzender)</w:t>
      </w:r>
    </w:p>
    <w:sectPr w:rsidR="004E29F4" w:rsidRPr="004E29F4" w:rsidSect="004E29F4">
      <w:footerReference w:type="default" r:id="rId9"/>
      <w:pgSz w:w="11906" w:h="16838" w:code="9"/>
      <w:pgMar w:top="425" w:right="1133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13F4" w14:textId="77777777" w:rsidR="007E7109" w:rsidRDefault="007E7109" w:rsidP="001919D7">
      <w:r>
        <w:separator/>
      </w:r>
    </w:p>
  </w:endnote>
  <w:endnote w:type="continuationSeparator" w:id="0">
    <w:p w14:paraId="47E0716C" w14:textId="77777777" w:rsidR="007E7109" w:rsidRDefault="007E7109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9E5A" w14:textId="77777777"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01CDC" wp14:editId="550FFD16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12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D2023" wp14:editId="3276D52D">
              <wp:simplePos x="0" y="0"/>
              <wp:positionH relativeFrom="column">
                <wp:posOffset>-681355</wp:posOffset>
              </wp:positionH>
              <wp:positionV relativeFrom="paragraph">
                <wp:posOffset>79375</wp:posOffset>
              </wp:positionV>
              <wp:extent cx="7162800" cy="0"/>
              <wp:effectExtent l="19050" t="24765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14:paraId="0F7ABCB0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14:paraId="72A5652E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4E278D39" w14:textId="77777777"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5E6192C1" w14:textId="77777777"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6047E827" w14:textId="77777777"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06DC" w14:textId="77777777" w:rsidR="007E7109" w:rsidRDefault="007E7109" w:rsidP="001919D7">
      <w:r>
        <w:separator/>
      </w:r>
    </w:p>
  </w:footnote>
  <w:footnote w:type="continuationSeparator" w:id="0">
    <w:p w14:paraId="3CBE5558" w14:textId="77777777" w:rsidR="007E7109" w:rsidRDefault="007E7109" w:rsidP="0019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F4"/>
    <w:rsid w:val="00150C67"/>
    <w:rsid w:val="00167412"/>
    <w:rsid w:val="00167A4E"/>
    <w:rsid w:val="00172531"/>
    <w:rsid w:val="001919D7"/>
    <w:rsid w:val="001938EA"/>
    <w:rsid w:val="002504E4"/>
    <w:rsid w:val="002549D8"/>
    <w:rsid w:val="002A3318"/>
    <w:rsid w:val="00370156"/>
    <w:rsid w:val="003D6E00"/>
    <w:rsid w:val="003E589A"/>
    <w:rsid w:val="00402814"/>
    <w:rsid w:val="00457866"/>
    <w:rsid w:val="004835F9"/>
    <w:rsid w:val="004C20BF"/>
    <w:rsid w:val="004E29F4"/>
    <w:rsid w:val="005171E6"/>
    <w:rsid w:val="0052053B"/>
    <w:rsid w:val="00532130"/>
    <w:rsid w:val="00532F8C"/>
    <w:rsid w:val="00555AA5"/>
    <w:rsid w:val="00571175"/>
    <w:rsid w:val="00577FDF"/>
    <w:rsid w:val="005E0A4C"/>
    <w:rsid w:val="00611C38"/>
    <w:rsid w:val="006A039F"/>
    <w:rsid w:val="006A08E4"/>
    <w:rsid w:val="007148FF"/>
    <w:rsid w:val="0071639B"/>
    <w:rsid w:val="00760551"/>
    <w:rsid w:val="007859FA"/>
    <w:rsid w:val="007871A1"/>
    <w:rsid w:val="007D71AC"/>
    <w:rsid w:val="007E4CC2"/>
    <w:rsid w:val="007E6AD0"/>
    <w:rsid w:val="007E7109"/>
    <w:rsid w:val="00801275"/>
    <w:rsid w:val="00953FD1"/>
    <w:rsid w:val="00967C92"/>
    <w:rsid w:val="009874CB"/>
    <w:rsid w:val="00A05DB6"/>
    <w:rsid w:val="00A64C63"/>
    <w:rsid w:val="00AA69B6"/>
    <w:rsid w:val="00B011FA"/>
    <w:rsid w:val="00C3106D"/>
    <w:rsid w:val="00C47977"/>
    <w:rsid w:val="00CF1E67"/>
    <w:rsid w:val="00D81B45"/>
    <w:rsid w:val="00D9245A"/>
    <w:rsid w:val="00DA28F2"/>
    <w:rsid w:val="00DA74A7"/>
    <w:rsid w:val="00DC06E9"/>
    <w:rsid w:val="00DF74CE"/>
    <w:rsid w:val="00E268CC"/>
    <w:rsid w:val="00E315C2"/>
    <w:rsid w:val="00EA5A66"/>
    <w:rsid w:val="00ED4C5D"/>
    <w:rsid w:val="00EF514B"/>
    <w:rsid w:val="00F83AA2"/>
    <w:rsid w:val="00F8581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2976D"/>
  <w15:chartTrackingRefBased/>
  <w15:docId w15:val="{F4CEEB28-55EA-42D5-9C89-10838F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customStyle="1" w:styleId="Default">
    <w:name w:val="Default"/>
    <w:rsid w:val="004E2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G\LG_Briefkopf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16-4112-4D03-879E-A4A947A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LG_Briefkopf2017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Sigrid Hepp</cp:lastModifiedBy>
  <cp:revision>2</cp:revision>
  <cp:lastPrinted>2015-06-24T11:40:00Z</cp:lastPrinted>
  <dcterms:created xsi:type="dcterms:W3CDTF">2021-03-21T12:02:00Z</dcterms:created>
  <dcterms:modified xsi:type="dcterms:W3CDTF">2021-03-21T12:02:00Z</dcterms:modified>
</cp:coreProperties>
</file>