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C71" w14:textId="77777777" w:rsidR="00172531" w:rsidRPr="00172531" w:rsidRDefault="0071639B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0E04F3" wp14:editId="53E096EC">
                <wp:simplePos x="0" y="0"/>
                <wp:positionH relativeFrom="column">
                  <wp:posOffset>-805014</wp:posOffset>
                </wp:positionH>
                <wp:positionV relativeFrom="paragraph">
                  <wp:posOffset>-150605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57A2" w14:textId="77777777"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.4pt;margin-top:-11.8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gQAAAABSZ2h0bG9u&#10;ZwAACbE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EOEJJ&#10;TQQMAAAAAAf7AAAAAQAAAKAAAAAZAAAB4AAALuAAAAffABgAAf/Y/+0ADEFkb2JlX0NNAAH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nw/DAAAA2gAAAA8AAABkcnMvZG93bnJldi54bWxEj8FqwzAQRO+F/oPYQm+13B5McK2EYFpT&#10;mlwSh5631sY2tVZGUh3n76NAIMdhZt4wxWo2g5jI+d6ygtckBUHcWN1zq+BQf74sQPiArHGwTArO&#10;5GG1fHwoMNf2xDua9qEVEcI+RwVdCGMupW86MugTOxJH72idwRCla6V2eIpwM8i3NM2kwZ7jQocj&#10;lR01f/t/o8B9bBpcZD/z7/l7Ox2rbVWXa6PU89O8fgcRaA738K39pRVkcL0Sb4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ufD8MAAADaAAAADwAAAAAAAAAAAAAAAACf&#10;AgAAZHJzL2Rvd25yZXYueG1sUEsFBgAAAAAEAAQA9wAAAI8DAAAAAA==&#10;">
                  <v:imagedata r:id="rId8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9B1C5A" w14:textId="77777777"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14:paraId="6F9B5F3E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6A1B05B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3F75D03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3B820A4" w14:textId="77777777" w:rsidR="001938EA" w:rsidRDefault="004E29F4" w:rsidP="001938EA">
      <w:pPr>
        <w:rPr>
          <w:rFonts w:ascii="Arial" w:hAnsi="Arial" w:cs="Arial"/>
          <w:sz w:val="20"/>
          <w:szCs w:val="20"/>
        </w:rPr>
      </w:pPr>
      <w:r w:rsidRPr="004E29F4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0AC1DC" wp14:editId="39BC04DE">
                <wp:simplePos x="0" y="0"/>
                <wp:positionH relativeFrom="column">
                  <wp:posOffset>3433445</wp:posOffset>
                </wp:positionH>
                <wp:positionV relativeFrom="paragraph">
                  <wp:posOffset>44450</wp:posOffset>
                </wp:positionV>
                <wp:extent cx="2800350" cy="1404620"/>
                <wp:effectExtent l="0" t="0" r="1905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1F8B" w14:textId="77777777" w:rsidR="004E29F4" w:rsidRPr="004E29F4" w:rsidRDefault="004E29F4" w:rsidP="004E29F4">
                            <w:pPr>
                              <w:pStyle w:val="Default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 – Ortsgruppe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________________________ </w:t>
                            </w:r>
                          </w:p>
                          <w:p w14:paraId="2923009F" w14:textId="77777777" w:rsidR="004E29F4" w:rsidRPr="004E29F4" w:rsidRDefault="004E2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9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OG – Nr. 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70.35pt;margin-top:3.5pt;width:22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">
                <v:textbox style="mso-fit-shape-to-text:t">
                  <w:txbxContent>
                    <w:p w:rsidR="004E29F4" w:rsidRPr="004E29F4" w:rsidRDefault="004E29F4" w:rsidP="004E29F4">
                      <w:pPr>
                        <w:pStyle w:val="Default"/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>SV – Ortsgruppe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________________________ </w:t>
                      </w:r>
                    </w:p>
                    <w:p w:rsidR="004E29F4" w:rsidRPr="004E29F4" w:rsidRDefault="004E2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9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OG – Nr. 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92AC9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57B60EC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594219F8" w14:textId="77777777" w:rsidR="004E29F4" w:rsidRDefault="004E29F4" w:rsidP="004E29F4">
      <w:pPr>
        <w:pStyle w:val="Default"/>
      </w:pPr>
    </w:p>
    <w:p w14:paraId="0823B22C" w14:textId="577B0C9C" w:rsidR="00912F9F" w:rsidRPr="00912F9F" w:rsidRDefault="0071639B" w:rsidP="004E29F4">
      <w:pPr>
        <w:tabs>
          <w:tab w:val="left" w:pos="6152"/>
        </w:tabs>
        <w:spacing w:before="240" w:line="240" w:lineRule="exact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37A5B" wp14:editId="6F4A00B9">
                <wp:simplePos x="0" y="0"/>
                <wp:positionH relativeFrom="column">
                  <wp:posOffset>-871855</wp:posOffset>
                </wp:positionH>
                <wp:positionV relativeFrom="page">
                  <wp:posOffset>3528695</wp:posOffset>
                </wp:positionV>
                <wp:extent cx="628650" cy="428625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6E919" w14:textId="77777777" w:rsidR="007859FA" w:rsidRPr="00DA74A7" w:rsidRDefault="007859FA">
                            <w:pPr>
                              <w:rPr>
                                <w:color w:val="808080"/>
                              </w:rPr>
                            </w:pPr>
                            <w:r w:rsidRPr="00DA74A7">
                              <w:rPr>
                                <w:color w:val="80808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8.65pt;margin-top:277.85pt;width:4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m8gw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" stroked="f">
                <v:textbox>
                  <w:txbxContent>
                    <w:p w:rsidR="007859FA" w:rsidRPr="00DA74A7" w:rsidRDefault="007859FA">
                      <w:pPr>
                        <w:rPr>
                          <w:color w:val="808080"/>
                        </w:rPr>
                      </w:pPr>
                      <w:r w:rsidRPr="00DA74A7">
                        <w:rPr>
                          <w:color w:val="808080"/>
                        </w:rPr>
                        <w:t>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29F4" w:rsidRPr="004E29F4">
        <w:rPr>
          <w:rFonts w:ascii="Arial" w:hAnsi="Arial" w:cs="Arial"/>
          <w:color w:val="000000"/>
          <w:sz w:val="24"/>
        </w:rPr>
        <w:t xml:space="preserve"> Schriftführerin LG 13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r w:rsidR="00912F9F">
        <w:rPr>
          <w:rFonts w:ascii="Arial" w:hAnsi="Arial" w:cs="Arial"/>
          <w:color w:val="000000"/>
          <w:sz w:val="24"/>
        </w:rPr>
        <w:t>Sigrid Hepp</w:t>
      </w:r>
      <w:r w:rsidR="00912F9F">
        <w:rPr>
          <w:rFonts w:ascii="Arial" w:hAnsi="Arial" w:cs="Arial"/>
          <w:color w:val="000000"/>
          <w:sz w:val="24"/>
        </w:rPr>
        <w:br/>
        <w:t xml:space="preserve"> Salem-Scheuer-Straße 10</w:t>
      </w:r>
      <w:r w:rsidR="00912F9F">
        <w:rPr>
          <w:rFonts w:ascii="Arial" w:hAnsi="Arial" w:cs="Arial"/>
          <w:color w:val="000000"/>
          <w:sz w:val="24"/>
        </w:rPr>
        <w:br/>
        <w:t xml:space="preserve"> 88521 Ertingen</w:t>
      </w:r>
    </w:p>
    <w:p w14:paraId="749AD2CA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72958FF5" w14:textId="77777777" w:rsid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6EC09E84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6E8E192C" w14:textId="77777777" w:rsidR="007859FA" w:rsidRDefault="007859FA" w:rsidP="0071639B">
      <w:pPr>
        <w:rPr>
          <w:rFonts w:ascii="Arial" w:hAnsi="Arial" w:cs="Arial"/>
          <w:sz w:val="20"/>
          <w:szCs w:val="20"/>
        </w:rPr>
      </w:pPr>
    </w:p>
    <w:p w14:paraId="5C68AA7D" w14:textId="77777777" w:rsidR="004E29F4" w:rsidRDefault="004E29F4" w:rsidP="0071639B">
      <w:pPr>
        <w:rPr>
          <w:rFonts w:ascii="Arial" w:hAnsi="Arial" w:cs="Arial"/>
          <w:sz w:val="20"/>
          <w:szCs w:val="20"/>
        </w:rPr>
      </w:pPr>
    </w:p>
    <w:p w14:paraId="366160D7" w14:textId="78A79FB3" w:rsidR="004E29F4" w:rsidRDefault="004E29F4" w:rsidP="0071639B">
      <w:r w:rsidRPr="004E29F4">
        <w:rPr>
          <w:rFonts w:ascii="Arial" w:hAnsi="Arial" w:cs="Arial"/>
          <w:sz w:val="24"/>
          <w:szCs w:val="20"/>
        </w:rPr>
        <w:t xml:space="preserve">Oder per mail an </w:t>
      </w:r>
      <w:hyperlink r:id="rId9" w:history="1">
        <w:r w:rsidR="00912F9F" w:rsidRPr="00063C6E">
          <w:rPr>
            <w:rStyle w:val="Hyperlink"/>
          </w:rPr>
          <w:t>sigrid.hepp@gmx.de</w:t>
        </w:r>
      </w:hyperlink>
    </w:p>
    <w:p w14:paraId="50CCF35E" w14:textId="77777777" w:rsidR="004E29F4" w:rsidRDefault="004E29F4" w:rsidP="0071639B">
      <w:pPr>
        <w:rPr>
          <w:rFonts w:ascii="Arial" w:hAnsi="Arial" w:cs="Arial"/>
          <w:sz w:val="24"/>
          <w:szCs w:val="20"/>
        </w:rPr>
      </w:pPr>
    </w:p>
    <w:p w14:paraId="61A1402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22609CF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b/>
          <w:bCs/>
          <w:color w:val="000000"/>
          <w:sz w:val="23"/>
          <w:szCs w:val="23"/>
        </w:rPr>
        <w:t xml:space="preserve">Bestätigung </w:t>
      </w:r>
    </w:p>
    <w:p w14:paraId="0852F92F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Der in der OG –Jahreshauptversammlung am ____________ gewählten Delegierten und Ersatzdelegierten. </w:t>
      </w:r>
    </w:p>
    <w:p w14:paraId="722E2F47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Delegierte wurden gewählt:</w:t>
      </w:r>
    </w:p>
    <w:p w14:paraId="70D8B842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29F4" w:rsidRPr="004E29F4" w14:paraId="3081FA4E" w14:textId="77777777" w:rsidTr="004E29F4">
        <w:tc>
          <w:tcPr>
            <w:tcW w:w="2337" w:type="dxa"/>
          </w:tcPr>
          <w:p w14:paraId="4521A83F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336" w:type="dxa"/>
          </w:tcPr>
          <w:p w14:paraId="374064DC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2336" w:type="dxa"/>
          </w:tcPr>
          <w:p w14:paraId="3C6A1BF2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6" w:type="dxa"/>
          </w:tcPr>
          <w:p w14:paraId="4DBEEC74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43C6F67A" w14:textId="77777777" w:rsidTr="004E29F4">
        <w:tc>
          <w:tcPr>
            <w:tcW w:w="2337" w:type="dxa"/>
          </w:tcPr>
          <w:p w14:paraId="056C45DA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336" w:type="dxa"/>
          </w:tcPr>
          <w:p w14:paraId="25C0628F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091E1C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578FD40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099508FB" w14:textId="77777777" w:rsidTr="004E29F4">
        <w:tc>
          <w:tcPr>
            <w:tcW w:w="2337" w:type="dxa"/>
          </w:tcPr>
          <w:p w14:paraId="42EA748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336" w:type="dxa"/>
          </w:tcPr>
          <w:p w14:paraId="3785EA9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786550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77834F8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222852E1" w14:textId="77777777" w:rsidTr="004E29F4">
        <w:tc>
          <w:tcPr>
            <w:tcW w:w="2337" w:type="dxa"/>
          </w:tcPr>
          <w:p w14:paraId="3586347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336" w:type="dxa"/>
          </w:tcPr>
          <w:p w14:paraId="7897844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7BBA4B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4A9D39F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366044EF" w14:textId="77777777" w:rsidTr="004E29F4">
        <w:tc>
          <w:tcPr>
            <w:tcW w:w="2337" w:type="dxa"/>
          </w:tcPr>
          <w:p w14:paraId="00004C9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336" w:type="dxa"/>
          </w:tcPr>
          <w:p w14:paraId="2687284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A21FDF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75180AB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64143B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0CE9FFD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1DC79B7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Ersatzdelegierte wurden gewählt:</w:t>
      </w:r>
    </w:p>
    <w:p w14:paraId="02361BEE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4E29F4" w:rsidRPr="004E29F4" w14:paraId="47691543" w14:textId="77777777" w:rsidTr="00A401E3">
        <w:tc>
          <w:tcPr>
            <w:tcW w:w="846" w:type="dxa"/>
          </w:tcPr>
          <w:p w14:paraId="70DA20A6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977" w:type="dxa"/>
          </w:tcPr>
          <w:p w14:paraId="7B237110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3185" w:type="dxa"/>
          </w:tcPr>
          <w:p w14:paraId="19B5799C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7" w:type="dxa"/>
          </w:tcPr>
          <w:p w14:paraId="620726D1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62C90A1F" w14:textId="77777777" w:rsidTr="00A401E3">
        <w:tc>
          <w:tcPr>
            <w:tcW w:w="846" w:type="dxa"/>
          </w:tcPr>
          <w:p w14:paraId="2561966A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977" w:type="dxa"/>
          </w:tcPr>
          <w:p w14:paraId="2BD429A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054E36D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249AD42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66C92138" w14:textId="77777777" w:rsidTr="00A401E3">
        <w:tc>
          <w:tcPr>
            <w:tcW w:w="846" w:type="dxa"/>
          </w:tcPr>
          <w:p w14:paraId="5596251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977" w:type="dxa"/>
          </w:tcPr>
          <w:p w14:paraId="7C190D4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681EA87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7B32CC0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15A1527D" w14:textId="77777777" w:rsidTr="00A401E3">
        <w:tc>
          <w:tcPr>
            <w:tcW w:w="846" w:type="dxa"/>
          </w:tcPr>
          <w:p w14:paraId="4D0C600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977" w:type="dxa"/>
          </w:tcPr>
          <w:p w14:paraId="6ECD8C1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5E8539F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380E3F5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5B01DCAE" w14:textId="77777777" w:rsidTr="00A401E3">
        <w:tc>
          <w:tcPr>
            <w:tcW w:w="846" w:type="dxa"/>
          </w:tcPr>
          <w:p w14:paraId="68E6436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977" w:type="dxa"/>
          </w:tcPr>
          <w:p w14:paraId="64B39C0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5975B6C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13F28C6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17BEA0E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9CF1C0A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59737656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D8F9EC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49CA1FF7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4"/>
        </w:rPr>
        <w:t xml:space="preserve"> </w:t>
      </w:r>
      <w:r w:rsidRPr="004E29F4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Pr="004E29F4"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 </w:t>
      </w:r>
    </w:p>
    <w:p w14:paraId="6A39160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(Ort, Datum) </w:t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  <w:t>Stempel und Unterschrift (Vorsitzender)</w:t>
      </w:r>
    </w:p>
    <w:sectPr w:rsidR="004E29F4" w:rsidRPr="004E29F4" w:rsidSect="004E29F4">
      <w:footerReference w:type="default" r:id="rId10"/>
      <w:pgSz w:w="11906" w:h="16838" w:code="9"/>
      <w:pgMar w:top="425" w:right="1133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DDBB" w14:textId="77777777" w:rsidR="003448A8" w:rsidRDefault="003448A8" w:rsidP="001919D7">
      <w:r>
        <w:separator/>
      </w:r>
    </w:p>
  </w:endnote>
  <w:endnote w:type="continuationSeparator" w:id="0">
    <w:p w14:paraId="117F183A" w14:textId="77777777" w:rsidR="003448A8" w:rsidRDefault="003448A8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C00E" w14:textId="77777777"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7B188" wp14:editId="79726EC4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12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05688" wp14:editId="2BD466AA">
              <wp:simplePos x="0" y="0"/>
              <wp:positionH relativeFrom="column">
                <wp:posOffset>-681355</wp:posOffset>
              </wp:positionH>
              <wp:positionV relativeFrom="paragraph">
                <wp:posOffset>79375</wp:posOffset>
              </wp:positionV>
              <wp:extent cx="7162800" cy="0"/>
              <wp:effectExtent l="19050" t="24765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14:paraId="409C940E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14:paraId="51E8B50D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67769700" w14:textId="77777777"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4B8BCEB0" w14:textId="77777777"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4D852129" w14:textId="77777777"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1F12" w14:textId="77777777" w:rsidR="003448A8" w:rsidRDefault="003448A8" w:rsidP="001919D7">
      <w:r>
        <w:separator/>
      </w:r>
    </w:p>
  </w:footnote>
  <w:footnote w:type="continuationSeparator" w:id="0">
    <w:p w14:paraId="2BDA2F98" w14:textId="77777777" w:rsidR="003448A8" w:rsidRDefault="003448A8" w:rsidP="0019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F4"/>
    <w:rsid w:val="00150C67"/>
    <w:rsid w:val="00167412"/>
    <w:rsid w:val="00167A4E"/>
    <w:rsid w:val="00172531"/>
    <w:rsid w:val="001919D7"/>
    <w:rsid w:val="001938EA"/>
    <w:rsid w:val="002504E4"/>
    <w:rsid w:val="002549D8"/>
    <w:rsid w:val="002A3318"/>
    <w:rsid w:val="003448A8"/>
    <w:rsid w:val="00370156"/>
    <w:rsid w:val="003D6E00"/>
    <w:rsid w:val="003E589A"/>
    <w:rsid w:val="00402814"/>
    <w:rsid w:val="00457866"/>
    <w:rsid w:val="004835F9"/>
    <w:rsid w:val="004C20BF"/>
    <w:rsid w:val="004E29F4"/>
    <w:rsid w:val="005171E6"/>
    <w:rsid w:val="0052053B"/>
    <w:rsid w:val="00532130"/>
    <w:rsid w:val="00532F8C"/>
    <w:rsid w:val="00555AA5"/>
    <w:rsid w:val="00571175"/>
    <w:rsid w:val="00577FDF"/>
    <w:rsid w:val="005E0A4C"/>
    <w:rsid w:val="00611C38"/>
    <w:rsid w:val="006A039F"/>
    <w:rsid w:val="006A08E4"/>
    <w:rsid w:val="007148FF"/>
    <w:rsid w:val="0071639B"/>
    <w:rsid w:val="00760551"/>
    <w:rsid w:val="007859FA"/>
    <w:rsid w:val="007871A1"/>
    <w:rsid w:val="007D71AC"/>
    <w:rsid w:val="007E4CC2"/>
    <w:rsid w:val="00801275"/>
    <w:rsid w:val="00912F9F"/>
    <w:rsid w:val="00953FD1"/>
    <w:rsid w:val="00967C92"/>
    <w:rsid w:val="009874CB"/>
    <w:rsid w:val="00A05DB6"/>
    <w:rsid w:val="00A64C63"/>
    <w:rsid w:val="00AA69B6"/>
    <w:rsid w:val="00B011FA"/>
    <w:rsid w:val="00C3106D"/>
    <w:rsid w:val="00C47977"/>
    <w:rsid w:val="00CF1E67"/>
    <w:rsid w:val="00D81B45"/>
    <w:rsid w:val="00D9245A"/>
    <w:rsid w:val="00DA28F2"/>
    <w:rsid w:val="00DA74A7"/>
    <w:rsid w:val="00DC06E9"/>
    <w:rsid w:val="00DF74CE"/>
    <w:rsid w:val="00E268CC"/>
    <w:rsid w:val="00E315C2"/>
    <w:rsid w:val="00EA5A66"/>
    <w:rsid w:val="00ED4C5D"/>
    <w:rsid w:val="00EF514B"/>
    <w:rsid w:val="00F83AA2"/>
    <w:rsid w:val="00F8581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9B03C"/>
  <w15:chartTrackingRefBased/>
  <w15:docId w15:val="{F4CEEB28-55EA-42D5-9C89-10838F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customStyle="1" w:styleId="Default">
    <w:name w:val="Default"/>
    <w:rsid w:val="004E2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1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grid.hepp@gmx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G\LG_Briefkopf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16-4112-4D03-879E-A4A947A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LG_Briefkopf2017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Sigrid Hepp</cp:lastModifiedBy>
  <cp:revision>2</cp:revision>
  <cp:lastPrinted>2015-06-24T11:40:00Z</cp:lastPrinted>
  <dcterms:created xsi:type="dcterms:W3CDTF">2021-11-18T10:15:00Z</dcterms:created>
  <dcterms:modified xsi:type="dcterms:W3CDTF">2021-11-18T10:15:00Z</dcterms:modified>
</cp:coreProperties>
</file>