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50C71" w14:textId="77777777" w:rsidR="00172531" w:rsidRPr="00172531" w:rsidRDefault="0071639B" w:rsidP="00172531">
      <w:pPr>
        <w:tabs>
          <w:tab w:val="left" w:pos="3510"/>
        </w:tabs>
        <w:rPr>
          <w:i/>
          <w:iCs/>
          <w:sz w:val="40"/>
        </w:rPr>
      </w:pPr>
      <w:r>
        <w:rPr>
          <w:i/>
          <w:iCs/>
          <w:noProof/>
          <w:sz w:val="4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2B0E04F3" wp14:editId="72F205CB">
                <wp:simplePos x="0" y="0"/>
                <wp:positionH relativeFrom="column">
                  <wp:posOffset>-805014</wp:posOffset>
                </wp:positionH>
                <wp:positionV relativeFrom="paragraph">
                  <wp:posOffset>-150605</wp:posOffset>
                </wp:positionV>
                <wp:extent cx="7228205" cy="1125220"/>
                <wp:effectExtent l="0" t="0" r="0" b="0"/>
                <wp:wrapNone/>
                <wp:docPr id="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8205" cy="1125220"/>
                          <a:chOff x="152" y="194"/>
                          <a:chExt cx="11383" cy="1772"/>
                        </a:xfrm>
                      </wpg:grpSpPr>
                      <pic:pic xmlns:pic="http://schemas.openxmlformats.org/drawingml/2006/picture">
                        <pic:nvPicPr>
                          <pic:cNvPr id="6" name="Picture 10" descr="Kopfzeile_Brief_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" y="194"/>
                            <a:ext cx="11383" cy="1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770" y="1127"/>
                            <a:ext cx="5607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7357A2" w14:textId="77777777" w:rsidR="007D71AC" w:rsidRPr="007D71AC" w:rsidRDefault="007D71AC">
                              <w:pPr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7D71AC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Landesgruppe</w:t>
                              </w:r>
                              <w:r w:rsidRPr="007D71AC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AA69B6">
                                <w:rPr>
                                  <w:rFonts w:ascii="Arial" w:hAnsi="Arial" w:cs="Arial"/>
                                  <w:b/>
                                  <w:color w:val="FB5C03"/>
                                  <w:sz w:val="40"/>
                                  <w:szCs w:val="40"/>
                                </w:rPr>
                                <w:t>Württemberg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E04F3" id="Group 12" o:spid="_x0000_s1026" style="position:absolute;margin-left:-63.4pt;margin-top:-11.85pt;width:569.15pt;height:88.6pt;z-index:251658752" coordorigin="152,194" coordsize="11383,1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Dw/eHBhY2tldCBlbmQ9InciPz7/4gxYSUNDX1BST0ZJ&#10;TEUAAQEAAAxITGlubwIQAABtbnRyUkdCIFhZWiAHzgACAAkABgAxAABhY3NwTVNGVAAAAABJRUMg&#10;c1JHQgAAAAAAAAAAAAAAAQ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Kopfzeile_Brief_2015" style="position:absolute;left:152;top:194;width:11383;height:1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">
                  <v:imagedata r:id="rId8" o:title="Kopfzeile_Brief_2015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1770;top:1127;width:5607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0E7357A2" w14:textId="77777777" w:rsidR="007D71AC" w:rsidRPr="007D71AC" w:rsidRDefault="007D71AC">
                        <w:pPr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</w:pPr>
                        <w:r w:rsidRPr="007D71AC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Landesgruppe</w:t>
                        </w:r>
                        <w:r w:rsidRPr="007D71AC"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  <w:r w:rsidRPr="00AA69B6">
                          <w:rPr>
                            <w:rFonts w:ascii="Arial" w:hAnsi="Arial" w:cs="Arial"/>
                            <w:b/>
                            <w:color w:val="FB5C03"/>
                            <w:sz w:val="40"/>
                            <w:szCs w:val="40"/>
                          </w:rPr>
                          <w:t>Württemberg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E9B1C5A" w14:textId="77777777" w:rsidR="001938EA" w:rsidRPr="00172531" w:rsidRDefault="001938EA" w:rsidP="001938EA">
      <w:pPr>
        <w:rPr>
          <w:rFonts w:ascii="Arial" w:hAnsi="Arial" w:cs="Arial"/>
          <w:sz w:val="20"/>
          <w:szCs w:val="20"/>
        </w:rPr>
      </w:pPr>
    </w:p>
    <w:p w14:paraId="6F9B5F3E" w14:textId="77777777" w:rsidR="00172531" w:rsidRPr="00172531" w:rsidRDefault="00172531" w:rsidP="001938EA">
      <w:pPr>
        <w:rPr>
          <w:rFonts w:ascii="Arial" w:hAnsi="Arial" w:cs="Arial"/>
          <w:sz w:val="20"/>
          <w:szCs w:val="20"/>
        </w:rPr>
      </w:pPr>
    </w:p>
    <w:p w14:paraId="36A1B05B" w14:textId="77777777" w:rsidR="00172531" w:rsidRPr="00172531" w:rsidRDefault="00172531" w:rsidP="001938EA">
      <w:pPr>
        <w:rPr>
          <w:rFonts w:ascii="Arial" w:hAnsi="Arial" w:cs="Arial"/>
          <w:sz w:val="20"/>
          <w:szCs w:val="20"/>
        </w:rPr>
      </w:pPr>
    </w:p>
    <w:p w14:paraId="73F75D03" w14:textId="77777777" w:rsidR="00172531" w:rsidRPr="00172531" w:rsidRDefault="00172531" w:rsidP="001938EA">
      <w:pPr>
        <w:rPr>
          <w:rFonts w:ascii="Arial" w:hAnsi="Arial" w:cs="Arial"/>
          <w:sz w:val="20"/>
          <w:szCs w:val="20"/>
        </w:rPr>
      </w:pPr>
    </w:p>
    <w:p w14:paraId="73B820A4" w14:textId="77777777" w:rsidR="001938EA" w:rsidRDefault="004E29F4" w:rsidP="001938EA">
      <w:pPr>
        <w:rPr>
          <w:rFonts w:ascii="Arial" w:hAnsi="Arial" w:cs="Arial"/>
          <w:sz w:val="20"/>
          <w:szCs w:val="20"/>
        </w:rPr>
      </w:pPr>
      <w:r w:rsidRPr="004E29F4">
        <w:rPr>
          <w:noProof/>
          <w:color w:val="000000"/>
          <w:sz w:val="24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A0AC1DC" wp14:editId="39BC04DE">
                <wp:simplePos x="0" y="0"/>
                <wp:positionH relativeFrom="column">
                  <wp:posOffset>3433445</wp:posOffset>
                </wp:positionH>
                <wp:positionV relativeFrom="paragraph">
                  <wp:posOffset>44450</wp:posOffset>
                </wp:positionV>
                <wp:extent cx="2800350" cy="1404620"/>
                <wp:effectExtent l="0" t="0" r="19050" b="1016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C1F8B" w14:textId="77777777" w:rsidR="004E29F4" w:rsidRPr="004E29F4" w:rsidRDefault="004E29F4" w:rsidP="004E29F4">
                            <w:pPr>
                              <w:pStyle w:val="Default"/>
                              <w:spacing w:after="240"/>
                              <w:rPr>
                                <w:sz w:val="28"/>
                                <w:szCs w:val="28"/>
                              </w:rPr>
                            </w:pPr>
                            <w:r w:rsidRPr="004E29F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SV – Ortsgruppe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4E29F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________________________ </w:t>
                            </w:r>
                          </w:p>
                          <w:p w14:paraId="2923009F" w14:textId="77777777" w:rsidR="004E29F4" w:rsidRPr="004E29F4" w:rsidRDefault="004E29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E29F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OG – Nr. 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0AC1DC" id="Textfeld 2" o:spid="_x0000_s1029" type="#_x0000_t202" style="position:absolute;margin-left:270.35pt;margin-top:3.5pt;width:220.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">
                <v:textbox style="mso-fit-shape-to-text:t">
                  <w:txbxContent>
                    <w:p w14:paraId="610C1F8B" w14:textId="77777777" w:rsidR="004E29F4" w:rsidRPr="004E29F4" w:rsidRDefault="004E29F4" w:rsidP="004E29F4">
                      <w:pPr>
                        <w:pStyle w:val="Default"/>
                        <w:spacing w:after="240"/>
                        <w:rPr>
                          <w:sz w:val="28"/>
                          <w:szCs w:val="28"/>
                        </w:rPr>
                      </w:pPr>
                      <w:r w:rsidRPr="004E29F4">
                        <w:rPr>
                          <w:b/>
                          <w:bCs/>
                          <w:sz w:val="28"/>
                          <w:szCs w:val="28"/>
                        </w:rPr>
                        <w:t>SV – Ortsgruppe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4E29F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________________________ </w:t>
                      </w:r>
                    </w:p>
                    <w:p w14:paraId="2923009F" w14:textId="77777777" w:rsidR="004E29F4" w:rsidRPr="004E29F4" w:rsidRDefault="004E29F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E29F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OG – Nr. _________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C92AC9" w14:textId="77777777" w:rsidR="00172531" w:rsidRDefault="00172531" w:rsidP="001938EA">
      <w:pPr>
        <w:rPr>
          <w:rFonts w:ascii="Arial" w:hAnsi="Arial" w:cs="Arial"/>
          <w:sz w:val="20"/>
          <w:szCs w:val="20"/>
        </w:rPr>
      </w:pPr>
    </w:p>
    <w:p w14:paraId="357B60EC" w14:textId="77777777" w:rsidR="00172531" w:rsidRDefault="00172531" w:rsidP="001938EA">
      <w:pPr>
        <w:rPr>
          <w:rFonts w:ascii="Arial" w:hAnsi="Arial" w:cs="Arial"/>
          <w:sz w:val="20"/>
          <w:szCs w:val="20"/>
        </w:rPr>
      </w:pPr>
    </w:p>
    <w:p w14:paraId="594219F8" w14:textId="77777777" w:rsidR="004E29F4" w:rsidRDefault="004E29F4" w:rsidP="004E29F4">
      <w:pPr>
        <w:pStyle w:val="Default"/>
      </w:pPr>
    </w:p>
    <w:p w14:paraId="0823B22C" w14:textId="095DAAAC" w:rsidR="00912F9F" w:rsidRPr="00912F9F" w:rsidRDefault="0071639B" w:rsidP="004E29F4">
      <w:pPr>
        <w:tabs>
          <w:tab w:val="left" w:pos="6152"/>
        </w:tabs>
        <w:spacing w:before="240" w:line="240" w:lineRule="exact"/>
        <w:rPr>
          <w:rFonts w:ascii="Arial" w:hAnsi="Arial" w:cs="Arial"/>
          <w:color w:val="000000"/>
          <w:sz w:val="24"/>
        </w:rPr>
      </w:pPr>
      <w:r w:rsidRPr="004E29F4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137A5B" wp14:editId="6F4A00B9">
                <wp:simplePos x="0" y="0"/>
                <wp:positionH relativeFrom="column">
                  <wp:posOffset>-871855</wp:posOffset>
                </wp:positionH>
                <wp:positionV relativeFrom="page">
                  <wp:posOffset>3528695</wp:posOffset>
                </wp:positionV>
                <wp:extent cx="628650" cy="428625"/>
                <wp:effectExtent l="0" t="4445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6E919" w14:textId="77777777" w:rsidR="007859FA" w:rsidRPr="00DA74A7" w:rsidRDefault="007859FA">
                            <w:pPr>
                              <w:rPr>
                                <w:color w:val="808080"/>
                              </w:rPr>
                            </w:pPr>
                            <w:r w:rsidRPr="00DA74A7">
                              <w:rPr>
                                <w:color w:val="808080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37A5B" id="Text Box 9" o:spid="_x0000_s1030" type="#_x0000_t202" style="position:absolute;margin-left:-68.65pt;margin-top:277.85pt;width:49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" stroked="f">
                <v:textbox>
                  <w:txbxContent>
                    <w:p w14:paraId="0BB6E919" w14:textId="77777777" w:rsidR="007859FA" w:rsidRPr="00DA74A7" w:rsidRDefault="007859FA">
                      <w:pPr>
                        <w:rPr>
                          <w:color w:val="808080"/>
                        </w:rPr>
                      </w:pPr>
                      <w:r w:rsidRPr="00DA74A7">
                        <w:rPr>
                          <w:color w:val="808080"/>
                        </w:rPr>
                        <w:t>__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E29F4" w:rsidRPr="004E29F4">
        <w:rPr>
          <w:rFonts w:ascii="Arial" w:hAnsi="Arial" w:cs="Arial"/>
          <w:color w:val="000000"/>
          <w:sz w:val="24"/>
        </w:rPr>
        <w:t xml:space="preserve"> Schriftführerin LG 13</w:t>
      </w:r>
      <w:r w:rsidR="004E29F4" w:rsidRPr="004E29F4">
        <w:rPr>
          <w:rFonts w:ascii="Arial" w:hAnsi="Arial" w:cs="Arial"/>
          <w:color w:val="000000"/>
          <w:sz w:val="24"/>
        </w:rPr>
        <w:br/>
        <w:t xml:space="preserve"> </w:t>
      </w:r>
      <w:r w:rsidR="008D1EA9">
        <w:rPr>
          <w:rFonts w:ascii="Arial" w:hAnsi="Arial" w:cs="Arial"/>
          <w:color w:val="000000"/>
          <w:sz w:val="24"/>
        </w:rPr>
        <w:t>Saskia</w:t>
      </w:r>
      <w:r w:rsidR="00912F9F">
        <w:rPr>
          <w:rFonts w:ascii="Arial" w:hAnsi="Arial" w:cs="Arial"/>
          <w:color w:val="000000"/>
          <w:sz w:val="24"/>
        </w:rPr>
        <w:t xml:space="preserve"> Hepp</w:t>
      </w:r>
      <w:r w:rsidR="00912F9F">
        <w:rPr>
          <w:rFonts w:ascii="Arial" w:hAnsi="Arial" w:cs="Arial"/>
          <w:color w:val="000000"/>
          <w:sz w:val="24"/>
        </w:rPr>
        <w:br/>
        <w:t xml:space="preserve"> </w:t>
      </w:r>
      <w:r w:rsidR="008D1EA9">
        <w:rPr>
          <w:rFonts w:ascii="Arial" w:hAnsi="Arial" w:cs="Arial"/>
          <w:color w:val="000000"/>
          <w:sz w:val="24"/>
        </w:rPr>
        <w:t>Am Hang 10</w:t>
      </w:r>
      <w:r w:rsidR="00912F9F">
        <w:rPr>
          <w:rFonts w:ascii="Arial" w:hAnsi="Arial" w:cs="Arial"/>
          <w:color w:val="000000"/>
          <w:sz w:val="24"/>
        </w:rPr>
        <w:br/>
        <w:t xml:space="preserve"> </w:t>
      </w:r>
      <w:r w:rsidR="008D1EA9">
        <w:rPr>
          <w:rFonts w:ascii="Arial" w:hAnsi="Arial" w:cs="Arial"/>
          <w:color w:val="000000"/>
          <w:sz w:val="24"/>
        </w:rPr>
        <w:t>88441 Mittelbiberach</w:t>
      </w:r>
    </w:p>
    <w:p w14:paraId="749AD2CA" w14:textId="77777777" w:rsidR="00AA69B6" w:rsidRPr="00AA69B6" w:rsidRDefault="00AA69B6" w:rsidP="00AA69B6">
      <w:pPr>
        <w:rPr>
          <w:rFonts w:ascii="Arial" w:hAnsi="Arial" w:cs="Arial"/>
          <w:sz w:val="20"/>
          <w:szCs w:val="20"/>
        </w:rPr>
      </w:pPr>
    </w:p>
    <w:p w14:paraId="72958FF5" w14:textId="77777777" w:rsidR="00AA69B6" w:rsidRDefault="00AA69B6" w:rsidP="00AA69B6">
      <w:pPr>
        <w:rPr>
          <w:rFonts w:ascii="Arial" w:hAnsi="Arial" w:cs="Arial"/>
          <w:sz w:val="20"/>
          <w:szCs w:val="20"/>
        </w:rPr>
      </w:pPr>
    </w:p>
    <w:p w14:paraId="6EC09E84" w14:textId="77777777" w:rsidR="00AA69B6" w:rsidRPr="00AA69B6" w:rsidRDefault="00AA69B6" w:rsidP="00AA69B6">
      <w:pPr>
        <w:rPr>
          <w:rFonts w:ascii="Arial" w:hAnsi="Arial" w:cs="Arial"/>
          <w:sz w:val="20"/>
          <w:szCs w:val="20"/>
        </w:rPr>
      </w:pPr>
    </w:p>
    <w:p w14:paraId="6E8E192C" w14:textId="77777777" w:rsidR="007859FA" w:rsidRDefault="007859FA" w:rsidP="0071639B">
      <w:pPr>
        <w:rPr>
          <w:rFonts w:ascii="Arial" w:hAnsi="Arial" w:cs="Arial"/>
          <w:sz w:val="20"/>
          <w:szCs w:val="20"/>
        </w:rPr>
      </w:pPr>
    </w:p>
    <w:p w14:paraId="5C68AA7D" w14:textId="77777777" w:rsidR="004E29F4" w:rsidRDefault="004E29F4" w:rsidP="0071639B">
      <w:pPr>
        <w:rPr>
          <w:rFonts w:ascii="Arial" w:hAnsi="Arial" w:cs="Arial"/>
          <w:sz w:val="20"/>
          <w:szCs w:val="20"/>
        </w:rPr>
      </w:pPr>
    </w:p>
    <w:p w14:paraId="366160D7" w14:textId="6F395F05" w:rsidR="004E29F4" w:rsidRPr="000251B4" w:rsidRDefault="004E29F4" w:rsidP="0071639B">
      <w:r w:rsidRPr="000251B4">
        <w:rPr>
          <w:rFonts w:ascii="Arial" w:hAnsi="Arial" w:cs="Arial"/>
          <w:sz w:val="24"/>
          <w:szCs w:val="20"/>
        </w:rPr>
        <w:t xml:space="preserve">Oder per mail an </w:t>
      </w:r>
      <w:hyperlink r:id="rId9" w:history="1">
        <w:r w:rsidR="008D1EA9" w:rsidRPr="000251B4">
          <w:rPr>
            <w:rStyle w:val="Hyperlink"/>
          </w:rPr>
          <w:t>saskia.hepp@gmx.net</w:t>
        </w:r>
      </w:hyperlink>
    </w:p>
    <w:p w14:paraId="50CCF35E" w14:textId="77777777" w:rsidR="004E29F4" w:rsidRPr="000251B4" w:rsidRDefault="004E29F4" w:rsidP="0071639B">
      <w:pPr>
        <w:rPr>
          <w:rFonts w:ascii="Arial" w:hAnsi="Arial" w:cs="Arial"/>
          <w:sz w:val="24"/>
          <w:szCs w:val="20"/>
        </w:rPr>
      </w:pPr>
    </w:p>
    <w:p w14:paraId="61A14021" w14:textId="77777777" w:rsidR="004E29F4" w:rsidRPr="000251B4" w:rsidRDefault="004E29F4" w:rsidP="004E29F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</w:p>
    <w:p w14:paraId="022609CF" w14:textId="77777777" w:rsidR="004E29F4" w:rsidRPr="004E29F4" w:rsidRDefault="004E29F4" w:rsidP="004E29F4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4E29F4">
        <w:rPr>
          <w:rFonts w:ascii="Arial" w:hAnsi="Arial" w:cs="Arial"/>
          <w:b/>
          <w:bCs/>
          <w:color w:val="000000"/>
          <w:sz w:val="23"/>
          <w:szCs w:val="23"/>
        </w:rPr>
        <w:t xml:space="preserve">Bestätigung </w:t>
      </w:r>
    </w:p>
    <w:p w14:paraId="0852F92F" w14:textId="77777777" w:rsidR="004E29F4" w:rsidRPr="004E29F4" w:rsidRDefault="004E29F4" w:rsidP="004E29F4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4E29F4">
        <w:rPr>
          <w:rFonts w:ascii="Arial" w:hAnsi="Arial" w:cs="Arial"/>
          <w:color w:val="000000"/>
          <w:sz w:val="23"/>
          <w:szCs w:val="23"/>
        </w:rPr>
        <w:t xml:space="preserve">Der in der OG –Jahreshauptversammlung am ____________ gewählten Delegierten und Ersatzdelegierten. </w:t>
      </w:r>
    </w:p>
    <w:p w14:paraId="722E2F47" w14:textId="77777777" w:rsidR="004E29F4" w:rsidRPr="004E29F4" w:rsidRDefault="004E29F4" w:rsidP="004E29F4">
      <w:pPr>
        <w:rPr>
          <w:rFonts w:ascii="Arial" w:hAnsi="Arial" w:cs="Arial"/>
          <w:color w:val="000000"/>
          <w:sz w:val="23"/>
          <w:szCs w:val="23"/>
        </w:rPr>
      </w:pPr>
      <w:r w:rsidRPr="004E29F4">
        <w:rPr>
          <w:rFonts w:ascii="Arial" w:hAnsi="Arial" w:cs="Arial"/>
          <w:color w:val="000000"/>
          <w:sz w:val="23"/>
          <w:szCs w:val="23"/>
        </w:rPr>
        <w:t>Als Delegierte wurden gewählt:</w:t>
      </w:r>
    </w:p>
    <w:p w14:paraId="70D8B842" w14:textId="77777777" w:rsidR="004E29F4" w:rsidRPr="004E29F4" w:rsidRDefault="004E29F4" w:rsidP="004E29F4">
      <w:pPr>
        <w:rPr>
          <w:rFonts w:ascii="Arial" w:hAnsi="Arial" w:cs="Arial"/>
          <w:color w:val="000000"/>
          <w:sz w:val="23"/>
          <w:szCs w:val="23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4E29F4" w:rsidRPr="004E29F4" w14:paraId="3081FA4E" w14:textId="77777777" w:rsidTr="004E29F4">
        <w:tc>
          <w:tcPr>
            <w:tcW w:w="2337" w:type="dxa"/>
          </w:tcPr>
          <w:p w14:paraId="4521A83F" w14:textId="77777777" w:rsidR="004E29F4" w:rsidRPr="004E29F4" w:rsidRDefault="004E29F4" w:rsidP="004E29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4E29F4">
              <w:rPr>
                <w:rFonts w:ascii="Arial" w:hAnsi="Arial" w:cs="Arial"/>
                <w:color w:val="000000"/>
                <w:sz w:val="24"/>
              </w:rPr>
              <w:t>Nr.</w:t>
            </w:r>
          </w:p>
        </w:tc>
        <w:tc>
          <w:tcPr>
            <w:tcW w:w="2336" w:type="dxa"/>
          </w:tcPr>
          <w:p w14:paraId="374064DC" w14:textId="77777777" w:rsidR="004E29F4" w:rsidRPr="004E29F4" w:rsidRDefault="004E29F4" w:rsidP="004E29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4E29F4">
              <w:rPr>
                <w:rFonts w:ascii="Arial" w:hAnsi="Arial" w:cs="Arial"/>
                <w:color w:val="000000"/>
                <w:sz w:val="24"/>
              </w:rPr>
              <w:t>Name</w:t>
            </w:r>
          </w:p>
        </w:tc>
        <w:tc>
          <w:tcPr>
            <w:tcW w:w="2336" w:type="dxa"/>
          </w:tcPr>
          <w:p w14:paraId="3C6A1BF2" w14:textId="77777777" w:rsidR="004E29F4" w:rsidRPr="004E29F4" w:rsidRDefault="004E29F4" w:rsidP="004E29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4E29F4">
              <w:rPr>
                <w:rFonts w:ascii="Arial" w:hAnsi="Arial" w:cs="Arial"/>
                <w:color w:val="000000"/>
                <w:sz w:val="24"/>
              </w:rPr>
              <w:t>Vorname</w:t>
            </w:r>
          </w:p>
        </w:tc>
        <w:tc>
          <w:tcPr>
            <w:tcW w:w="2336" w:type="dxa"/>
          </w:tcPr>
          <w:p w14:paraId="4DBEEC74" w14:textId="77777777" w:rsidR="004E29F4" w:rsidRPr="004E29F4" w:rsidRDefault="004E29F4" w:rsidP="004E29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4E29F4">
              <w:rPr>
                <w:rFonts w:ascii="Arial" w:hAnsi="Arial" w:cs="Arial"/>
                <w:color w:val="000000"/>
                <w:sz w:val="24"/>
              </w:rPr>
              <w:t>SV-Mitgliedsnummer</w:t>
            </w:r>
          </w:p>
        </w:tc>
      </w:tr>
      <w:tr w:rsidR="004E29F4" w:rsidRPr="004E29F4" w14:paraId="43C6F67A" w14:textId="77777777" w:rsidTr="004E29F4">
        <w:tc>
          <w:tcPr>
            <w:tcW w:w="2337" w:type="dxa"/>
          </w:tcPr>
          <w:p w14:paraId="056C45DA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  <w:r w:rsidRPr="004E29F4">
              <w:rPr>
                <w:rFonts w:ascii="Arial" w:hAnsi="Arial" w:cs="Arial"/>
                <w:color w:val="000000"/>
                <w:sz w:val="24"/>
              </w:rPr>
              <w:t>1.</w:t>
            </w:r>
          </w:p>
        </w:tc>
        <w:tc>
          <w:tcPr>
            <w:tcW w:w="2336" w:type="dxa"/>
          </w:tcPr>
          <w:p w14:paraId="25C0628F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336" w:type="dxa"/>
          </w:tcPr>
          <w:p w14:paraId="6091E1C9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336" w:type="dxa"/>
          </w:tcPr>
          <w:p w14:paraId="578FD40E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E29F4" w:rsidRPr="004E29F4" w14:paraId="099508FB" w14:textId="77777777" w:rsidTr="004E29F4">
        <w:tc>
          <w:tcPr>
            <w:tcW w:w="2337" w:type="dxa"/>
          </w:tcPr>
          <w:p w14:paraId="42EA748C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  <w:r w:rsidRPr="004E29F4">
              <w:rPr>
                <w:rFonts w:ascii="Arial" w:hAnsi="Arial" w:cs="Arial"/>
                <w:color w:val="000000"/>
                <w:sz w:val="24"/>
              </w:rPr>
              <w:t>2.</w:t>
            </w:r>
          </w:p>
        </w:tc>
        <w:tc>
          <w:tcPr>
            <w:tcW w:w="2336" w:type="dxa"/>
          </w:tcPr>
          <w:p w14:paraId="3785EA9D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336" w:type="dxa"/>
          </w:tcPr>
          <w:p w14:paraId="27865504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336" w:type="dxa"/>
          </w:tcPr>
          <w:p w14:paraId="677834F8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E29F4" w:rsidRPr="004E29F4" w14:paraId="222852E1" w14:textId="77777777" w:rsidTr="004E29F4">
        <w:tc>
          <w:tcPr>
            <w:tcW w:w="2337" w:type="dxa"/>
          </w:tcPr>
          <w:p w14:paraId="35863477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  <w:r w:rsidRPr="004E29F4">
              <w:rPr>
                <w:rFonts w:ascii="Arial" w:hAnsi="Arial" w:cs="Arial"/>
                <w:color w:val="000000"/>
                <w:sz w:val="24"/>
              </w:rPr>
              <w:t>3.</w:t>
            </w:r>
          </w:p>
        </w:tc>
        <w:tc>
          <w:tcPr>
            <w:tcW w:w="2336" w:type="dxa"/>
          </w:tcPr>
          <w:p w14:paraId="7897844E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336" w:type="dxa"/>
          </w:tcPr>
          <w:p w14:paraId="67BBA4B0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336" w:type="dxa"/>
          </w:tcPr>
          <w:p w14:paraId="24A9D39F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E29F4" w:rsidRPr="004E29F4" w14:paraId="366044EF" w14:textId="77777777" w:rsidTr="004E29F4">
        <w:tc>
          <w:tcPr>
            <w:tcW w:w="2337" w:type="dxa"/>
          </w:tcPr>
          <w:p w14:paraId="00004C99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  <w:r w:rsidRPr="004E29F4">
              <w:rPr>
                <w:rFonts w:ascii="Arial" w:hAnsi="Arial" w:cs="Arial"/>
                <w:color w:val="000000"/>
                <w:sz w:val="24"/>
              </w:rPr>
              <w:t>4.</w:t>
            </w:r>
          </w:p>
        </w:tc>
        <w:tc>
          <w:tcPr>
            <w:tcW w:w="2336" w:type="dxa"/>
          </w:tcPr>
          <w:p w14:paraId="2687284E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336" w:type="dxa"/>
          </w:tcPr>
          <w:p w14:paraId="2A21FDF3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336" w:type="dxa"/>
          </w:tcPr>
          <w:p w14:paraId="75180AB9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264143B1" w14:textId="77777777" w:rsidR="004E29F4" w:rsidRPr="004E29F4" w:rsidRDefault="004E29F4" w:rsidP="004E29F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</w:p>
    <w:p w14:paraId="30CE9FFD" w14:textId="77777777" w:rsidR="004E29F4" w:rsidRPr="004E29F4" w:rsidRDefault="004E29F4" w:rsidP="004E29F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</w:p>
    <w:p w14:paraId="01DC79B7" w14:textId="77777777" w:rsidR="004E29F4" w:rsidRPr="004E29F4" w:rsidRDefault="004E29F4" w:rsidP="004E29F4">
      <w:pPr>
        <w:rPr>
          <w:rFonts w:ascii="Arial" w:hAnsi="Arial" w:cs="Arial"/>
          <w:color w:val="000000"/>
          <w:sz w:val="23"/>
          <w:szCs w:val="23"/>
        </w:rPr>
      </w:pPr>
      <w:r w:rsidRPr="004E29F4">
        <w:rPr>
          <w:rFonts w:ascii="Arial" w:hAnsi="Arial" w:cs="Arial"/>
          <w:color w:val="000000"/>
          <w:sz w:val="23"/>
          <w:szCs w:val="23"/>
        </w:rPr>
        <w:t>Als Ersatzdelegierte wurden gewählt:</w:t>
      </w:r>
    </w:p>
    <w:p w14:paraId="02361BEE" w14:textId="77777777" w:rsidR="004E29F4" w:rsidRPr="004E29F4" w:rsidRDefault="004E29F4" w:rsidP="004E29F4">
      <w:pPr>
        <w:rPr>
          <w:rFonts w:ascii="Arial" w:hAnsi="Arial" w:cs="Arial"/>
          <w:color w:val="000000"/>
          <w:sz w:val="23"/>
          <w:szCs w:val="23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3185"/>
        <w:gridCol w:w="2337"/>
      </w:tblGrid>
      <w:tr w:rsidR="004E29F4" w:rsidRPr="004E29F4" w14:paraId="47691543" w14:textId="77777777" w:rsidTr="00A401E3">
        <w:tc>
          <w:tcPr>
            <w:tcW w:w="846" w:type="dxa"/>
          </w:tcPr>
          <w:p w14:paraId="70DA20A6" w14:textId="77777777" w:rsidR="004E29F4" w:rsidRPr="004E29F4" w:rsidRDefault="004E29F4" w:rsidP="00A40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4E29F4">
              <w:rPr>
                <w:rFonts w:ascii="Arial" w:hAnsi="Arial" w:cs="Arial"/>
                <w:color w:val="000000"/>
                <w:sz w:val="24"/>
              </w:rPr>
              <w:t>Nr.</w:t>
            </w:r>
          </w:p>
        </w:tc>
        <w:tc>
          <w:tcPr>
            <w:tcW w:w="2977" w:type="dxa"/>
          </w:tcPr>
          <w:p w14:paraId="7B237110" w14:textId="77777777" w:rsidR="004E29F4" w:rsidRPr="004E29F4" w:rsidRDefault="004E29F4" w:rsidP="00A40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4E29F4">
              <w:rPr>
                <w:rFonts w:ascii="Arial" w:hAnsi="Arial" w:cs="Arial"/>
                <w:color w:val="000000"/>
                <w:sz w:val="24"/>
              </w:rPr>
              <w:t>Name</w:t>
            </w:r>
          </w:p>
        </w:tc>
        <w:tc>
          <w:tcPr>
            <w:tcW w:w="3185" w:type="dxa"/>
          </w:tcPr>
          <w:p w14:paraId="19B5799C" w14:textId="77777777" w:rsidR="004E29F4" w:rsidRPr="004E29F4" w:rsidRDefault="004E29F4" w:rsidP="00A40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4E29F4">
              <w:rPr>
                <w:rFonts w:ascii="Arial" w:hAnsi="Arial" w:cs="Arial"/>
                <w:color w:val="000000"/>
                <w:sz w:val="24"/>
              </w:rPr>
              <w:t>Vorname</w:t>
            </w:r>
          </w:p>
        </w:tc>
        <w:tc>
          <w:tcPr>
            <w:tcW w:w="2337" w:type="dxa"/>
          </w:tcPr>
          <w:p w14:paraId="620726D1" w14:textId="77777777" w:rsidR="004E29F4" w:rsidRPr="004E29F4" w:rsidRDefault="004E29F4" w:rsidP="00A40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4E29F4">
              <w:rPr>
                <w:rFonts w:ascii="Arial" w:hAnsi="Arial" w:cs="Arial"/>
                <w:color w:val="000000"/>
                <w:sz w:val="24"/>
              </w:rPr>
              <w:t>SV-Mitgliedsnummer</w:t>
            </w:r>
          </w:p>
        </w:tc>
      </w:tr>
      <w:tr w:rsidR="004E29F4" w:rsidRPr="004E29F4" w14:paraId="62C90A1F" w14:textId="77777777" w:rsidTr="00A401E3">
        <w:tc>
          <w:tcPr>
            <w:tcW w:w="846" w:type="dxa"/>
          </w:tcPr>
          <w:p w14:paraId="2561966A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  <w:r w:rsidRPr="004E29F4">
              <w:rPr>
                <w:rFonts w:ascii="Arial" w:hAnsi="Arial" w:cs="Arial"/>
                <w:color w:val="000000"/>
                <w:sz w:val="24"/>
              </w:rPr>
              <w:t>1.</w:t>
            </w:r>
          </w:p>
        </w:tc>
        <w:tc>
          <w:tcPr>
            <w:tcW w:w="2977" w:type="dxa"/>
          </w:tcPr>
          <w:p w14:paraId="2BD429A4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185" w:type="dxa"/>
          </w:tcPr>
          <w:p w14:paraId="054E36D9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337" w:type="dxa"/>
          </w:tcPr>
          <w:p w14:paraId="249AD423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E29F4" w:rsidRPr="004E29F4" w14:paraId="66C92138" w14:textId="77777777" w:rsidTr="00A401E3">
        <w:tc>
          <w:tcPr>
            <w:tcW w:w="846" w:type="dxa"/>
          </w:tcPr>
          <w:p w14:paraId="55962512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  <w:r w:rsidRPr="004E29F4">
              <w:rPr>
                <w:rFonts w:ascii="Arial" w:hAnsi="Arial" w:cs="Arial"/>
                <w:color w:val="000000"/>
                <w:sz w:val="24"/>
              </w:rPr>
              <w:t>2.</w:t>
            </w:r>
          </w:p>
        </w:tc>
        <w:tc>
          <w:tcPr>
            <w:tcW w:w="2977" w:type="dxa"/>
          </w:tcPr>
          <w:p w14:paraId="7C190D42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185" w:type="dxa"/>
          </w:tcPr>
          <w:p w14:paraId="681EA87E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337" w:type="dxa"/>
          </w:tcPr>
          <w:p w14:paraId="7B32CC00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E29F4" w:rsidRPr="004E29F4" w14:paraId="15A1527D" w14:textId="77777777" w:rsidTr="00A401E3">
        <w:tc>
          <w:tcPr>
            <w:tcW w:w="846" w:type="dxa"/>
          </w:tcPr>
          <w:p w14:paraId="4D0C600C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  <w:r w:rsidRPr="004E29F4">
              <w:rPr>
                <w:rFonts w:ascii="Arial" w:hAnsi="Arial" w:cs="Arial"/>
                <w:color w:val="000000"/>
                <w:sz w:val="24"/>
              </w:rPr>
              <w:t>3.</w:t>
            </w:r>
          </w:p>
        </w:tc>
        <w:tc>
          <w:tcPr>
            <w:tcW w:w="2977" w:type="dxa"/>
          </w:tcPr>
          <w:p w14:paraId="6ECD8C1D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185" w:type="dxa"/>
          </w:tcPr>
          <w:p w14:paraId="5E8539FB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337" w:type="dxa"/>
          </w:tcPr>
          <w:p w14:paraId="380E3F5B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E29F4" w:rsidRPr="004E29F4" w14:paraId="5B01DCAE" w14:textId="77777777" w:rsidTr="00A401E3">
        <w:tc>
          <w:tcPr>
            <w:tcW w:w="846" w:type="dxa"/>
          </w:tcPr>
          <w:p w14:paraId="68E64360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  <w:r w:rsidRPr="004E29F4">
              <w:rPr>
                <w:rFonts w:ascii="Arial" w:hAnsi="Arial" w:cs="Arial"/>
                <w:color w:val="000000"/>
                <w:sz w:val="24"/>
              </w:rPr>
              <w:t>4.</w:t>
            </w:r>
          </w:p>
        </w:tc>
        <w:tc>
          <w:tcPr>
            <w:tcW w:w="2977" w:type="dxa"/>
          </w:tcPr>
          <w:p w14:paraId="64B39C07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185" w:type="dxa"/>
          </w:tcPr>
          <w:p w14:paraId="5975B6CC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337" w:type="dxa"/>
          </w:tcPr>
          <w:p w14:paraId="13F28C6D" w14:textId="77777777"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717BEA0E" w14:textId="77777777" w:rsidR="004E29F4" w:rsidRPr="004E29F4" w:rsidRDefault="004E29F4" w:rsidP="004E29F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</w:p>
    <w:p w14:paraId="39CF1C0A" w14:textId="77777777" w:rsidR="004E29F4" w:rsidRPr="004E29F4" w:rsidRDefault="004E29F4" w:rsidP="004E29F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</w:p>
    <w:p w14:paraId="59737656" w14:textId="77777777" w:rsidR="004E29F4" w:rsidRPr="004E29F4" w:rsidRDefault="004E29F4" w:rsidP="004E29F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</w:p>
    <w:p w14:paraId="3D8F9EC1" w14:textId="77777777" w:rsidR="004E29F4" w:rsidRPr="004E29F4" w:rsidRDefault="004E29F4" w:rsidP="004E29F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</w:p>
    <w:p w14:paraId="49CA1FF7" w14:textId="77777777" w:rsidR="004E29F4" w:rsidRPr="004E29F4" w:rsidRDefault="004E29F4" w:rsidP="004E29F4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4E29F4">
        <w:rPr>
          <w:rFonts w:ascii="Arial" w:hAnsi="Arial" w:cs="Arial"/>
          <w:color w:val="000000"/>
          <w:sz w:val="24"/>
        </w:rPr>
        <w:t xml:space="preserve"> </w:t>
      </w:r>
      <w:r w:rsidRPr="004E29F4">
        <w:rPr>
          <w:rFonts w:ascii="Arial" w:hAnsi="Arial" w:cs="Arial"/>
          <w:color w:val="000000"/>
          <w:sz w:val="23"/>
          <w:szCs w:val="23"/>
        </w:rPr>
        <w:t>________________________________</w:t>
      </w:r>
      <w:r w:rsidRPr="004E29F4">
        <w:rPr>
          <w:rFonts w:ascii="Arial" w:hAnsi="Arial" w:cs="Arial"/>
          <w:color w:val="000000"/>
          <w:sz w:val="23"/>
          <w:szCs w:val="23"/>
        </w:rPr>
        <w:tab/>
        <w:t xml:space="preserve">______________________________________ </w:t>
      </w:r>
    </w:p>
    <w:p w14:paraId="6A391601" w14:textId="77777777" w:rsidR="004E29F4" w:rsidRPr="004E29F4" w:rsidRDefault="004E29F4" w:rsidP="004E29F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4E29F4">
        <w:rPr>
          <w:rFonts w:ascii="Arial" w:hAnsi="Arial" w:cs="Arial"/>
          <w:color w:val="000000"/>
          <w:sz w:val="23"/>
          <w:szCs w:val="23"/>
        </w:rPr>
        <w:t xml:space="preserve">(Ort, Datum) </w:t>
      </w:r>
      <w:r w:rsidRPr="004E29F4">
        <w:rPr>
          <w:rFonts w:ascii="Arial" w:hAnsi="Arial" w:cs="Arial"/>
          <w:color w:val="000000"/>
          <w:sz w:val="23"/>
          <w:szCs w:val="23"/>
        </w:rPr>
        <w:tab/>
      </w:r>
      <w:r w:rsidRPr="004E29F4">
        <w:rPr>
          <w:rFonts w:ascii="Arial" w:hAnsi="Arial" w:cs="Arial"/>
          <w:color w:val="000000"/>
          <w:sz w:val="23"/>
          <w:szCs w:val="23"/>
        </w:rPr>
        <w:tab/>
      </w:r>
      <w:r w:rsidRPr="004E29F4">
        <w:rPr>
          <w:rFonts w:ascii="Arial" w:hAnsi="Arial" w:cs="Arial"/>
          <w:color w:val="000000"/>
          <w:sz w:val="23"/>
          <w:szCs w:val="23"/>
        </w:rPr>
        <w:tab/>
      </w:r>
      <w:r w:rsidRPr="004E29F4">
        <w:rPr>
          <w:rFonts w:ascii="Arial" w:hAnsi="Arial" w:cs="Arial"/>
          <w:color w:val="000000"/>
          <w:sz w:val="23"/>
          <w:szCs w:val="23"/>
        </w:rPr>
        <w:tab/>
      </w:r>
      <w:r w:rsidRPr="004E29F4">
        <w:rPr>
          <w:rFonts w:ascii="Arial" w:hAnsi="Arial" w:cs="Arial"/>
          <w:color w:val="000000"/>
          <w:sz w:val="23"/>
          <w:szCs w:val="23"/>
        </w:rPr>
        <w:tab/>
        <w:t>Stempel und Unterschrift (Vorsitzender)</w:t>
      </w:r>
    </w:p>
    <w:sectPr w:rsidR="004E29F4" w:rsidRPr="004E29F4" w:rsidSect="004E29F4">
      <w:footerReference w:type="default" r:id="rId10"/>
      <w:pgSz w:w="11906" w:h="16838" w:code="9"/>
      <w:pgMar w:top="425" w:right="1133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E5886" w14:textId="77777777" w:rsidR="00665A78" w:rsidRDefault="00665A78" w:rsidP="001919D7">
      <w:r>
        <w:separator/>
      </w:r>
    </w:p>
  </w:endnote>
  <w:endnote w:type="continuationSeparator" w:id="0">
    <w:p w14:paraId="2952C1FB" w14:textId="77777777" w:rsidR="00665A78" w:rsidRDefault="00665A78" w:rsidP="0019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8C00E" w14:textId="77777777" w:rsidR="00AA69B6" w:rsidRPr="00AA69B6" w:rsidRDefault="0071639B" w:rsidP="00AA69B6">
    <w:pPr>
      <w:pStyle w:val="Fuzeile"/>
      <w:tabs>
        <w:tab w:val="clear" w:pos="4536"/>
        <w:tab w:val="clear" w:pos="9072"/>
        <w:tab w:val="left" w:pos="360"/>
        <w:tab w:val="right" w:pos="10064"/>
      </w:tabs>
      <w:ind w:hanging="1134"/>
      <w:rPr>
        <w:rFonts w:ascii="Arial" w:hAnsi="Arial" w:cs="Arial"/>
        <w:b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047B188" wp14:editId="79726EC4">
          <wp:simplePos x="0" y="0"/>
          <wp:positionH relativeFrom="column">
            <wp:posOffset>4423410</wp:posOffset>
          </wp:positionH>
          <wp:positionV relativeFrom="paragraph">
            <wp:posOffset>116840</wp:posOffset>
          </wp:positionV>
          <wp:extent cx="1981200" cy="623570"/>
          <wp:effectExtent l="0" t="0" r="0" b="5080"/>
          <wp:wrapNone/>
          <wp:docPr id="12" name="Grafik 1" descr="sv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v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105688" wp14:editId="2BD466AA">
              <wp:simplePos x="0" y="0"/>
              <wp:positionH relativeFrom="column">
                <wp:posOffset>-681355</wp:posOffset>
              </wp:positionH>
              <wp:positionV relativeFrom="paragraph">
                <wp:posOffset>79375</wp:posOffset>
              </wp:positionV>
              <wp:extent cx="7162800" cy="0"/>
              <wp:effectExtent l="19050" t="24765" r="19050" b="2286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628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B5C0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7104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3.65pt;margin-top:6.25pt;width:56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" strokecolor="#fb5c03" strokeweight="3pt"/>
          </w:pict>
        </mc:Fallback>
      </mc:AlternateContent>
    </w:r>
  </w:p>
  <w:p w14:paraId="409C940E" w14:textId="77777777" w:rsidR="00AA69B6" w:rsidRPr="00A77F58" w:rsidRDefault="00AA69B6" w:rsidP="00AA69B6">
    <w:pPr>
      <w:pStyle w:val="Fuzeile"/>
      <w:tabs>
        <w:tab w:val="clear" w:pos="9072"/>
        <w:tab w:val="left" w:pos="360"/>
        <w:tab w:val="right" w:pos="9070"/>
      </w:tabs>
      <w:ind w:hanging="1134"/>
      <w:rPr>
        <w:rFonts w:ascii="Arial" w:hAnsi="Arial" w:cs="Arial"/>
        <w:b/>
        <w:sz w:val="16"/>
        <w:szCs w:val="16"/>
      </w:rPr>
    </w:pPr>
    <w:r w:rsidRPr="00A77F58">
      <w:rPr>
        <w:rFonts w:ascii="Arial" w:hAnsi="Arial" w:cs="Arial"/>
        <w:b/>
        <w:sz w:val="16"/>
        <w:szCs w:val="16"/>
      </w:rPr>
      <w:t>Bankverbindung:</w:t>
    </w:r>
  </w:p>
  <w:p w14:paraId="51E8B50D" w14:textId="77777777" w:rsidR="00AA69B6" w:rsidRPr="00A77F58" w:rsidRDefault="00AA69B6" w:rsidP="00AA69B6">
    <w:pPr>
      <w:pStyle w:val="Fuzeile"/>
      <w:tabs>
        <w:tab w:val="clear" w:pos="9072"/>
        <w:tab w:val="left" w:pos="360"/>
        <w:tab w:val="right" w:pos="9070"/>
      </w:tabs>
      <w:ind w:hanging="1134"/>
      <w:rPr>
        <w:rFonts w:ascii="Arial" w:hAnsi="Arial" w:cs="Arial"/>
        <w:b/>
        <w:sz w:val="16"/>
        <w:szCs w:val="16"/>
      </w:rPr>
    </w:pPr>
    <w:r w:rsidRPr="00A77F58">
      <w:rPr>
        <w:rFonts w:ascii="Arial" w:hAnsi="Arial" w:cs="Arial"/>
        <w:b/>
        <w:sz w:val="16"/>
        <w:szCs w:val="16"/>
      </w:rPr>
      <w:t>Kreissparkasse Rottweil</w:t>
    </w:r>
    <w:r w:rsidRPr="00A77F58">
      <w:rPr>
        <w:rFonts w:ascii="Arial" w:hAnsi="Arial" w:cs="Arial"/>
        <w:b/>
        <w:sz w:val="16"/>
        <w:szCs w:val="16"/>
      </w:rPr>
      <w:tab/>
      <w:t xml:space="preserve"> </w:t>
    </w:r>
  </w:p>
  <w:p w14:paraId="67769700" w14:textId="77777777" w:rsidR="00AA69B6" w:rsidRPr="00A77F58" w:rsidRDefault="00AA69B6" w:rsidP="00AA69B6">
    <w:pPr>
      <w:pStyle w:val="Fuzeile"/>
      <w:tabs>
        <w:tab w:val="clear" w:pos="9072"/>
        <w:tab w:val="left" w:pos="360"/>
        <w:tab w:val="left" w:pos="1980"/>
        <w:tab w:val="center" w:pos="5103"/>
        <w:tab w:val="right" w:pos="9070"/>
      </w:tabs>
      <w:ind w:hanging="1134"/>
      <w:rPr>
        <w:rFonts w:ascii="Arial" w:hAnsi="Arial" w:cs="Arial"/>
        <w:b/>
        <w:sz w:val="16"/>
        <w:szCs w:val="16"/>
      </w:rPr>
    </w:pPr>
    <w:r w:rsidRPr="00A77F58">
      <w:rPr>
        <w:rFonts w:ascii="Arial" w:hAnsi="Arial" w:cs="Arial"/>
        <w:b/>
        <w:sz w:val="16"/>
        <w:szCs w:val="16"/>
      </w:rPr>
      <w:t xml:space="preserve">IBAN: </w:t>
    </w:r>
    <w:r w:rsidRPr="00A77F58">
      <w:rPr>
        <w:rFonts w:ascii="Arial" w:hAnsi="Arial" w:cs="Arial"/>
        <w:sz w:val="16"/>
        <w:szCs w:val="16"/>
      </w:rPr>
      <w:t>DE18642500400000385048</w:t>
    </w:r>
    <w:r w:rsidRPr="00046BA8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A77F58">
      <w:rPr>
        <w:rFonts w:ascii="Arial" w:hAnsi="Arial" w:cs="Arial"/>
        <w:b/>
        <w:sz w:val="16"/>
        <w:szCs w:val="16"/>
      </w:rPr>
      <w:t>www.sv-lg13.de</w:t>
    </w:r>
  </w:p>
  <w:p w14:paraId="4B8BCEB0" w14:textId="77777777" w:rsidR="00AA69B6" w:rsidRDefault="00AA69B6" w:rsidP="00AA69B6">
    <w:pPr>
      <w:pStyle w:val="Fuzeile"/>
      <w:tabs>
        <w:tab w:val="clear" w:pos="9072"/>
        <w:tab w:val="left" w:pos="3225"/>
        <w:tab w:val="center" w:pos="5103"/>
        <w:tab w:val="right" w:pos="9070"/>
      </w:tabs>
      <w:ind w:left="-426" w:hanging="708"/>
      <w:rPr>
        <w:rFonts w:ascii="Arial" w:hAnsi="Arial" w:cs="Arial"/>
        <w:sz w:val="16"/>
        <w:szCs w:val="16"/>
      </w:rPr>
    </w:pPr>
    <w:r w:rsidRPr="00A77F58">
      <w:rPr>
        <w:rFonts w:ascii="Arial" w:hAnsi="Arial" w:cs="Arial"/>
        <w:b/>
        <w:sz w:val="16"/>
        <w:szCs w:val="16"/>
      </w:rPr>
      <w:t>BIC:</w:t>
    </w:r>
    <w:r w:rsidRPr="00A77F58">
      <w:rPr>
        <w:rFonts w:ascii="Arial" w:hAnsi="Arial" w:cs="Arial"/>
        <w:sz w:val="16"/>
        <w:szCs w:val="16"/>
      </w:rPr>
      <w:t xml:space="preserve"> SOLADES1RWL</w:t>
    </w:r>
    <w:r w:rsidRPr="00046BA8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A77F58">
      <w:rPr>
        <w:rFonts w:ascii="Arial" w:hAnsi="Arial" w:cs="Arial"/>
        <w:b/>
        <w:sz w:val="16"/>
        <w:szCs w:val="16"/>
      </w:rPr>
      <w:t>www.schaeferhund.de</w:t>
    </w:r>
  </w:p>
  <w:p w14:paraId="4D852129" w14:textId="77777777" w:rsidR="00AA69B6" w:rsidRPr="00046BA8" w:rsidRDefault="00AA69B6" w:rsidP="00AA69B6">
    <w:pPr>
      <w:pStyle w:val="Fuzeile"/>
      <w:tabs>
        <w:tab w:val="clear" w:pos="9072"/>
        <w:tab w:val="left" w:pos="3225"/>
        <w:tab w:val="center" w:pos="5103"/>
        <w:tab w:val="right" w:pos="9070"/>
      </w:tabs>
      <w:ind w:left="-426" w:hanging="708"/>
      <w:rPr>
        <w:rFonts w:cs="Arial"/>
        <w:b/>
        <w:sz w:val="18"/>
        <w:szCs w:val="18"/>
      </w:rPr>
    </w:pPr>
    <w:r w:rsidRPr="00A77F58">
      <w:rPr>
        <w:rFonts w:ascii="Arial" w:hAnsi="Arial" w:cs="Arial"/>
        <w:b/>
        <w:sz w:val="16"/>
        <w:szCs w:val="16"/>
      </w:rPr>
      <w:t xml:space="preserve">Gläubiger ID: </w:t>
    </w:r>
    <w:r w:rsidRPr="00A77F58">
      <w:rPr>
        <w:rFonts w:ascii="Arial" w:hAnsi="Arial" w:cs="Arial"/>
        <w:sz w:val="16"/>
        <w:szCs w:val="16"/>
      </w:rPr>
      <w:t>DE30ZZZ00000158218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2BC7A" w14:textId="77777777" w:rsidR="00665A78" w:rsidRDefault="00665A78" w:rsidP="001919D7">
      <w:r>
        <w:separator/>
      </w:r>
    </w:p>
  </w:footnote>
  <w:footnote w:type="continuationSeparator" w:id="0">
    <w:p w14:paraId="110CCC62" w14:textId="77777777" w:rsidR="00665A78" w:rsidRDefault="00665A78" w:rsidP="00191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9F4"/>
    <w:rsid w:val="000251B4"/>
    <w:rsid w:val="00150C67"/>
    <w:rsid w:val="00167412"/>
    <w:rsid w:val="00167A4E"/>
    <w:rsid w:val="00172531"/>
    <w:rsid w:val="0019079A"/>
    <w:rsid w:val="001919D7"/>
    <w:rsid w:val="001938EA"/>
    <w:rsid w:val="002504E4"/>
    <w:rsid w:val="002549D8"/>
    <w:rsid w:val="002A3318"/>
    <w:rsid w:val="003448A8"/>
    <w:rsid w:val="00370156"/>
    <w:rsid w:val="003D6E00"/>
    <w:rsid w:val="003E589A"/>
    <w:rsid w:val="00402814"/>
    <w:rsid w:val="00457866"/>
    <w:rsid w:val="004835F9"/>
    <w:rsid w:val="004C20BF"/>
    <w:rsid w:val="004E29F4"/>
    <w:rsid w:val="005171E6"/>
    <w:rsid w:val="0052053B"/>
    <w:rsid w:val="00532130"/>
    <w:rsid w:val="00532F8C"/>
    <w:rsid w:val="00555AA5"/>
    <w:rsid w:val="00571175"/>
    <w:rsid w:val="00577FDF"/>
    <w:rsid w:val="005E0A4C"/>
    <w:rsid w:val="00611C38"/>
    <w:rsid w:val="00665A78"/>
    <w:rsid w:val="006A039F"/>
    <w:rsid w:val="006A08E4"/>
    <w:rsid w:val="007148FF"/>
    <w:rsid w:val="0071639B"/>
    <w:rsid w:val="00760551"/>
    <w:rsid w:val="007859FA"/>
    <w:rsid w:val="007871A1"/>
    <w:rsid w:val="007D6F10"/>
    <w:rsid w:val="007D71AC"/>
    <w:rsid w:val="007E4CC2"/>
    <w:rsid w:val="00801275"/>
    <w:rsid w:val="008D1EA9"/>
    <w:rsid w:val="00912F9F"/>
    <w:rsid w:val="00953FD1"/>
    <w:rsid w:val="00967C92"/>
    <w:rsid w:val="009874CB"/>
    <w:rsid w:val="00A05DB6"/>
    <w:rsid w:val="00A64C63"/>
    <w:rsid w:val="00AA69B6"/>
    <w:rsid w:val="00B011FA"/>
    <w:rsid w:val="00C3106D"/>
    <w:rsid w:val="00C47977"/>
    <w:rsid w:val="00CF1E67"/>
    <w:rsid w:val="00D81B45"/>
    <w:rsid w:val="00D9245A"/>
    <w:rsid w:val="00DA28F2"/>
    <w:rsid w:val="00DA74A7"/>
    <w:rsid w:val="00DC06E9"/>
    <w:rsid w:val="00DF74CE"/>
    <w:rsid w:val="00E268CC"/>
    <w:rsid w:val="00E315C2"/>
    <w:rsid w:val="00EA5A66"/>
    <w:rsid w:val="00ED4C5D"/>
    <w:rsid w:val="00EF514B"/>
    <w:rsid w:val="00F83AA2"/>
    <w:rsid w:val="00F85817"/>
    <w:rsid w:val="00F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89B03C"/>
  <w15:chartTrackingRefBased/>
  <w15:docId w15:val="{F4CEEB28-55EA-42D5-9C89-10838F04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32F8C"/>
    <w:rPr>
      <w:sz w:val="26"/>
      <w:szCs w:val="24"/>
    </w:rPr>
  </w:style>
  <w:style w:type="paragraph" w:styleId="berschrift1">
    <w:name w:val="heading 1"/>
    <w:basedOn w:val="Standard"/>
    <w:next w:val="Standard"/>
    <w:qFormat/>
    <w:rsid w:val="00532F8C"/>
    <w:pPr>
      <w:keepNext/>
      <w:outlineLvl w:val="0"/>
    </w:pPr>
    <w:rPr>
      <w:i/>
      <w:iCs/>
      <w:sz w:val="40"/>
      <w:u w:val="single"/>
      <w:lang w:val="it-IT"/>
    </w:rPr>
  </w:style>
  <w:style w:type="paragraph" w:styleId="berschrift2">
    <w:name w:val="heading 2"/>
    <w:basedOn w:val="Standard"/>
    <w:next w:val="Standard"/>
    <w:qFormat/>
    <w:rsid w:val="00532F8C"/>
    <w:pPr>
      <w:keepNext/>
      <w:pBdr>
        <w:bottom w:val="single" w:sz="4" w:space="1" w:color="auto"/>
      </w:pBdr>
      <w:outlineLvl w:val="1"/>
    </w:pPr>
    <w:rPr>
      <w:i/>
      <w:iCs/>
      <w:sz w:val="40"/>
    </w:rPr>
  </w:style>
  <w:style w:type="paragraph" w:styleId="berschrift3">
    <w:name w:val="heading 3"/>
    <w:basedOn w:val="Standard"/>
    <w:next w:val="Standard"/>
    <w:qFormat/>
    <w:rsid w:val="00532F8C"/>
    <w:pPr>
      <w:keepNext/>
      <w:jc w:val="center"/>
      <w:outlineLvl w:val="2"/>
    </w:pPr>
    <w:rPr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532F8C"/>
    <w:rPr>
      <w:i/>
      <w:iCs/>
    </w:rPr>
  </w:style>
  <w:style w:type="paragraph" w:styleId="Sprechblasentext">
    <w:name w:val="Balloon Text"/>
    <w:basedOn w:val="Standard"/>
    <w:link w:val="SprechblasentextZchn"/>
    <w:rsid w:val="009874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74CB"/>
    <w:rPr>
      <w:rFonts w:ascii="Tahoma" w:hAnsi="Tahoma" w:cs="Tahoma"/>
      <w:sz w:val="16"/>
      <w:szCs w:val="16"/>
    </w:rPr>
  </w:style>
  <w:style w:type="character" w:styleId="Hyperlink">
    <w:name w:val="Hyperlink"/>
    <w:rsid w:val="00172531"/>
    <w:rPr>
      <w:color w:val="0000FF"/>
      <w:u w:val="single"/>
    </w:rPr>
  </w:style>
  <w:style w:type="character" w:customStyle="1" w:styleId="highlight">
    <w:name w:val="highlight"/>
    <w:basedOn w:val="Absatz-Standardschriftart"/>
    <w:rsid w:val="0052053B"/>
  </w:style>
  <w:style w:type="paragraph" w:styleId="Kopfzeile">
    <w:name w:val="header"/>
    <w:basedOn w:val="Standard"/>
    <w:link w:val="KopfzeileZchn"/>
    <w:rsid w:val="001919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919D7"/>
    <w:rPr>
      <w:sz w:val="26"/>
      <w:szCs w:val="24"/>
    </w:rPr>
  </w:style>
  <w:style w:type="paragraph" w:styleId="Fuzeile">
    <w:name w:val="footer"/>
    <w:basedOn w:val="Standard"/>
    <w:link w:val="FuzeileZchn"/>
    <w:rsid w:val="001919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919D7"/>
    <w:rPr>
      <w:sz w:val="26"/>
      <w:szCs w:val="24"/>
    </w:rPr>
  </w:style>
  <w:style w:type="paragraph" w:customStyle="1" w:styleId="Default">
    <w:name w:val="Default"/>
    <w:rsid w:val="004E29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4E2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912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askia.hepp@gmx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G\LG_Briefkopf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B6416-4112-4D03-879E-A4A947ADB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LG_Briefkopf2017</Template>
  <TotalTime>0</TotalTime>
  <Pages>1</Pages>
  <Words>84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Angelika</dc:creator>
  <cp:keywords/>
  <dc:description/>
  <cp:lastModifiedBy>Saskia Hepp</cp:lastModifiedBy>
  <cp:revision>2</cp:revision>
  <cp:lastPrinted>2015-06-24T11:40:00Z</cp:lastPrinted>
  <dcterms:created xsi:type="dcterms:W3CDTF">2023-11-14T05:30:00Z</dcterms:created>
  <dcterms:modified xsi:type="dcterms:W3CDTF">2023-11-14T05:30:00Z</dcterms:modified>
</cp:coreProperties>
</file>