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A7EC" w14:textId="77777777" w:rsidR="001938EA" w:rsidRDefault="001938EA" w:rsidP="001938EA">
      <w:pPr>
        <w:rPr>
          <w:rFonts w:ascii="Arial" w:hAnsi="Arial" w:cs="Arial"/>
          <w:sz w:val="20"/>
          <w:szCs w:val="20"/>
        </w:rPr>
      </w:pPr>
    </w:p>
    <w:p w14:paraId="085B7886" w14:textId="77777777" w:rsidR="00786512" w:rsidRDefault="002C4A48" w:rsidP="00B76CD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Meldeschein</w:t>
      </w:r>
      <w:r w:rsidR="00185EEE">
        <w:rPr>
          <w:rFonts w:ascii="Arial" w:hAnsi="Arial" w:cs="Arial"/>
          <w:b/>
          <w:color w:val="000000"/>
          <w:sz w:val="36"/>
          <w:szCs w:val="36"/>
        </w:rPr>
        <w:t xml:space="preserve"> L</w:t>
      </w:r>
      <w:r w:rsidR="00786512">
        <w:rPr>
          <w:rFonts w:ascii="Arial" w:hAnsi="Arial" w:cs="Arial"/>
          <w:b/>
          <w:color w:val="000000"/>
          <w:sz w:val="36"/>
          <w:szCs w:val="36"/>
        </w:rPr>
        <w:t>andesjugend- und Juniorenmeisterschaft</w:t>
      </w:r>
    </w:p>
    <w:p w14:paraId="2A2C146D" w14:textId="51C7436D" w:rsidR="00B76CD7" w:rsidRPr="008D08C4" w:rsidRDefault="00185EEE" w:rsidP="00B76C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 für</w:t>
      </w:r>
      <w:r w:rsidR="002C4A4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/>
          <w:sz w:val="36"/>
          <w:szCs w:val="36"/>
        </w:rPr>
        <w:tab/>
      </w:r>
      <w:r w:rsidR="00501C15">
        <w:rPr>
          <w:rFonts w:ascii="Arial" w:hAnsi="Arial" w:cs="Arial"/>
          <w:b/>
          <w:color w:val="000000"/>
          <w:sz w:val="36"/>
          <w:szCs w:val="36"/>
        </w:rPr>
        <w:t>Agility</w:t>
      </w:r>
    </w:p>
    <w:p w14:paraId="6D7C161D" w14:textId="1931F086" w:rsidR="00185EEE" w:rsidRDefault="00185EEE" w:rsidP="007668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</w:rPr>
      </w:pPr>
    </w:p>
    <w:p w14:paraId="030D17BB" w14:textId="3825B205" w:rsidR="002C4A48" w:rsidRDefault="000C0C05" w:rsidP="00F24BD1">
      <w:pPr>
        <w:autoSpaceDE w:val="0"/>
        <w:autoSpaceDN w:val="0"/>
        <w:adjustRightInd w:val="0"/>
        <w:ind w:left="1134" w:hanging="1134"/>
        <w:jc w:val="center"/>
        <w:rPr>
          <w:rFonts w:ascii="Arial" w:hAnsi="Arial" w:cs="Arial"/>
          <w:b/>
          <w:bCs/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a</w:t>
      </w:r>
      <w:r w:rsidR="00B76CD7" w:rsidRPr="008D08C4">
        <w:rPr>
          <w:rFonts w:ascii="Arial" w:hAnsi="Arial" w:cs="Arial"/>
          <w:b/>
          <w:bCs/>
          <w:color w:val="000000"/>
          <w:sz w:val="24"/>
        </w:rPr>
        <w:t>m</w:t>
      </w:r>
      <w:r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2C4A48">
        <w:rPr>
          <w:rFonts w:ascii="Arial" w:hAnsi="Arial" w:cs="Arial"/>
          <w:b/>
          <w:bCs/>
          <w:color w:val="000000"/>
          <w:sz w:val="24"/>
        </w:rPr>
        <w:t xml:space="preserve">Samstag, </w:t>
      </w:r>
      <w:r w:rsidR="002C4A48" w:rsidRPr="00EF4BB8">
        <w:rPr>
          <w:rFonts w:ascii="Arial" w:hAnsi="Arial" w:cs="Arial"/>
          <w:b/>
          <w:bCs/>
          <w:color w:val="000000"/>
          <w:sz w:val="24"/>
        </w:rPr>
        <w:t>den</w:t>
      </w:r>
      <w:r w:rsidR="00766888" w:rsidRPr="00EF4BB8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4002EF">
        <w:rPr>
          <w:rFonts w:ascii="Arial" w:hAnsi="Arial" w:cs="Arial"/>
          <w:b/>
          <w:bCs/>
          <w:color w:val="000000"/>
          <w:sz w:val="24"/>
        </w:rPr>
        <w:t xml:space="preserve">20.04.2024 </w:t>
      </w:r>
      <w:r w:rsidR="00B76CD7" w:rsidRPr="008D08C4">
        <w:rPr>
          <w:rFonts w:ascii="Arial" w:hAnsi="Arial" w:cs="Arial"/>
          <w:b/>
          <w:bCs/>
          <w:color w:val="000000"/>
          <w:sz w:val="24"/>
        </w:rPr>
        <w:t xml:space="preserve">in </w:t>
      </w:r>
      <w:r w:rsidR="00B76CD7" w:rsidRPr="000675A6">
        <w:rPr>
          <w:rFonts w:ascii="Arial" w:hAnsi="Arial" w:cs="Arial"/>
          <w:b/>
          <w:bCs/>
          <w:color w:val="000000" w:themeColor="text1"/>
          <w:sz w:val="24"/>
        </w:rPr>
        <w:t>der</w:t>
      </w:r>
      <w:r w:rsidR="00766888">
        <w:rPr>
          <w:rFonts w:ascii="Arial" w:hAnsi="Arial" w:cs="Arial"/>
          <w:b/>
          <w:bCs/>
          <w:color w:val="000000" w:themeColor="text1"/>
          <w:sz w:val="24"/>
        </w:rPr>
        <w:t xml:space="preserve"> </w:t>
      </w:r>
      <w:r w:rsidR="004002EF">
        <w:rPr>
          <w:rFonts w:ascii="Arial" w:hAnsi="Arial" w:cs="Arial"/>
          <w:b/>
          <w:bCs/>
          <w:color w:val="000000" w:themeColor="text1"/>
          <w:sz w:val="24"/>
        </w:rPr>
        <w:t>Ortsgruppe Heilbronn</w:t>
      </w:r>
    </w:p>
    <w:p w14:paraId="444F0ED4" w14:textId="77777777" w:rsidR="00EF4BB8" w:rsidRDefault="00EF4BB8" w:rsidP="00F24BD1">
      <w:pPr>
        <w:autoSpaceDE w:val="0"/>
        <w:autoSpaceDN w:val="0"/>
        <w:adjustRightInd w:val="0"/>
        <w:ind w:left="1134" w:hanging="1134"/>
        <w:jc w:val="center"/>
        <w:rPr>
          <w:rFonts w:ascii="Arial" w:hAnsi="Arial" w:cs="Arial"/>
          <w:color w:val="000000" w:themeColor="text1"/>
          <w:sz w:val="24"/>
        </w:rPr>
      </w:pPr>
    </w:p>
    <w:p w14:paraId="4442EF97" w14:textId="77777777" w:rsidR="00C97CD0" w:rsidRPr="000675A6" w:rsidRDefault="00C97CD0" w:rsidP="00F24BD1">
      <w:pPr>
        <w:autoSpaceDE w:val="0"/>
        <w:autoSpaceDN w:val="0"/>
        <w:adjustRightInd w:val="0"/>
        <w:ind w:left="1134" w:hanging="1134"/>
        <w:jc w:val="center"/>
        <w:rPr>
          <w:rFonts w:ascii="Arial" w:hAnsi="Arial" w:cs="Arial"/>
          <w:color w:val="000000" w:themeColor="text1"/>
          <w:sz w:val="24"/>
        </w:rPr>
      </w:pPr>
    </w:p>
    <w:p w14:paraId="3082CB7F" w14:textId="0D6590E5" w:rsidR="00B76CD7" w:rsidRDefault="00B76CD7" w:rsidP="00B76CD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67"/>
        <w:gridCol w:w="993"/>
        <w:gridCol w:w="1134"/>
        <w:gridCol w:w="1559"/>
        <w:gridCol w:w="2556"/>
      </w:tblGrid>
      <w:tr w:rsidR="00EF4BB8" w:rsidRPr="00BD4ECD" w14:paraId="48FA5659" w14:textId="77777777" w:rsidTr="00A922D5">
        <w:trPr>
          <w:cantSplit/>
          <w:trHeight w:hRule="exact"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23F67" w14:textId="77777777" w:rsidR="00EF4BB8" w:rsidRPr="00BD4ECD" w:rsidRDefault="00EF4BB8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Hundeführer: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748E2" w14:textId="77777777" w:rsidR="00EF4BB8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-2027467996"/>
                <w:placeholder>
                  <w:docPart w:val="EFBC358CBD7F4E7D9C1A4153E2367379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000000"/>
                  <w:sz w:val="26"/>
                </w:rPr>
              </w:sdtEndPr>
              <w:sdtContent>
                <w:r w:rsidR="00EF4BB8" w:rsidRPr="00BD4ECD">
                  <w:rPr>
                    <w:rStyle w:val="Platzhaltertext"/>
                    <w:rFonts w:ascii="Arial" w:hAnsi="Arial" w:cs="Arial"/>
                    <w:color w:val="000000" w:themeColor="text1"/>
                    <w:sz w:val="22"/>
                    <w:szCs w:val="22"/>
                  </w:rPr>
                  <w:t>Eingabe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3C03E" w14:textId="77777777" w:rsidR="00EF4BB8" w:rsidRPr="00BD4ECD" w:rsidRDefault="00EF4BB8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SV-Mitgl.-Nr: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8308EE" w14:textId="77777777" w:rsidR="00EF4BB8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-194389534"/>
                <w:placeholder>
                  <w:docPart w:val="92B378F7D9CE447FAECE7352311F7BF9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auto"/>
                  <w:sz w:val="26"/>
                </w:rPr>
              </w:sdtEndPr>
              <w:sdtContent>
                <w:r w:rsidR="00EF4BB8" w:rsidRPr="00BD4ECD">
                  <w:rPr>
                    <w:rStyle w:val="Platzhaltertext"/>
                    <w:rFonts w:ascii="Arial" w:hAnsi="Arial" w:cs="Arial"/>
                    <w:color w:val="000000" w:themeColor="text1"/>
                    <w:sz w:val="22"/>
                    <w:szCs w:val="22"/>
                  </w:rPr>
                  <w:t>Eingabe</w:t>
                </w:r>
              </w:sdtContent>
            </w:sdt>
          </w:p>
        </w:tc>
      </w:tr>
      <w:tr w:rsidR="00EF4BB8" w:rsidRPr="00BD4ECD" w14:paraId="00CCB5B3" w14:textId="77777777" w:rsidTr="00A922D5">
        <w:trPr>
          <w:cantSplit/>
          <w:trHeight w:hRule="exact"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F5D89" w14:textId="77777777" w:rsidR="00EF4BB8" w:rsidRPr="00BD4ECD" w:rsidRDefault="00EF4BB8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Adresse:</w:t>
            </w:r>
          </w:p>
        </w:tc>
        <w:tc>
          <w:tcPr>
            <w:tcW w:w="851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C443C5E" w14:textId="77777777" w:rsidR="00EF4BB8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</w:rPr>
                <w:id w:val="180095123"/>
                <w:placeholder>
                  <w:docPart w:val="69E2CCF776054359BF36FB6055652DC1"/>
                </w:placeholder>
                <w:showingPlcHdr/>
                <w:text/>
              </w:sdtPr>
              <w:sdtContent>
                <w:r w:rsidR="00EF4BB8" w:rsidRPr="00BD4ECD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Eingabe</w:t>
                </w:r>
              </w:sdtContent>
            </w:sdt>
          </w:p>
        </w:tc>
      </w:tr>
      <w:tr w:rsidR="00EF4BB8" w:rsidRPr="00BD4ECD" w14:paraId="1E711F5C" w14:textId="77777777" w:rsidTr="00A922D5">
        <w:trPr>
          <w:cantSplit/>
          <w:trHeight w:hRule="exact"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33572" w14:textId="77777777" w:rsidR="00EF4BB8" w:rsidRPr="00BD4ECD" w:rsidRDefault="00EF4BB8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14:paraId="210630B5" w14:textId="77777777" w:rsidR="00EF4BB8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690116810"/>
                <w:placeholder>
                  <w:docPart w:val="43A786D772FC46A5A91B4398CD685219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000000"/>
                  <w:sz w:val="26"/>
                </w:rPr>
              </w:sdtEndPr>
              <w:sdtContent>
                <w:r w:rsidR="00EF4BB8" w:rsidRPr="00BD4ECD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Eingabe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749FA" w14:textId="77777777" w:rsidR="00EF4BB8" w:rsidRPr="00BD4ECD" w:rsidRDefault="00EF4BB8" w:rsidP="00260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2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2DB478" w14:textId="77777777" w:rsidR="00EF4BB8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-1491093060"/>
                <w:placeholder>
                  <w:docPart w:val="550B66C287B942A89C9ABAD99398D2E1"/>
                </w:placeholder>
                <w:text w:multiLine="1"/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000000"/>
                  <w:sz w:val="26"/>
                </w:rPr>
              </w:sdtEndPr>
              <w:sdtContent>
                <w:r w:rsidR="00EF4BB8" w:rsidRPr="00BD4ECD">
                  <w:rPr>
                    <w:rStyle w:val="Formatvorlage1"/>
                    <w:rFonts w:cs="Arial"/>
                    <w:szCs w:val="22"/>
                  </w:rPr>
                  <w:t>Eingabe</w:t>
                </w:r>
              </w:sdtContent>
            </w:sdt>
          </w:p>
        </w:tc>
      </w:tr>
      <w:tr w:rsidR="00EF4BB8" w:rsidRPr="00BD4ECD" w14:paraId="6E13FB29" w14:textId="77777777" w:rsidTr="00A922D5">
        <w:trPr>
          <w:cantSplit/>
          <w:trHeight w:hRule="exact"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CD600" w14:textId="77777777" w:rsidR="00EF4BB8" w:rsidRPr="00BD4ECD" w:rsidRDefault="00EF4BB8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Geb.-Datum: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713AA613" w14:textId="77777777" w:rsidR="00EF4BB8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-1283641826"/>
                <w:placeholder>
                  <w:docPart w:val="9CF2B5B670394347A9ECBD3CBC6FBF0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auto"/>
                  <w:sz w:val="26"/>
                </w:rPr>
              </w:sdtEndPr>
              <w:sdtContent>
                <w:r w:rsidR="00EF4BB8" w:rsidRPr="00BD4ECD">
                  <w:rPr>
                    <w:rStyle w:val="Platzhaltertext"/>
                    <w:rFonts w:ascii="Arial" w:hAnsi="Arial" w:cs="Arial"/>
                    <w:color w:val="000000" w:themeColor="text1"/>
                    <w:sz w:val="22"/>
                    <w:szCs w:val="22"/>
                  </w:rPr>
                  <w:t>Auswahl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20C47" w14:textId="77777777" w:rsidR="00EF4BB8" w:rsidRPr="00BD4ECD" w:rsidRDefault="00EF4BB8" w:rsidP="00260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Ortsgruppe:</w:t>
            </w:r>
          </w:p>
        </w:tc>
        <w:tc>
          <w:tcPr>
            <w:tcW w:w="5249" w:type="dxa"/>
            <w:gridSpan w:val="3"/>
            <w:tcBorders>
              <w:left w:val="nil"/>
              <w:right w:val="nil"/>
            </w:tcBorders>
            <w:vAlign w:val="center"/>
          </w:tcPr>
          <w:p w14:paraId="539DF6DA" w14:textId="77777777" w:rsidR="00EF4BB8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2072926384"/>
                <w:placeholder>
                  <w:docPart w:val="944D69D3C7A545C984DC911F7F5A62D1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000000"/>
                  <w:sz w:val="26"/>
                </w:rPr>
              </w:sdtEndPr>
              <w:sdtContent>
                <w:r w:rsidR="00EF4BB8" w:rsidRPr="00BD4ECD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Eingabe</w:t>
                </w:r>
              </w:sdtContent>
            </w:sdt>
          </w:p>
        </w:tc>
      </w:tr>
    </w:tbl>
    <w:p w14:paraId="0FD10FB5" w14:textId="77777777" w:rsidR="00C97CD0" w:rsidRDefault="00C97CD0" w:rsidP="00B76CD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0A8D666" w14:textId="77777777" w:rsidR="00BD4ECD" w:rsidRDefault="00BD4ECD" w:rsidP="00B76CD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993"/>
        <w:gridCol w:w="1134"/>
        <w:gridCol w:w="1559"/>
        <w:gridCol w:w="2556"/>
      </w:tblGrid>
      <w:tr w:rsidR="00BD4ECD" w:rsidRPr="00BD4ECD" w14:paraId="14DADE05" w14:textId="77777777" w:rsidTr="00A922D5">
        <w:trPr>
          <w:cantSplit/>
          <w:trHeight w:hRule="exact"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2975" w14:textId="38BD38AF" w:rsidR="00BD4ECD" w:rsidRPr="00BD4ECD" w:rsidRDefault="00EF4BB8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Eigentümer</w:t>
            </w:r>
            <w:r w:rsidR="00BD4ECD"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3A6FE2" w14:textId="77777777" w:rsidR="00BD4ECD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-1264299983"/>
                <w:placeholder>
                  <w:docPart w:val="A69816C2C0E948CB92093FD9F45A84E1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000000"/>
                  <w:sz w:val="26"/>
                </w:rPr>
              </w:sdtEndPr>
              <w:sdtContent>
                <w:r w:rsidR="00BD4ECD" w:rsidRPr="00BD4ECD">
                  <w:rPr>
                    <w:rStyle w:val="Platzhaltertext"/>
                    <w:rFonts w:ascii="Arial" w:hAnsi="Arial" w:cs="Arial"/>
                    <w:color w:val="000000" w:themeColor="text1"/>
                    <w:sz w:val="22"/>
                    <w:szCs w:val="22"/>
                  </w:rPr>
                  <w:t>Eingabe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2E6AD" w14:textId="77777777" w:rsidR="00BD4ECD" w:rsidRPr="00BD4ECD" w:rsidRDefault="00BD4ECD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SV-Mitgl.-Nr: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B84FD2" w14:textId="77777777" w:rsidR="00BD4ECD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-1340842370"/>
                <w:placeholder>
                  <w:docPart w:val="3DE21C3411AD4CB4BF27186C75094291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auto"/>
                  <w:sz w:val="26"/>
                </w:rPr>
              </w:sdtEndPr>
              <w:sdtContent>
                <w:r w:rsidR="00BD4ECD" w:rsidRPr="00BD4ECD">
                  <w:rPr>
                    <w:rStyle w:val="Platzhaltertext"/>
                    <w:rFonts w:ascii="Arial" w:hAnsi="Arial" w:cs="Arial"/>
                    <w:color w:val="000000" w:themeColor="text1"/>
                    <w:sz w:val="22"/>
                    <w:szCs w:val="22"/>
                  </w:rPr>
                  <w:t>Eingabe</w:t>
                </w:r>
              </w:sdtContent>
            </w:sdt>
          </w:p>
        </w:tc>
      </w:tr>
      <w:tr w:rsidR="00BD4ECD" w:rsidRPr="00BD4ECD" w14:paraId="670D9366" w14:textId="77777777" w:rsidTr="00A922D5">
        <w:trPr>
          <w:cantSplit/>
          <w:trHeight w:hRule="exact"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4182B" w14:textId="77777777" w:rsidR="00BD4ECD" w:rsidRPr="00BD4ECD" w:rsidRDefault="00BD4ECD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Adresse:</w:t>
            </w:r>
          </w:p>
        </w:tc>
        <w:tc>
          <w:tcPr>
            <w:tcW w:w="851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5A005DD" w14:textId="77777777" w:rsidR="00BD4ECD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</w:rPr>
                <w:id w:val="1745604396"/>
                <w:placeholder>
                  <w:docPart w:val="E654500EC17D4EF488FB8CC8653D7F3B"/>
                </w:placeholder>
                <w:showingPlcHdr/>
                <w:text/>
              </w:sdtPr>
              <w:sdtContent>
                <w:r w:rsidR="00BD4ECD" w:rsidRPr="00BD4ECD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Eingabe</w:t>
                </w:r>
              </w:sdtContent>
            </w:sdt>
          </w:p>
        </w:tc>
      </w:tr>
      <w:tr w:rsidR="00BD4ECD" w:rsidRPr="00BD4ECD" w14:paraId="722943B5" w14:textId="77777777" w:rsidTr="00A922D5">
        <w:trPr>
          <w:cantSplit/>
          <w:trHeight w:hRule="exact"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C9F07" w14:textId="77777777" w:rsidR="00BD4ECD" w:rsidRPr="00BD4ECD" w:rsidRDefault="00BD4ECD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40CD8365" w14:textId="77777777" w:rsidR="00BD4ECD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770058632"/>
                <w:placeholder>
                  <w:docPart w:val="3EA46E08A7454D408D9AF23D74EF1083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000000"/>
                  <w:sz w:val="26"/>
                </w:rPr>
              </w:sdtEndPr>
              <w:sdtContent>
                <w:r w:rsidR="00BD4ECD" w:rsidRPr="00BD4ECD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Eingabe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687D8" w14:textId="77777777" w:rsidR="00BD4ECD" w:rsidRPr="00BD4ECD" w:rsidRDefault="00BD4ECD" w:rsidP="00260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2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062E40" w14:textId="77777777" w:rsidR="00BD4ECD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1824085099"/>
                <w:placeholder>
                  <w:docPart w:val="5072579727E448389549DA8C1D6381A7"/>
                </w:placeholder>
                <w:text w:multiLine="1"/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000000"/>
                  <w:sz w:val="26"/>
                </w:rPr>
              </w:sdtEndPr>
              <w:sdtContent>
                <w:r w:rsidR="00BD4ECD" w:rsidRPr="00BD4ECD">
                  <w:rPr>
                    <w:rStyle w:val="Formatvorlage1"/>
                    <w:rFonts w:cs="Arial"/>
                    <w:szCs w:val="22"/>
                  </w:rPr>
                  <w:t>Eingabe</w:t>
                </w:r>
              </w:sdtContent>
            </w:sdt>
          </w:p>
        </w:tc>
      </w:tr>
      <w:tr w:rsidR="00EF4BB8" w:rsidRPr="00BD4ECD" w14:paraId="41510721" w14:textId="77777777" w:rsidTr="00A922D5">
        <w:trPr>
          <w:cantSplit/>
          <w:trHeight w:hRule="exact"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77DB3" w14:textId="3703A840" w:rsidR="00EF4BB8" w:rsidRPr="00BD4ECD" w:rsidRDefault="00EF4BB8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Ortsgruppe</w:t>
            </w: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51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E9B9286" w14:textId="42D765A0" w:rsidR="00EF4BB8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1192728418"/>
                <w:placeholder>
                  <w:docPart w:val="F921F5A1BC8B4BDB8C8AAC666E47A31F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000000"/>
                  <w:sz w:val="26"/>
                </w:rPr>
              </w:sdtEndPr>
              <w:sdtContent>
                <w:r w:rsidR="00EF4BB8" w:rsidRPr="00BD4ECD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Eingabe</w:t>
                </w:r>
              </w:sdtContent>
            </w:sdt>
          </w:p>
        </w:tc>
      </w:tr>
    </w:tbl>
    <w:p w14:paraId="0FE5C938" w14:textId="77777777" w:rsidR="00BD4ECD" w:rsidRDefault="00BD4ECD" w:rsidP="00B76CD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9D44C0A" w14:textId="77777777" w:rsidR="00C97CD0" w:rsidRDefault="00C97CD0" w:rsidP="00B76CD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2127"/>
        <w:gridCol w:w="1417"/>
        <w:gridCol w:w="4394"/>
      </w:tblGrid>
      <w:tr w:rsidR="00EF4BB8" w:rsidRPr="00BD4ECD" w14:paraId="02AF8977" w14:textId="77777777" w:rsidTr="00A922D5">
        <w:trPr>
          <w:cantSplit/>
          <w:trHeight w:hRule="exact" w:val="3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9B2A4" w14:textId="0259C1E4" w:rsidR="00EF4BB8" w:rsidRPr="00BD4ECD" w:rsidRDefault="00EF4BB8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 des Hundes</w:t>
            </w: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9970BE2" w14:textId="77777777" w:rsidR="00EF4BB8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</w:rPr>
                <w:id w:val="-1881311094"/>
                <w:placeholder>
                  <w:docPart w:val="D23DF512E2564F44B9E47FEEB6360520"/>
                </w:placeholder>
                <w:showingPlcHdr/>
                <w:text/>
              </w:sdtPr>
              <w:sdtContent>
                <w:r w:rsidR="00EF4BB8" w:rsidRPr="00BD4ECD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Eingabe</w:t>
                </w:r>
              </w:sdtContent>
            </w:sdt>
          </w:p>
        </w:tc>
      </w:tr>
      <w:tr w:rsidR="00EF4BB8" w:rsidRPr="00BD4ECD" w14:paraId="0127A66C" w14:textId="77777777" w:rsidTr="00A922D5">
        <w:trPr>
          <w:cantSplit/>
          <w:trHeight w:hRule="exact" w:val="3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93BBA" w14:textId="52F7E094" w:rsidR="00EF4BB8" w:rsidRPr="00BD4ECD" w:rsidRDefault="00EF4BB8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Geschlecht</w:t>
            </w: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id w:val="1864631798"/>
            <w:placeholder>
              <w:docPart w:val="CEC0A73588A345259D832AEFD7251A72"/>
            </w:placeholder>
            <w:dropDownList>
              <w:listItem w:displayText=" " w:value=" "/>
              <w:listItem w:displayText="Hündin" w:value="Hündin"/>
              <w:listItem w:displayText="Rüde" w:value="Rüde"/>
            </w:dropDownList>
          </w:sdtPr>
          <w:sdtContent>
            <w:tc>
              <w:tcPr>
                <w:tcW w:w="2127" w:type="dxa"/>
                <w:tcBorders>
                  <w:left w:val="nil"/>
                  <w:right w:val="nil"/>
                </w:tcBorders>
                <w:vAlign w:val="center"/>
              </w:tcPr>
              <w:p w14:paraId="65B50977" w14:textId="2D1771B6" w:rsidR="00EF4BB8" w:rsidRPr="00BD4ECD" w:rsidRDefault="00EF4BB8" w:rsidP="00260AB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  <w:t>Auswahl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9023A" w14:textId="5ADB0F52" w:rsidR="00EF4BB8" w:rsidRPr="00BD4ECD" w:rsidRDefault="00EF4BB8" w:rsidP="00260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Rasse</w:t>
            </w: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176FC5" w14:textId="77777777" w:rsidR="00EF4BB8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434329737"/>
                <w:placeholder>
                  <w:docPart w:val="32B6C4C2D0174BA09AB980246BB569DA"/>
                </w:placeholder>
                <w:text w:multiLine="1"/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000000"/>
                  <w:sz w:val="26"/>
                </w:rPr>
              </w:sdtEndPr>
              <w:sdtContent>
                <w:r w:rsidR="00EF4BB8" w:rsidRPr="00BD4ECD">
                  <w:rPr>
                    <w:rStyle w:val="Formatvorlage1"/>
                    <w:rFonts w:cs="Arial"/>
                    <w:szCs w:val="22"/>
                  </w:rPr>
                  <w:t>Eingabe</w:t>
                </w:r>
              </w:sdtContent>
            </w:sdt>
          </w:p>
        </w:tc>
      </w:tr>
      <w:tr w:rsidR="00EF4BB8" w:rsidRPr="00BD4ECD" w14:paraId="68FBF786" w14:textId="77777777" w:rsidTr="00A922D5">
        <w:trPr>
          <w:cantSplit/>
          <w:trHeight w:hRule="exact" w:val="3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82625" w14:textId="2087E020" w:rsidR="00EF4BB8" w:rsidRPr="00BD4ECD" w:rsidRDefault="00EF4BB8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Wurfdatum</w:t>
            </w: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center"/>
          </w:tcPr>
          <w:p w14:paraId="444C3A06" w14:textId="77777777" w:rsidR="00EF4BB8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-472363125"/>
                <w:placeholder>
                  <w:docPart w:val="E8D4B03F51364256BF5C3D86CB32C09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auto"/>
                  <w:sz w:val="26"/>
                </w:rPr>
              </w:sdtEndPr>
              <w:sdtContent>
                <w:r w:rsidR="00EF4BB8" w:rsidRPr="00BD4ECD">
                  <w:rPr>
                    <w:rStyle w:val="Platzhaltertext"/>
                    <w:rFonts w:ascii="Arial" w:hAnsi="Arial" w:cs="Arial"/>
                    <w:color w:val="000000" w:themeColor="text1"/>
                    <w:sz w:val="22"/>
                    <w:szCs w:val="22"/>
                  </w:rPr>
                  <w:t>Auswahl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AE2A7" w14:textId="4EB9FAA9" w:rsidR="00EF4BB8" w:rsidRPr="00BD4ECD" w:rsidRDefault="00EF4BB8" w:rsidP="00260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Chip-Nr</w:t>
            </w:r>
            <w:r w:rsidRPr="00BD4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28B5FEC8" w14:textId="77777777" w:rsidR="00EF4BB8" w:rsidRPr="00BD4ECD" w:rsidRDefault="00000000" w:rsidP="00260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Style w:val="Formatvorlage1"/>
                  <w:rFonts w:cs="Arial"/>
                  <w:szCs w:val="22"/>
                </w:rPr>
                <w:id w:val="-677275558"/>
                <w:placeholder>
                  <w:docPart w:val="839F5DF83AFC461DB43E6645D7CCEF92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/>
                  <w:b/>
                  <w:bCs/>
                  <w:color w:val="000000"/>
                  <w:sz w:val="26"/>
                </w:rPr>
              </w:sdtEndPr>
              <w:sdtContent>
                <w:r w:rsidR="00EF4BB8" w:rsidRPr="00BD4ECD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Eingabe</w:t>
                </w:r>
              </w:sdtContent>
            </w:sdt>
          </w:p>
        </w:tc>
      </w:tr>
    </w:tbl>
    <w:p w14:paraId="44AA75BB" w14:textId="77777777" w:rsidR="00503FC3" w:rsidRDefault="00503FC3" w:rsidP="00503FC3">
      <w:pPr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 w:line="300" w:lineRule="exact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0BFC3B1F" w14:textId="6674D287" w:rsidR="00013B76" w:rsidRDefault="00013B76" w:rsidP="00013B76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color w:val="000000"/>
          <w:sz w:val="18"/>
          <w:szCs w:val="18"/>
        </w:rPr>
      </w:pPr>
      <w:r w:rsidRPr="008D08C4">
        <w:rPr>
          <w:rFonts w:ascii="Arial" w:hAnsi="Arial" w:cs="Arial"/>
          <w:i/>
          <w:iCs/>
          <w:color w:val="000000"/>
          <w:sz w:val="18"/>
          <w:szCs w:val="18"/>
        </w:rPr>
        <w:t>Bitte Ankreuzen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515"/>
        <w:gridCol w:w="1256"/>
        <w:gridCol w:w="694"/>
        <w:gridCol w:w="1115"/>
        <w:gridCol w:w="1097"/>
      </w:tblGrid>
      <w:tr w:rsidR="00501C15" w14:paraId="1226D21A" w14:textId="77777777" w:rsidTr="00501C15">
        <w:trPr>
          <w:cantSplit/>
          <w:trHeight w:hRule="exact" w:val="397"/>
        </w:trPr>
        <w:tc>
          <w:tcPr>
            <w:tcW w:w="4111" w:type="dxa"/>
            <w:vMerge w:val="restart"/>
          </w:tcPr>
          <w:p w14:paraId="59A867B5" w14:textId="77777777" w:rsidR="00501C15" w:rsidRDefault="00501C15" w:rsidP="00013B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Bisher erfolgreich abgelegte </w:t>
            </w:r>
          </w:p>
          <w:p w14:paraId="72AD23F7" w14:textId="4EA2E141" w:rsidR="00501C15" w:rsidRDefault="00501C15" w:rsidP="00013B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Prüfung:</w:t>
            </w:r>
          </w:p>
        </w:tc>
        <w:tc>
          <w:tcPr>
            <w:tcW w:w="851" w:type="dxa"/>
            <w:vAlign w:val="bottom"/>
          </w:tcPr>
          <w:p w14:paraId="7749B7EF" w14:textId="4EE73B8E" w:rsidR="00501C15" w:rsidRDefault="00501C15" w:rsidP="00503FC3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3F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BH</w:t>
            </w:r>
          </w:p>
        </w:tc>
        <w:tc>
          <w:tcPr>
            <w:tcW w:w="515" w:type="dxa"/>
            <w:vAlign w:val="bottom"/>
          </w:tcPr>
          <w:p w14:paraId="622239BE" w14:textId="7AAB54D7" w:rsidR="00501C15" w:rsidRDefault="00000000" w:rsidP="00013B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27587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C1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56" w:type="dxa"/>
            <w:vAlign w:val="bottom"/>
          </w:tcPr>
          <w:p w14:paraId="560E19D8" w14:textId="18BA461B" w:rsidR="00501C15" w:rsidRDefault="00501C15" w:rsidP="00503FC3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A0</w:t>
            </w:r>
          </w:p>
        </w:tc>
        <w:tc>
          <w:tcPr>
            <w:tcW w:w="694" w:type="dxa"/>
            <w:vAlign w:val="bottom"/>
          </w:tcPr>
          <w:p w14:paraId="76025BEA" w14:textId="0EEC281C" w:rsidR="00501C15" w:rsidRDefault="00000000" w:rsidP="00013B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21216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C1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15" w:type="dxa"/>
            <w:vAlign w:val="bottom"/>
          </w:tcPr>
          <w:p w14:paraId="538D2827" w14:textId="004570E0" w:rsidR="00501C15" w:rsidRDefault="00501C15" w:rsidP="00503FC3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A1</w:t>
            </w:r>
          </w:p>
        </w:tc>
        <w:tc>
          <w:tcPr>
            <w:tcW w:w="1097" w:type="dxa"/>
            <w:vAlign w:val="bottom"/>
          </w:tcPr>
          <w:p w14:paraId="694A3BA7" w14:textId="1DADFB21" w:rsidR="00501C15" w:rsidRDefault="00000000" w:rsidP="00013B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72141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C1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01C15" w14:paraId="58A92B56" w14:textId="77777777" w:rsidTr="00501C15">
        <w:trPr>
          <w:cantSplit/>
          <w:trHeight w:hRule="exact" w:val="397"/>
        </w:trPr>
        <w:tc>
          <w:tcPr>
            <w:tcW w:w="4111" w:type="dxa"/>
            <w:vMerge/>
          </w:tcPr>
          <w:p w14:paraId="7656FA72" w14:textId="77777777" w:rsidR="00501C15" w:rsidRDefault="00501C15" w:rsidP="00013B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01D2E0CD" w14:textId="77777777" w:rsidR="00501C15" w:rsidRDefault="00501C15" w:rsidP="00503FC3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vAlign w:val="bottom"/>
          </w:tcPr>
          <w:p w14:paraId="1206D5D8" w14:textId="77777777" w:rsidR="00501C15" w:rsidRDefault="00501C15" w:rsidP="00013B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14:paraId="2B4669E2" w14:textId="6517EC0C" w:rsidR="00501C15" w:rsidRDefault="00501C15" w:rsidP="00503FC3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A2</w:t>
            </w:r>
          </w:p>
        </w:tc>
        <w:tc>
          <w:tcPr>
            <w:tcW w:w="694" w:type="dxa"/>
            <w:vAlign w:val="bottom"/>
          </w:tcPr>
          <w:p w14:paraId="4758C63D" w14:textId="16A71BF9" w:rsidR="00501C15" w:rsidRDefault="00000000" w:rsidP="00013B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4256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C1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15" w:type="dxa"/>
            <w:vAlign w:val="bottom"/>
          </w:tcPr>
          <w:p w14:paraId="33B9E269" w14:textId="7115DB50" w:rsidR="00501C15" w:rsidRDefault="00501C15" w:rsidP="00503FC3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A3</w:t>
            </w:r>
          </w:p>
        </w:tc>
        <w:tc>
          <w:tcPr>
            <w:tcW w:w="1097" w:type="dxa"/>
            <w:vAlign w:val="bottom"/>
          </w:tcPr>
          <w:p w14:paraId="7D2F9E39" w14:textId="2F02CFF1" w:rsidR="00501C15" w:rsidRDefault="00000000" w:rsidP="00013B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87785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C1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E21EF54" w14:textId="77777777" w:rsidR="00503FC3" w:rsidRPr="008D08C4" w:rsidRDefault="00503FC3" w:rsidP="00013B76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color w:val="000000"/>
          <w:sz w:val="18"/>
          <w:szCs w:val="18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29"/>
        <w:gridCol w:w="1072"/>
        <w:gridCol w:w="913"/>
        <w:gridCol w:w="236"/>
        <w:gridCol w:w="557"/>
        <w:gridCol w:w="851"/>
        <w:gridCol w:w="1989"/>
        <w:gridCol w:w="1124"/>
      </w:tblGrid>
      <w:tr w:rsidR="00503FC3" w14:paraId="28EDE7E5" w14:textId="77777777" w:rsidTr="00501C15">
        <w:trPr>
          <w:cantSplit/>
          <w:trHeight w:hRule="exact" w:val="397"/>
        </w:trPr>
        <w:tc>
          <w:tcPr>
            <w:tcW w:w="2263" w:type="dxa"/>
            <w:vMerge w:val="restart"/>
          </w:tcPr>
          <w:p w14:paraId="0EACA1C7" w14:textId="11FC3CE0" w:rsidR="00503FC3" w:rsidRDefault="00FA4362" w:rsidP="00260AB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Wir starten in</w:t>
            </w:r>
            <w:r w:rsidR="00503F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9" w:type="dxa"/>
            <w:vAlign w:val="bottom"/>
          </w:tcPr>
          <w:p w14:paraId="0FC71042" w14:textId="7C790323" w:rsidR="00503FC3" w:rsidRDefault="00503FC3" w:rsidP="00260AB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Align w:val="bottom"/>
          </w:tcPr>
          <w:p w14:paraId="62C779F5" w14:textId="4D218BD0" w:rsidR="00503FC3" w:rsidRDefault="00503FC3" w:rsidP="00260AB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Align w:val="bottom"/>
          </w:tcPr>
          <w:p w14:paraId="199E9EDF" w14:textId="5FDA19ED" w:rsidR="00503FC3" w:rsidRDefault="00503FC3" w:rsidP="00260AB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14:paraId="754195F1" w14:textId="4C9C97ED" w:rsidR="00503FC3" w:rsidRDefault="00503FC3" w:rsidP="00260AB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Align w:val="bottom"/>
          </w:tcPr>
          <w:p w14:paraId="702242F2" w14:textId="13D71EBF" w:rsidR="00503FC3" w:rsidRDefault="00501C15" w:rsidP="00260AB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A0</w:t>
            </w:r>
          </w:p>
        </w:tc>
        <w:tc>
          <w:tcPr>
            <w:tcW w:w="851" w:type="dxa"/>
            <w:vAlign w:val="bottom"/>
          </w:tcPr>
          <w:p w14:paraId="6D6F3C9E" w14:textId="77777777" w:rsidR="00503FC3" w:rsidRDefault="00000000" w:rsidP="00260AB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45059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FC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9" w:type="dxa"/>
            <w:vAlign w:val="bottom"/>
          </w:tcPr>
          <w:p w14:paraId="5F75593B" w14:textId="531B2A86" w:rsidR="00503FC3" w:rsidRPr="00501C15" w:rsidRDefault="00501C15" w:rsidP="00260AB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C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Large</w:t>
            </w:r>
          </w:p>
        </w:tc>
        <w:tc>
          <w:tcPr>
            <w:tcW w:w="1124" w:type="dxa"/>
            <w:vAlign w:val="bottom"/>
          </w:tcPr>
          <w:p w14:paraId="33ED1290" w14:textId="77777777" w:rsidR="00503FC3" w:rsidRPr="00501C15" w:rsidRDefault="00000000" w:rsidP="00260AB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69547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FC3" w:rsidRPr="00501C15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03FC3" w14:paraId="0D0D7CDF" w14:textId="77777777" w:rsidTr="00501C15">
        <w:trPr>
          <w:cantSplit/>
          <w:trHeight w:hRule="exact" w:val="397"/>
        </w:trPr>
        <w:tc>
          <w:tcPr>
            <w:tcW w:w="2263" w:type="dxa"/>
            <w:vMerge/>
          </w:tcPr>
          <w:p w14:paraId="49E5FDE7" w14:textId="77777777" w:rsidR="00503FC3" w:rsidRDefault="00503FC3" w:rsidP="00260AB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vAlign w:val="bottom"/>
          </w:tcPr>
          <w:p w14:paraId="174A6C39" w14:textId="77777777" w:rsidR="00503FC3" w:rsidRDefault="00503FC3" w:rsidP="00260AB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Align w:val="bottom"/>
          </w:tcPr>
          <w:p w14:paraId="1D26905D" w14:textId="77777777" w:rsidR="00503FC3" w:rsidRDefault="00503FC3" w:rsidP="00260AB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Align w:val="bottom"/>
          </w:tcPr>
          <w:p w14:paraId="6B7D0877" w14:textId="4FAD81D9" w:rsidR="00503FC3" w:rsidRDefault="00503FC3" w:rsidP="00260AB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14:paraId="36BA9E6A" w14:textId="2385662D" w:rsidR="00503FC3" w:rsidRDefault="00503FC3" w:rsidP="00260AB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Align w:val="bottom"/>
          </w:tcPr>
          <w:p w14:paraId="305C129D" w14:textId="3739213C" w:rsidR="00503FC3" w:rsidRDefault="00501C15" w:rsidP="00260AB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A1</w:t>
            </w:r>
          </w:p>
        </w:tc>
        <w:tc>
          <w:tcPr>
            <w:tcW w:w="851" w:type="dxa"/>
            <w:vAlign w:val="bottom"/>
          </w:tcPr>
          <w:p w14:paraId="5742DD29" w14:textId="77777777" w:rsidR="00503FC3" w:rsidRDefault="00000000" w:rsidP="00260AB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50204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FC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9" w:type="dxa"/>
            <w:vAlign w:val="bottom"/>
          </w:tcPr>
          <w:p w14:paraId="3B2B5CB7" w14:textId="2DB7116B" w:rsidR="00503FC3" w:rsidRDefault="00501C15" w:rsidP="00260AB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Intermediat</w:t>
            </w:r>
          </w:p>
        </w:tc>
        <w:tc>
          <w:tcPr>
            <w:tcW w:w="1124" w:type="dxa"/>
            <w:vAlign w:val="bottom"/>
          </w:tcPr>
          <w:p w14:paraId="0990A4C3" w14:textId="2D85098A" w:rsidR="00503FC3" w:rsidRDefault="00000000" w:rsidP="00260AB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94581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C1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03FC3" w14:paraId="174A4914" w14:textId="77777777" w:rsidTr="00501C15">
        <w:trPr>
          <w:cantSplit/>
          <w:trHeight w:hRule="exact" w:val="397"/>
        </w:trPr>
        <w:tc>
          <w:tcPr>
            <w:tcW w:w="2263" w:type="dxa"/>
            <w:vMerge/>
          </w:tcPr>
          <w:p w14:paraId="597C3B0C" w14:textId="77777777" w:rsidR="00503FC3" w:rsidRDefault="00503FC3" w:rsidP="00260AB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vAlign w:val="bottom"/>
          </w:tcPr>
          <w:p w14:paraId="0DF21281" w14:textId="77777777" w:rsidR="00503FC3" w:rsidRDefault="00503FC3" w:rsidP="00260AB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Align w:val="bottom"/>
          </w:tcPr>
          <w:p w14:paraId="1ABC9BDC" w14:textId="77777777" w:rsidR="00503FC3" w:rsidRDefault="00503FC3" w:rsidP="00260AB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Align w:val="bottom"/>
          </w:tcPr>
          <w:p w14:paraId="50B3F4DA" w14:textId="220D4DD2" w:rsidR="00503FC3" w:rsidRDefault="00503FC3" w:rsidP="00260AB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14:paraId="22C5364C" w14:textId="5A3E45EC" w:rsidR="00503FC3" w:rsidRDefault="00503FC3" w:rsidP="00260AB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Align w:val="bottom"/>
          </w:tcPr>
          <w:p w14:paraId="02C0D90E" w14:textId="251C6006" w:rsidR="00503FC3" w:rsidRDefault="00501C15" w:rsidP="00260AB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A2</w:t>
            </w:r>
          </w:p>
        </w:tc>
        <w:tc>
          <w:tcPr>
            <w:tcW w:w="851" w:type="dxa"/>
            <w:vAlign w:val="bottom"/>
          </w:tcPr>
          <w:p w14:paraId="3B53A097" w14:textId="77777777" w:rsidR="00503FC3" w:rsidRDefault="00000000" w:rsidP="00260AB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8873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FC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9" w:type="dxa"/>
            <w:vAlign w:val="bottom"/>
          </w:tcPr>
          <w:p w14:paraId="124484AC" w14:textId="476257AB" w:rsidR="00503FC3" w:rsidRDefault="00501C15" w:rsidP="00260AB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1124" w:type="dxa"/>
            <w:vAlign w:val="bottom"/>
          </w:tcPr>
          <w:p w14:paraId="69A26D5C" w14:textId="77777777" w:rsidR="00503FC3" w:rsidRDefault="00000000" w:rsidP="00260AB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90492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FC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01C15" w14:paraId="4533BA2C" w14:textId="77777777" w:rsidTr="00501C15">
        <w:trPr>
          <w:cantSplit/>
          <w:trHeight w:hRule="exact" w:val="397"/>
        </w:trPr>
        <w:tc>
          <w:tcPr>
            <w:tcW w:w="2263" w:type="dxa"/>
          </w:tcPr>
          <w:p w14:paraId="3028214C" w14:textId="77777777" w:rsidR="00501C15" w:rsidRDefault="00501C15" w:rsidP="00260AB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vAlign w:val="bottom"/>
          </w:tcPr>
          <w:p w14:paraId="0E922BEA" w14:textId="77777777" w:rsidR="00501C15" w:rsidRDefault="00501C15" w:rsidP="00260AB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Align w:val="bottom"/>
          </w:tcPr>
          <w:p w14:paraId="18AB788B" w14:textId="77777777" w:rsidR="00501C15" w:rsidRDefault="00501C15" w:rsidP="00260AB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Align w:val="bottom"/>
          </w:tcPr>
          <w:p w14:paraId="053C1962" w14:textId="77777777" w:rsidR="00501C15" w:rsidRDefault="00501C15" w:rsidP="00260AB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14:paraId="6DA67082" w14:textId="77777777" w:rsidR="00501C15" w:rsidRDefault="00501C15" w:rsidP="00260AB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Align w:val="bottom"/>
          </w:tcPr>
          <w:p w14:paraId="25371600" w14:textId="20DD3CB9" w:rsidR="00501C15" w:rsidRDefault="00501C15" w:rsidP="00260AB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A3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43405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bottom"/>
              </w:tcPr>
              <w:p w14:paraId="4D53D1B2" w14:textId="2E731650" w:rsidR="00501C15" w:rsidRDefault="00501C15" w:rsidP="00260AB1">
                <w:pPr>
                  <w:autoSpaceDE w:val="0"/>
                  <w:autoSpaceDN w:val="0"/>
                  <w:adjustRightInd w:val="0"/>
                  <w:spacing w:before="12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9" w:type="dxa"/>
            <w:vAlign w:val="bottom"/>
          </w:tcPr>
          <w:p w14:paraId="23A06F62" w14:textId="4EBBA794" w:rsidR="00501C15" w:rsidRDefault="00501C15" w:rsidP="00260AB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Small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92696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4" w:type="dxa"/>
                <w:vAlign w:val="bottom"/>
              </w:tcPr>
              <w:p w14:paraId="5CDDD4A6" w14:textId="67F64A83" w:rsidR="00501C15" w:rsidRDefault="00501C15" w:rsidP="00260AB1">
                <w:pPr>
                  <w:autoSpaceDE w:val="0"/>
                  <w:autoSpaceDN w:val="0"/>
                  <w:adjustRightInd w:val="0"/>
                  <w:spacing w:before="12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715294F" w14:textId="77777777" w:rsidR="00EF4BB8" w:rsidRDefault="00EF4BB8" w:rsidP="00B76CD7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05E2958D" w14:textId="77777777" w:rsidR="005D6176" w:rsidRPr="008D08C4" w:rsidRDefault="005D6176" w:rsidP="00B76CD7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color w:val="000000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9"/>
        <w:gridCol w:w="4394"/>
      </w:tblGrid>
      <w:tr w:rsidR="00FA4362" w14:paraId="54BE18C1" w14:textId="77777777" w:rsidTr="00A922D5">
        <w:tc>
          <w:tcPr>
            <w:tcW w:w="2263" w:type="dxa"/>
            <w:tcBorders>
              <w:bottom w:val="single" w:sz="4" w:space="0" w:color="auto"/>
            </w:tcBorders>
          </w:tcPr>
          <w:bookmarkStart w:id="0" w:name="_Hlk156225774"/>
          <w:p w14:paraId="2FCDC598" w14:textId="5726AA66" w:rsidR="00FA4362" w:rsidRDefault="00000000" w:rsidP="00B76CD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Style w:val="Formatvorlage1"/>
                </w:rPr>
                <w:id w:val="-916784731"/>
                <w:lock w:val="sdtLocked"/>
                <w:placeholder>
                  <w:docPart w:val="ADBC867C77FD41A195EDB61A36AE2BF6"/>
                </w:placeholder>
                <w:text/>
              </w:sdtPr>
              <w:sdtContent>
                <w:r w:rsidR="00EF4BB8" w:rsidRPr="00EF4BB8">
                  <w:rPr>
                    <w:rStyle w:val="Formatvorlage1"/>
                  </w:rPr>
                  <w:t>Eingabe</w:t>
                </w:r>
              </w:sdtContent>
            </w:sdt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0422239A" w14:textId="77777777" w:rsidR="00FA4362" w:rsidRDefault="00FA4362" w:rsidP="00B76CD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CBC7415" w14:textId="77777777" w:rsidR="00FA4362" w:rsidRDefault="00FA4362" w:rsidP="00B76CD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A4362" w14:paraId="269AFAAA" w14:textId="77777777" w:rsidTr="00A922D5">
        <w:tc>
          <w:tcPr>
            <w:tcW w:w="2263" w:type="dxa"/>
            <w:tcBorders>
              <w:top w:val="single" w:sz="4" w:space="0" w:color="auto"/>
            </w:tcBorders>
          </w:tcPr>
          <w:p w14:paraId="40CD1D3B" w14:textId="6261E418" w:rsidR="00FA4362" w:rsidRDefault="00FA4362" w:rsidP="00B76CD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Ort, Datum</w:t>
            </w:r>
          </w:p>
        </w:tc>
        <w:tc>
          <w:tcPr>
            <w:tcW w:w="3549" w:type="dxa"/>
            <w:tcBorders>
              <w:top w:val="single" w:sz="4" w:space="0" w:color="auto"/>
            </w:tcBorders>
          </w:tcPr>
          <w:p w14:paraId="17E73C73" w14:textId="000782A6" w:rsidR="00FA4362" w:rsidRDefault="00FA4362" w:rsidP="00B76CD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Unterschrift Teilnehmer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5C1CB25F" w14:textId="77777777" w:rsidR="00FA4362" w:rsidRDefault="00FA4362" w:rsidP="00B76CD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3B7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Unterschrift des gesetzlichen Vertreters</w:t>
            </w:r>
          </w:p>
          <w:p w14:paraId="1D06BD5B" w14:textId="6F57BA3A" w:rsidR="00FA4362" w:rsidRDefault="00FA4362" w:rsidP="00B76CD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(bei unter 18-jährigen)</w:t>
            </w:r>
          </w:p>
        </w:tc>
      </w:tr>
    </w:tbl>
    <w:p w14:paraId="6C8F959A" w14:textId="77777777" w:rsidR="00EF4BB8" w:rsidRDefault="00EF4BB8">
      <w:pPr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365AE8B3" w14:textId="77777777" w:rsidR="00EF4BB8" w:rsidRDefault="00EF4BB8">
      <w:pPr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br w:type="page"/>
      </w:r>
    </w:p>
    <w:p w14:paraId="4C3FE6A5" w14:textId="589DDEC3" w:rsidR="00EF4BB8" w:rsidRDefault="00EF4BB8">
      <w:pPr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1FB63E4" w14:textId="6B022485" w:rsidR="00013B76" w:rsidRDefault="00013B76" w:rsidP="00013B76">
      <w:pPr>
        <w:autoSpaceDE w:val="0"/>
        <w:autoSpaceDN w:val="0"/>
        <w:adjustRightInd w:val="0"/>
        <w:spacing w:before="120"/>
        <w:ind w:left="1418" w:hanging="1418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  <w:t xml:space="preserve">  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  <w:t xml:space="preserve">      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                                                 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67"/>
        <w:gridCol w:w="1559"/>
        <w:gridCol w:w="709"/>
        <w:gridCol w:w="1410"/>
      </w:tblGrid>
      <w:tr w:rsidR="00EF4BB8" w14:paraId="530D83EA" w14:textId="77777777" w:rsidTr="00EF4BB8">
        <w:tc>
          <w:tcPr>
            <w:tcW w:w="5382" w:type="dxa"/>
          </w:tcPr>
          <w:bookmarkEnd w:id="0"/>
          <w:p w14:paraId="2189B403" w14:textId="319A7FCB" w:rsidR="00EF4BB8" w:rsidRDefault="00EF4BB8" w:rsidP="00185EE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Mein erster Start auf der LJJM:</w:t>
            </w:r>
          </w:p>
          <w:p w14:paraId="0E98C3D0" w14:textId="3ACBA58A" w:rsidR="00EF4BB8" w:rsidRDefault="00EF4BB8" w:rsidP="00185EE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Bei erstmaliger Teilnahme entfällt die Meldegebühr</w:t>
            </w:r>
          </w:p>
        </w:tc>
        <w:tc>
          <w:tcPr>
            <w:tcW w:w="567" w:type="dxa"/>
          </w:tcPr>
          <w:p w14:paraId="159CB3DE" w14:textId="416F0081" w:rsidR="00EF4BB8" w:rsidRDefault="00EF4BB8" w:rsidP="00185EE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Ja 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58542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45D45DD6" w14:textId="1A29A154" w:rsidR="00EF4BB8" w:rsidRDefault="00501C15" w:rsidP="00185EEE">
                <w:pPr>
                  <w:autoSpaceDE w:val="0"/>
                  <w:autoSpaceDN w:val="0"/>
                  <w:adjustRightInd w:val="0"/>
                  <w:spacing w:before="120"/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37AD130E" w14:textId="08D118D0" w:rsidR="00EF4BB8" w:rsidRDefault="00EF4BB8" w:rsidP="00185EE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Nein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26423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</w:tcPr>
              <w:p w14:paraId="05C0DDE6" w14:textId="0CB3330B" w:rsidR="00EF4BB8" w:rsidRDefault="00501C15" w:rsidP="00185EEE">
                <w:pPr>
                  <w:autoSpaceDE w:val="0"/>
                  <w:autoSpaceDN w:val="0"/>
                  <w:adjustRightInd w:val="0"/>
                  <w:spacing w:before="120"/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6425DC7" w14:textId="77777777" w:rsidR="008A1910" w:rsidRDefault="008A1910" w:rsidP="00185EEE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A29848A" w14:textId="77777777" w:rsidR="00501C15" w:rsidRDefault="00501C15" w:rsidP="00185EEE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FF508C" w14:textId="6CE689AD" w:rsidR="00B76CD7" w:rsidRDefault="00013B76" w:rsidP="00185EE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Meldegebühr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185EE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501C15">
        <w:rPr>
          <w:rFonts w:ascii="Arial" w:hAnsi="Arial" w:cs="Arial"/>
          <w:b/>
          <w:bCs/>
          <w:color w:val="000000"/>
          <w:sz w:val="22"/>
          <w:szCs w:val="22"/>
        </w:rPr>
        <w:t>Agility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501C15">
        <w:rPr>
          <w:rFonts w:ascii="Arial" w:hAnsi="Arial" w:cs="Arial"/>
          <w:b/>
          <w:bCs/>
          <w:color w:val="000000"/>
          <w:sz w:val="22"/>
          <w:szCs w:val="22"/>
        </w:rPr>
        <w:t>15</w:t>
      </w:r>
      <w:r>
        <w:rPr>
          <w:rFonts w:ascii="Arial" w:hAnsi="Arial" w:cs="Arial"/>
          <w:b/>
          <w:bCs/>
          <w:color w:val="000000"/>
          <w:sz w:val="22"/>
          <w:szCs w:val="22"/>
        </w:rPr>
        <w:t>,00 €</w:t>
      </w:r>
    </w:p>
    <w:p w14:paraId="542963E0" w14:textId="633C9367" w:rsidR="00013B76" w:rsidRPr="008D08C4" w:rsidRDefault="00013B76" w:rsidP="00185EEE">
      <w:pPr>
        <w:autoSpaceDE w:val="0"/>
        <w:autoSpaceDN w:val="0"/>
        <w:adjustRightInd w:val="0"/>
        <w:spacing w:before="120" w:after="120"/>
        <w:ind w:left="2127" w:firstLine="709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546649A5" w14:textId="77777777" w:rsidR="00185EEE" w:rsidRDefault="00185EEE" w:rsidP="00185EEE">
      <w:pPr>
        <w:rPr>
          <w:rFonts w:ascii="Arial" w:eastAsia="Arial" w:hAnsi="Arial" w:cs="Arial"/>
          <w:b/>
          <w:color w:val="000000"/>
          <w:spacing w:val="10"/>
          <w:w w:val="105"/>
          <w:sz w:val="22"/>
          <w:szCs w:val="22"/>
        </w:rPr>
      </w:pPr>
    </w:p>
    <w:p w14:paraId="7F0DFD75" w14:textId="77777777" w:rsidR="008A1910" w:rsidRDefault="008A1910" w:rsidP="00185EEE">
      <w:pPr>
        <w:rPr>
          <w:rFonts w:ascii="Arial" w:eastAsia="Arial" w:hAnsi="Arial" w:cs="Arial"/>
          <w:b/>
          <w:color w:val="000000"/>
          <w:spacing w:val="10"/>
          <w:w w:val="105"/>
          <w:sz w:val="22"/>
          <w:szCs w:val="22"/>
        </w:rPr>
      </w:pPr>
    </w:p>
    <w:p w14:paraId="2CD80DF2" w14:textId="3543A497" w:rsidR="00185EEE" w:rsidRDefault="008D08C4" w:rsidP="00185EEE">
      <w:pPr>
        <w:rPr>
          <w:rFonts w:ascii="Arial" w:eastAsia="Arial" w:hAnsi="Arial" w:cs="Arial"/>
          <w:b/>
          <w:color w:val="000000"/>
          <w:spacing w:val="10"/>
          <w:w w:val="105"/>
          <w:sz w:val="22"/>
          <w:szCs w:val="22"/>
        </w:rPr>
      </w:pPr>
      <w:r w:rsidRPr="008D08C4">
        <w:rPr>
          <w:rFonts w:ascii="Arial" w:eastAsia="Arial" w:hAnsi="Arial" w:cs="Arial"/>
          <w:b/>
          <w:color w:val="000000"/>
          <w:spacing w:val="10"/>
          <w:w w:val="105"/>
          <w:sz w:val="22"/>
          <w:szCs w:val="22"/>
        </w:rPr>
        <w:t xml:space="preserve">Die Meldegebühr wird von der LG per Lastschrift eingezogen. </w:t>
      </w:r>
    </w:p>
    <w:p w14:paraId="6F40CD7B" w14:textId="4C7B2F72" w:rsidR="008D08C4" w:rsidRPr="008D08C4" w:rsidRDefault="008D08C4" w:rsidP="00185EEE">
      <w:pPr>
        <w:rPr>
          <w:rFonts w:ascii="Arial" w:eastAsia="Arial" w:hAnsi="Arial" w:cs="Arial"/>
          <w:b/>
          <w:color w:val="000000"/>
          <w:spacing w:val="10"/>
          <w:w w:val="105"/>
          <w:sz w:val="22"/>
          <w:szCs w:val="22"/>
        </w:rPr>
      </w:pPr>
      <w:r w:rsidRPr="008D08C4">
        <w:rPr>
          <w:rFonts w:ascii="Arial" w:eastAsia="Arial" w:hAnsi="Arial" w:cs="Arial"/>
          <w:b/>
          <w:color w:val="000000"/>
          <w:spacing w:val="10"/>
          <w:w w:val="105"/>
          <w:sz w:val="22"/>
          <w:szCs w:val="22"/>
        </w:rPr>
        <w:t xml:space="preserve">Die OG erhält per E-Mail eine Rechnung über die Meldegebühren. </w:t>
      </w:r>
    </w:p>
    <w:p w14:paraId="2B7FD5DB" w14:textId="77777777" w:rsidR="00185EEE" w:rsidRDefault="00185EEE" w:rsidP="00185EEE">
      <w:pPr>
        <w:rPr>
          <w:rFonts w:ascii="Arial" w:eastAsia="Arial" w:hAnsi="Arial" w:cs="Arial"/>
          <w:b/>
          <w:color w:val="000000"/>
          <w:spacing w:val="10"/>
          <w:w w:val="105"/>
          <w:sz w:val="22"/>
          <w:szCs w:val="22"/>
        </w:rPr>
      </w:pPr>
    </w:p>
    <w:p w14:paraId="68BED7D9" w14:textId="779BB51B" w:rsidR="008D08C4" w:rsidRDefault="008D08C4" w:rsidP="00185EEE">
      <w:pPr>
        <w:rPr>
          <w:rFonts w:ascii="Arial" w:eastAsia="Arial" w:hAnsi="Arial" w:cs="Arial"/>
          <w:b/>
          <w:color w:val="000000"/>
          <w:spacing w:val="10"/>
          <w:w w:val="105"/>
          <w:sz w:val="22"/>
          <w:szCs w:val="22"/>
        </w:rPr>
      </w:pPr>
      <w:r w:rsidRPr="008D08C4">
        <w:rPr>
          <w:rFonts w:ascii="Arial" w:eastAsia="Arial" w:hAnsi="Arial" w:cs="Arial"/>
          <w:b/>
          <w:color w:val="000000"/>
          <w:spacing w:val="10"/>
          <w:w w:val="105"/>
          <w:sz w:val="22"/>
          <w:szCs w:val="22"/>
        </w:rPr>
        <w:t xml:space="preserve">Noch vorhandene Gebührenmarken können selbstverständlich aufgeklebt </w:t>
      </w:r>
    </w:p>
    <w:p w14:paraId="41F45A8F" w14:textId="584BA326" w:rsidR="008D08C4" w:rsidRPr="008D08C4" w:rsidRDefault="008D08C4" w:rsidP="00185EEE">
      <w:pPr>
        <w:rPr>
          <w:rFonts w:ascii="Arial" w:eastAsia="Arial" w:hAnsi="Arial" w:cs="Arial"/>
          <w:b/>
          <w:color w:val="000000"/>
          <w:spacing w:val="10"/>
          <w:w w:val="105"/>
          <w:sz w:val="22"/>
          <w:szCs w:val="22"/>
        </w:rPr>
      </w:pPr>
      <w:r w:rsidRPr="008D08C4">
        <w:rPr>
          <w:rFonts w:ascii="Arial" w:eastAsia="Arial" w:hAnsi="Arial" w:cs="Arial"/>
          <w:b/>
          <w:color w:val="000000"/>
          <w:spacing w:val="10"/>
          <w:w w:val="105"/>
          <w:sz w:val="22"/>
          <w:szCs w:val="22"/>
        </w:rPr>
        <w:t>werden und behalten ihre Gültigkeit.</w:t>
      </w:r>
    </w:p>
    <w:p w14:paraId="5C2C5FE6" w14:textId="77777777" w:rsidR="008D08C4" w:rsidRPr="008D08C4" w:rsidRDefault="008D08C4" w:rsidP="008D08C4">
      <w:pPr>
        <w:rPr>
          <w:rFonts w:ascii="Arial" w:eastAsia="Arial" w:hAnsi="Arial" w:cs="Arial"/>
          <w:color w:val="000000"/>
          <w:spacing w:val="10"/>
          <w:w w:val="105"/>
          <w:sz w:val="22"/>
          <w:szCs w:val="22"/>
        </w:rPr>
      </w:pPr>
    </w:p>
    <w:p w14:paraId="5EFC56FC" w14:textId="77777777" w:rsidR="008D08C4" w:rsidRPr="008D08C4" w:rsidRDefault="008D08C4" w:rsidP="008D08C4">
      <w:pPr>
        <w:rPr>
          <w:rFonts w:ascii="Arial" w:eastAsia="Arial" w:hAnsi="Arial" w:cs="Arial"/>
          <w:color w:val="000000"/>
          <w:spacing w:val="10"/>
          <w:w w:val="105"/>
          <w:sz w:val="22"/>
          <w:szCs w:val="22"/>
        </w:rPr>
      </w:pPr>
    </w:p>
    <w:p w14:paraId="6D4EE068" w14:textId="2C7309BA" w:rsidR="008D08C4" w:rsidRPr="008D08C4" w:rsidRDefault="008D08C4" w:rsidP="008D08C4">
      <w:pPr>
        <w:jc w:val="center"/>
        <w:rPr>
          <w:rFonts w:ascii="Arial" w:eastAsia="Arial" w:hAnsi="Arial" w:cs="Arial"/>
          <w:color w:val="C00000"/>
          <w:spacing w:val="10"/>
          <w:w w:val="105"/>
          <w:sz w:val="22"/>
          <w:szCs w:val="22"/>
        </w:rPr>
      </w:pPr>
      <w:r w:rsidRPr="008D08C4">
        <w:rPr>
          <w:rFonts w:ascii="Arial" w:eastAsia="Arial" w:hAnsi="Arial" w:cs="Arial"/>
          <w:b/>
          <w:color w:val="C00000"/>
          <w:spacing w:val="10"/>
          <w:w w:val="105"/>
          <w:sz w:val="22"/>
          <w:szCs w:val="22"/>
          <w:u w:val="single"/>
        </w:rPr>
        <w:t>Bitte beachten:</w:t>
      </w:r>
      <w:r w:rsidRPr="008D08C4">
        <w:rPr>
          <w:rFonts w:ascii="Arial" w:eastAsia="Arial" w:hAnsi="Arial" w:cs="Arial"/>
          <w:color w:val="C00000"/>
          <w:spacing w:val="10"/>
          <w:w w:val="105"/>
          <w:sz w:val="22"/>
          <w:szCs w:val="22"/>
        </w:rPr>
        <w:t xml:space="preserve"> </w:t>
      </w:r>
    </w:p>
    <w:p w14:paraId="00099B42" w14:textId="3BC77135" w:rsidR="008D08C4" w:rsidRPr="008D08C4" w:rsidRDefault="008D08C4" w:rsidP="008D08C4">
      <w:pPr>
        <w:jc w:val="center"/>
        <w:rPr>
          <w:rFonts w:ascii="Arial" w:eastAsia="Arial" w:hAnsi="Arial" w:cs="Arial"/>
          <w:color w:val="C00000"/>
          <w:spacing w:val="10"/>
          <w:w w:val="105"/>
          <w:sz w:val="22"/>
          <w:szCs w:val="22"/>
        </w:rPr>
      </w:pPr>
      <w:r w:rsidRPr="008D08C4">
        <w:rPr>
          <w:rFonts w:ascii="Arial" w:eastAsia="Arial" w:hAnsi="Arial" w:cs="Arial"/>
          <w:color w:val="C00000"/>
          <w:spacing w:val="10"/>
          <w:w w:val="105"/>
          <w:sz w:val="22"/>
          <w:szCs w:val="22"/>
        </w:rPr>
        <w:t>Die Anmeldung muss von der Ortsgruppe genehmigt werden</w:t>
      </w:r>
    </w:p>
    <w:p w14:paraId="0F8EAF23" w14:textId="77777777" w:rsidR="008D08C4" w:rsidRPr="008D08C4" w:rsidRDefault="008D08C4" w:rsidP="008D08C4">
      <w:pPr>
        <w:jc w:val="center"/>
        <w:rPr>
          <w:rFonts w:ascii="Arial" w:eastAsia="Arial" w:hAnsi="Arial" w:cs="Arial"/>
          <w:color w:val="C00000"/>
          <w:spacing w:val="10"/>
          <w:w w:val="105"/>
          <w:sz w:val="22"/>
          <w:szCs w:val="22"/>
        </w:rPr>
      </w:pPr>
      <w:r w:rsidRPr="008D08C4">
        <w:rPr>
          <w:rFonts w:ascii="Arial" w:eastAsia="Arial" w:hAnsi="Arial" w:cs="Arial"/>
          <w:color w:val="C00000"/>
          <w:spacing w:val="10"/>
          <w:w w:val="105"/>
          <w:sz w:val="22"/>
          <w:szCs w:val="22"/>
        </w:rPr>
        <w:t>und mit der Unterschrift des Vorstands bestätigt werden.</w:t>
      </w:r>
    </w:p>
    <w:p w14:paraId="6FE194DE" w14:textId="77777777" w:rsidR="008D08C4" w:rsidRPr="008D08C4" w:rsidRDefault="008D08C4" w:rsidP="008D08C4">
      <w:pPr>
        <w:rPr>
          <w:rFonts w:ascii="Arial" w:eastAsia="Arial" w:hAnsi="Arial" w:cs="Arial"/>
          <w:color w:val="000000"/>
          <w:spacing w:val="10"/>
          <w:w w:val="105"/>
          <w:sz w:val="22"/>
          <w:szCs w:val="22"/>
        </w:rPr>
      </w:pPr>
    </w:p>
    <w:p w14:paraId="5A6BA386" w14:textId="77777777" w:rsidR="00B76CD7" w:rsidRPr="008D08C4" w:rsidRDefault="00B76CD7" w:rsidP="00B76CD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CBBCCE" w14:textId="77777777" w:rsidR="008D08C4" w:rsidRDefault="008D08C4" w:rsidP="00B76CD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34CA617" w14:textId="4CB127ED" w:rsidR="008D08C4" w:rsidRPr="008D08C4" w:rsidRDefault="008D08C4" w:rsidP="008D08C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8D08C4">
        <w:rPr>
          <w:rFonts w:ascii="Arial" w:hAnsi="Arial" w:cs="Arial"/>
          <w:b/>
          <w:bCs/>
          <w:color w:val="000000"/>
          <w:sz w:val="22"/>
          <w:szCs w:val="22"/>
        </w:rPr>
        <w:t>Datum/Unterschrift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OG Vorsitzender</w:t>
      </w:r>
      <w:r w:rsidRPr="008D08C4">
        <w:rPr>
          <w:rFonts w:ascii="Arial" w:hAnsi="Arial" w:cs="Arial"/>
          <w:b/>
          <w:bCs/>
          <w:color w:val="000000"/>
          <w:sz w:val="22"/>
          <w:szCs w:val="22"/>
        </w:rPr>
        <w:t xml:space="preserve"> _________________________________________</w:t>
      </w:r>
    </w:p>
    <w:p w14:paraId="140A1ECF" w14:textId="77777777" w:rsidR="008D08C4" w:rsidRPr="008D08C4" w:rsidRDefault="008D08C4" w:rsidP="00B76CD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2ACF9F" w14:textId="77777777" w:rsidR="00B76CD7" w:rsidRPr="008D08C4" w:rsidRDefault="00B76CD7" w:rsidP="00B76CD7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2"/>
          <w:szCs w:val="22"/>
        </w:rPr>
      </w:pPr>
    </w:p>
    <w:p w14:paraId="6D766D26" w14:textId="01C6C5DD" w:rsidR="008A1910" w:rsidRDefault="008E378C" w:rsidP="00B76CD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8E378C">
        <w:rPr>
          <w:rFonts w:ascii="Arial" w:hAnsi="Arial" w:cs="Arial"/>
          <w:b/>
          <w:bCs/>
          <w:color w:val="000000"/>
          <w:sz w:val="22"/>
          <w:szCs w:val="22"/>
        </w:rPr>
        <w:t xml:space="preserve">Meldeschluss: </w:t>
      </w:r>
      <w:r w:rsidR="004002EF">
        <w:rPr>
          <w:rFonts w:ascii="Arial" w:hAnsi="Arial" w:cs="Arial"/>
          <w:b/>
          <w:bCs/>
          <w:color w:val="000000"/>
          <w:sz w:val="22"/>
          <w:szCs w:val="22"/>
        </w:rPr>
        <w:t>06.04.2024</w:t>
      </w:r>
    </w:p>
    <w:p w14:paraId="49BA4161" w14:textId="77777777" w:rsidR="008E378C" w:rsidRPr="008E378C" w:rsidRDefault="008E378C" w:rsidP="00B76CD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6FBBE6" w14:textId="4B148671" w:rsidR="008A1910" w:rsidRDefault="00B76CD7" w:rsidP="00B76CD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4"/>
        </w:rPr>
      </w:pPr>
      <w:r w:rsidRPr="008D08C4">
        <w:rPr>
          <w:rFonts w:ascii="Arial" w:hAnsi="Arial" w:cs="Arial"/>
          <w:color w:val="000000"/>
          <w:sz w:val="22"/>
          <w:szCs w:val="22"/>
        </w:rPr>
        <w:t xml:space="preserve">Anmeldungen bitte per E-Mail an: </w:t>
      </w:r>
      <w:r w:rsidR="008A1910">
        <w:rPr>
          <w:rFonts w:ascii="Arial" w:hAnsi="Arial" w:cs="Arial"/>
          <w:color w:val="000000"/>
          <w:sz w:val="22"/>
          <w:szCs w:val="22"/>
        </w:rPr>
        <w:tab/>
      </w:r>
      <w:r w:rsidR="008D08C4" w:rsidRPr="008D08C4">
        <w:rPr>
          <w:rFonts w:ascii="Arial" w:hAnsi="Arial" w:cs="Arial"/>
          <w:b/>
          <w:bCs/>
          <w:color w:val="000000"/>
          <w:sz w:val="24"/>
        </w:rPr>
        <w:t>Sigrid Hepp</w:t>
      </w:r>
    </w:p>
    <w:p w14:paraId="2B9E57C4" w14:textId="77777777" w:rsidR="008A1910" w:rsidRDefault="008A1910" w:rsidP="008A1910">
      <w:pPr>
        <w:autoSpaceDE w:val="0"/>
        <w:autoSpaceDN w:val="0"/>
        <w:adjustRightInd w:val="0"/>
        <w:spacing w:before="120" w:after="120"/>
        <w:ind w:left="2836" w:firstLine="709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Salem-Scheuer-Straße 10</w:t>
      </w:r>
    </w:p>
    <w:p w14:paraId="3575ABE7" w14:textId="77777777" w:rsidR="008A1910" w:rsidRDefault="008A1910" w:rsidP="008A1910">
      <w:pPr>
        <w:autoSpaceDE w:val="0"/>
        <w:autoSpaceDN w:val="0"/>
        <w:adjustRightInd w:val="0"/>
        <w:spacing w:before="120" w:after="120"/>
        <w:ind w:left="2836" w:firstLine="709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88521 Ertingen</w:t>
      </w:r>
    </w:p>
    <w:p w14:paraId="31D20C14" w14:textId="77777777" w:rsidR="008A1910" w:rsidRDefault="008A1910" w:rsidP="008A1910">
      <w:pPr>
        <w:autoSpaceDE w:val="0"/>
        <w:autoSpaceDN w:val="0"/>
        <w:adjustRightInd w:val="0"/>
        <w:spacing w:before="120" w:after="120"/>
        <w:ind w:left="2836" w:firstLine="709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Telefon: 07371 6176</w:t>
      </w:r>
    </w:p>
    <w:p w14:paraId="47C6C1E6" w14:textId="77777777" w:rsidR="008A1910" w:rsidRDefault="008A1910" w:rsidP="008A1910">
      <w:pPr>
        <w:autoSpaceDE w:val="0"/>
        <w:autoSpaceDN w:val="0"/>
        <w:adjustRightInd w:val="0"/>
        <w:spacing w:before="120" w:after="120"/>
        <w:ind w:left="2836" w:firstLine="709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Mobil: 0176 42544154</w:t>
      </w:r>
    </w:p>
    <w:p w14:paraId="586BEB17" w14:textId="3764E8CC" w:rsidR="00E13FD3" w:rsidRPr="008D08C4" w:rsidRDefault="008A1910" w:rsidP="008A1910">
      <w:pPr>
        <w:autoSpaceDE w:val="0"/>
        <w:autoSpaceDN w:val="0"/>
        <w:adjustRightInd w:val="0"/>
        <w:spacing w:before="120" w:after="120"/>
        <w:ind w:left="2836" w:firstLine="709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4"/>
        </w:rPr>
        <w:t>Mail:</w:t>
      </w:r>
      <w:r w:rsidR="00B76CD7" w:rsidRPr="008D08C4">
        <w:rPr>
          <w:rFonts w:ascii="Arial" w:hAnsi="Arial" w:cs="Arial"/>
          <w:b/>
          <w:bCs/>
          <w:color w:val="000000"/>
          <w:sz w:val="24"/>
        </w:rPr>
        <w:t xml:space="preserve"> </w:t>
      </w:r>
      <w:hyperlink r:id="rId8" w:history="1">
        <w:r w:rsidR="008D08C4" w:rsidRPr="008D08C4">
          <w:rPr>
            <w:rStyle w:val="Hyperlink"/>
            <w:rFonts w:ascii="Arial" w:hAnsi="Arial" w:cs="Arial"/>
          </w:rPr>
          <w:t>sigrid.hepp@gmx.de</w:t>
        </w:r>
      </w:hyperlink>
      <w:r w:rsidR="008D08C4" w:rsidRPr="008D08C4">
        <w:rPr>
          <w:rFonts w:ascii="Arial" w:hAnsi="Arial" w:cs="Arial"/>
        </w:rPr>
        <w:t xml:space="preserve"> </w:t>
      </w:r>
    </w:p>
    <w:sectPr w:rsidR="00E13FD3" w:rsidRPr="008D08C4" w:rsidSect="00437D0F">
      <w:headerReference w:type="default" r:id="rId9"/>
      <w:footerReference w:type="default" r:id="rId10"/>
      <w:pgSz w:w="11906" w:h="16838" w:code="9"/>
      <w:pgMar w:top="720" w:right="720" w:bottom="720" w:left="720" w:header="119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F3E87" w14:textId="77777777" w:rsidR="00437D0F" w:rsidRDefault="00437D0F" w:rsidP="001919D7">
      <w:r>
        <w:separator/>
      </w:r>
    </w:p>
  </w:endnote>
  <w:endnote w:type="continuationSeparator" w:id="0">
    <w:p w14:paraId="4AE983D3" w14:textId="77777777" w:rsidR="00437D0F" w:rsidRDefault="00437D0F" w:rsidP="0019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467D" w14:textId="310222F9" w:rsidR="00AA69B6" w:rsidRPr="00AA69B6" w:rsidRDefault="00A922D5" w:rsidP="00AA69B6">
    <w:pPr>
      <w:pStyle w:val="Fuzeile"/>
      <w:tabs>
        <w:tab w:val="clear" w:pos="4536"/>
        <w:tab w:val="clear" w:pos="9072"/>
        <w:tab w:val="left" w:pos="360"/>
        <w:tab w:val="right" w:pos="10064"/>
      </w:tabs>
      <w:ind w:hanging="1134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DEB3E34" wp14:editId="35744C99">
              <wp:simplePos x="0" y="0"/>
              <wp:positionH relativeFrom="margin">
                <wp:align>center</wp:align>
              </wp:positionH>
              <wp:positionV relativeFrom="paragraph">
                <wp:posOffset>50165</wp:posOffset>
              </wp:positionV>
              <wp:extent cx="7162800" cy="0"/>
              <wp:effectExtent l="0" t="19050" r="1905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B5C0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028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3.95pt;width:564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" strokecolor="#fb5c03" strokeweight="3pt">
              <w10:wrap anchorx="margin"/>
            </v:shape>
          </w:pict>
        </mc:Fallback>
      </mc:AlternateContent>
    </w:r>
  </w:p>
  <w:p w14:paraId="399401D4" w14:textId="3A048678" w:rsidR="00AA69B6" w:rsidRPr="00A77F58" w:rsidRDefault="00A922D5" w:rsidP="00A922D5">
    <w:pPr>
      <w:pStyle w:val="Fuzeile"/>
      <w:tabs>
        <w:tab w:val="clear" w:pos="9072"/>
        <w:tab w:val="left" w:pos="360"/>
        <w:tab w:val="right" w:pos="9070"/>
      </w:tabs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2D0ADC" wp14:editId="5AA78588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981200" cy="623570"/>
          <wp:effectExtent l="0" t="0" r="0" b="5080"/>
          <wp:wrapNone/>
          <wp:docPr id="3" name="Grafik 1" descr="s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v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69B6" w:rsidRPr="00A77F58">
      <w:rPr>
        <w:rFonts w:ascii="Arial" w:hAnsi="Arial" w:cs="Arial"/>
        <w:b/>
        <w:sz w:val="16"/>
        <w:szCs w:val="16"/>
      </w:rPr>
      <w:t>Bankverbindung:</w:t>
    </w:r>
  </w:p>
  <w:p w14:paraId="7E16E260" w14:textId="77777777" w:rsidR="00AA69B6" w:rsidRPr="00A77F58" w:rsidRDefault="00AA69B6" w:rsidP="00A922D5">
    <w:pPr>
      <w:pStyle w:val="Fuzeile"/>
      <w:tabs>
        <w:tab w:val="clear" w:pos="9072"/>
        <w:tab w:val="left" w:pos="360"/>
        <w:tab w:val="right" w:pos="9070"/>
      </w:tabs>
      <w:rPr>
        <w:rFonts w:ascii="Arial" w:hAnsi="Arial" w:cs="Arial"/>
        <w:b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>Kreissparkasse Rottweil</w:t>
    </w:r>
    <w:r w:rsidRPr="00A77F58">
      <w:rPr>
        <w:rFonts w:ascii="Arial" w:hAnsi="Arial" w:cs="Arial"/>
        <w:b/>
        <w:sz w:val="16"/>
        <w:szCs w:val="16"/>
      </w:rPr>
      <w:tab/>
      <w:t xml:space="preserve"> </w:t>
    </w:r>
  </w:p>
  <w:p w14:paraId="4EF77E33" w14:textId="77777777" w:rsidR="00AA69B6" w:rsidRPr="00A77F58" w:rsidRDefault="00AA69B6" w:rsidP="00A922D5">
    <w:pPr>
      <w:pStyle w:val="Fuzeile"/>
      <w:tabs>
        <w:tab w:val="clear" w:pos="9072"/>
        <w:tab w:val="left" w:pos="360"/>
        <w:tab w:val="left" w:pos="1980"/>
        <w:tab w:val="center" w:pos="5103"/>
        <w:tab w:val="right" w:pos="9070"/>
      </w:tabs>
      <w:rPr>
        <w:rFonts w:ascii="Arial" w:hAnsi="Arial" w:cs="Arial"/>
        <w:b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 xml:space="preserve">IBAN: </w:t>
    </w:r>
    <w:r w:rsidRPr="00A77F58">
      <w:rPr>
        <w:rFonts w:ascii="Arial" w:hAnsi="Arial" w:cs="Arial"/>
        <w:sz w:val="16"/>
        <w:szCs w:val="16"/>
      </w:rPr>
      <w:t>DE18642500400000385048</w:t>
    </w:r>
    <w:r w:rsidRPr="00046BA8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A77F58">
      <w:rPr>
        <w:rFonts w:ascii="Arial" w:hAnsi="Arial" w:cs="Arial"/>
        <w:b/>
        <w:sz w:val="16"/>
        <w:szCs w:val="16"/>
      </w:rPr>
      <w:t>www.sv-lg13.de</w:t>
    </w:r>
  </w:p>
  <w:p w14:paraId="07B15827" w14:textId="7C7BD8FA" w:rsidR="00AA69B6" w:rsidRDefault="00AA69B6" w:rsidP="00A922D5">
    <w:pPr>
      <w:pStyle w:val="Fuzeile"/>
      <w:tabs>
        <w:tab w:val="clear" w:pos="9072"/>
        <w:tab w:val="left" w:pos="3225"/>
        <w:tab w:val="center" w:pos="5103"/>
        <w:tab w:val="right" w:pos="9070"/>
      </w:tabs>
      <w:rPr>
        <w:rFonts w:ascii="Arial" w:hAnsi="Arial" w:cs="Arial"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>BIC:</w:t>
    </w:r>
    <w:r w:rsidRPr="00A77F58">
      <w:rPr>
        <w:rFonts w:ascii="Arial" w:hAnsi="Arial" w:cs="Arial"/>
        <w:sz w:val="16"/>
        <w:szCs w:val="16"/>
      </w:rPr>
      <w:t xml:space="preserve"> SOLADES1RWL</w:t>
    </w:r>
    <w:r w:rsidRPr="00046BA8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="00A922D5">
      <w:rPr>
        <w:rFonts w:ascii="Arial" w:hAnsi="Arial" w:cs="Arial"/>
        <w:b/>
        <w:sz w:val="16"/>
        <w:szCs w:val="16"/>
      </w:rPr>
      <w:tab/>
    </w:r>
    <w:r w:rsidRPr="00A77F58">
      <w:rPr>
        <w:rFonts w:ascii="Arial" w:hAnsi="Arial" w:cs="Arial"/>
        <w:b/>
        <w:sz w:val="16"/>
        <w:szCs w:val="16"/>
      </w:rPr>
      <w:t>www.schaeferhund.de</w:t>
    </w:r>
  </w:p>
  <w:p w14:paraId="398F79AE" w14:textId="77777777" w:rsidR="00AA69B6" w:rsidRPr="00046BA8" w:rsidRDefault="00AA69B6" w:rsidP="00A922D5">
    <w:pPr>
      <w:pStyle w:val="Fuzeile"/>
      <w:tabs>
        <w:tab w:val="clear" w:pos="9072"/>
        <w:tab w:val="left" w:pos="3225"/>
        <w:tab w:val="center" w:pos="5103"/>
        <w:tab w:val="right" w:pos="9070"/>
      </w:tabs>
      <w:rPr>
        <w:rFonts w:cs="Arial"/>
        <w:b/>
        <w:sz w:val="18"/>
        <w:szCs w:val="18"/>
      </w:rPr>
    </w:pPr>
    <w:r w:rsidRPr="00A77F58">
      <w:rPr>
        <w:rFonts w:ascii="Arial" w:hAnsi="Arial" w:cs="Arial"/>
        <w:b/>
        <w:sz w:val="16"/>
        <w:szCs w:val="16"/>
      </w:rPr>
      <w:t xml:space="preserve">Gläubiger ID: </w:t>
    </w:r>
    <w:r w:rsidRPr="00A77F58">
      <w:rPr>
        <w:rFonts w:ascii="Arial" w:hAnsi="Arial" w:cs="Arial"/>
        <w:sz w:val="16"/>
        <w:szCs w:val="16"/>
      </w:rPr>
      <w:t>DE30ZZZ00000158218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0162B" w14:textId="77777777" w:rsidR="00437D0F" w:rsidRDefault="00437D0F" w:rsidP="001919D7">
      <w:r>
        <w:separator/>
      </w:r>
    </w:p>
  </w:footnote>
  <w:footnote w:type="continuationSeparator" w:id="0">
    <w:p w14:paraId="735260E2" w14:textId="77777777" w:rsidR="00437D0F" w:rsidRDefault="00437D0F" w:rsidP="0019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6E1D" w14:textId="4F774584" w:rsidR="00013B76" w:rsidRDefault="00013B76">
    <w:pPr>
      <w:pStyle w:val="Kopfzeile"/>
    </w:pPr>
    <w:r>
      <w:rPr>
        <w:i/>
        <w:iCs/>
        <w:noProof/>
        <w:sz w:val="4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D361FE" wp14:editId="3B5AEB41">
              <wp:simplePos x="0" y="0"/>
              <wp:positionH relativeFrom="margin">
                <wp:align>center</wp:align>
              </wp:positionH>
              <wp:positionV relativeFrom="paragraph">
                <wp:posOffset>-686435</wp:posOffset>
              </wp:positionV>
              <wp:extent cx="7228205" cy="1125220"/>
              <wp:effectExtent l="0" t="0" r="0" b="0"/>
              <wp:wrapNone/>
              <wp:docPr id="6588491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28205" cy="1125220"/>
                        <a:chOff x="152" y="194"/>
                        <a:chExt cx="11383" cy="1772"/>
                      </a:xfrm>
                    </wpg:grpSpPr>
                    <pic:pic xmlns:pic="http://schemas.openxmlformats.org/drawingml/2006/picture">
                      <pic:nvPicPr>
                        <pic:cNvPr id="1090741183" name="Picture 10" descr="Kopfzeile_Brief_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" y="194"/>
                          <a:ext cx="11383" cy="1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24551156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770" y="1127"/>
                          <a:ext cx="5822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A0A9D" w14:textId="77777777" w:rsidR="00013B76" w:rsidRPr="007D71AC" w:rsidRDefault="00013B76" w:rsidP="00013B76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D71AC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Landesgruppe</w:t>
                            </w:r>
                            <w:r w:rsidRPr="007D71A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A69B6">
                              <w:rPr>
                                <w:rFonts w:ascii="Arial" w:hAnsi="Arial" w:cs="Arial"/>
                                <w:b/>
                                <w:color w:val="FB5C03"/>
                                <w:sz w:val="40"/>
                                <w:szCs w:val="40"/>
                              </w:rPr>
                              <w:t>Württemberg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D361FE" id="Group 12" o:spid="_x0000_s1026" style="position:absolute;margin-left:0;margin-top:-54.05pt;width:569.15pt;height:88.6pt;z-index:251662336;mso-position-horizontal:center;mso-position-horizontal-relative:margin" coordorigin="152,194" coordsize="11383,1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w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SwAAAABAAIBLAAAAAEAAjhCSU0EJgAAAAAADgAAAAAAAAAAAAA/gAAAOEJJTQQNAAAAAAAEAAAA&#10;eD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gQAAAABSZ2h0bG9uZwAACbE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CP/AAAAAAAAA4&#10;QklNBBQAAAAAAAQAAAAEOEJJTQQMAAAAAAf7AAAAAQAAAKAAAAAZAAAB4AAALuAAAAffABgAAf/Y&#10;/+0ADEFkb2JlX0NNAAH/7gAOQWRvYmUAZIAAAAAB/9sAhAAMCAgICQgMCQkMEQsKCxEVDwwMDxUY&#10;ExMVExMYEQwMDAwMDBEMDAwMDAwMDAwMDAwMDAwMDAwMDAwMDAwMDAwMAQ0LCw0ODRAODhAUDg4O&#10;FBQODg4OFBEMDAwMDBERDAwMDAwMEQwMDAwMDAwMDAwMDAwMDAwMDAwMDAwMDAwMDAz/wAARCAAZ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Kopfzeile_Brief_2015" style="position:absolute;left:152;top:194;width:11383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">
                <v:imagedata r:id="rId2" o:title="Kopfzeile_Brief_2015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1770;top:1127;width:5822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" stroked="f">
                <v:textbox>
                  <w:txbxContent>
                    <w:p w14:paraId="297A0A9D" w14:textId="77777777" w:rsidR="00013B76" w:rsidRPr="007D71AC" w:rsidRDefault="00013B76" w:rsidP="00013B76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7D71AC">
                        <w:rPr>
                          <w:rFonts w:ascii="Arial" w:hAnsi="Arial" w:cs="Arial"/>
                          <w:sz w:val="40"/>
                          <w:szCs w:val="40"/>
                        </w:rPr>
                        <w:t>Landesgruppe</w:t>
                      </w:r>
                      <w:r w:rsidRPr="007D71A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AA69B6">
                        <w:rPr>
                          <w:rFonts w:ascii="Arial" w:hAnsi="Arial" w:cs="Arial"/>
                          <w:b/>
                          <w:color w:val="FB5C03"/>
                          <w:sz w:val="40"/>
                          <w:szCs w:val="40"/>
                        </w:rPr>
                        <w:t>Württemberg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60C4C257" w14:textId="77777777" w:rsidR="00013B76" w:rsidRDefault="00013B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24AB"/>
    <w:multiLevelType w:val="hybridMultilevel"/>
    <w:tmpl w:val="C0DEB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F3E19"/>
    <w:multiLevelType w:val="hybridMultilevel"/>
    <w:tmpl w:val="17427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517872">
    <w:abstractNumId w:val="0"/>
  </w:num>
  <w:num w:numId="2" w16cid:durableId="1651060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7bhOYxq5z9w72WjedZXPOwpiQx+NWSdcqyb1CQ16ebh5fTJ+xSZy5UFvftni5hHrGgf/UPpHtEzzGfvqoHbNg==" w:salt="a0bCM3tE/z3I29IYyBCFjg=="/>
  <w:defaultTabStop w:val="709"/>
  <w:autoHyphenation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D3"/>
    <w:rsid w:val="000014BA"/>
    <w:rsid w:val="00013B76"/>
    <w:rsid w:val="0001490B"/>
    <w:rsid w:val="000675A6"/>
    <w:rsid w:val="00083DE5"/>
    <w:rsid w:val="000C0C05"/>
    <w:rsid w:val="000D5884"/>
    <w:rsid w:val="001247B7"/>
    <w:rsid w:val="00150724"/>
    <w:rsid w:val="00150C67"/>
    <w:rsid w:val="00167412"/>
    <w:rsid w:val="00167A4E"/>
    <w:rsid w:val="00172531"/>
    <w:rsid w:val="00185EEE"/>
    <w:rsid w:val="001908AA"/>
    <w:rsid w:val="001919D7"/>
    <w:rsid w:val="001938EA"/>
    <w:rsid w:val="001C3211"/>
    <w:rsid w:val="002433D4"/>
    <w:rsid w:val="002504E4"/>
    <w:rsid w:val="002549D8"/>
    <w:rsid w:val="002A3318"/>
    <w:rsid w:val="002A3712"/>
    <w:rsid w:val="002B752E"/>
    <w:rsid w:val="002C4A48"/>
    <w:rsid w:val="002D38AE"/>
    <w:rsid w:val="00345018"/>
    <w:rsid w:val="00370156"/>
    <w:rsid w:val="003821F9"/>
    <w:rsid w:val="003D6E00"/>
    <w:rsid w:val="003E3135"/>
    <w:rsid w:val="003E589A"/>
    <w:rsid w:val="004002EF"/>
    <w:rsid w:val="00436924"/>
    <w:rsid w:val="00437D0F"/>
    <w:rsid w:val="00453EF8"/>
    <w:rsid w:val="00457866"/>
    <w:rsid w:val="004835F9"/>
    <w:rsid w:val="004C20BF"/>
    <w:rsid w:val="004D4BBA"/>
    <w:rsid w:val="00501C15"/>
    <w:rsid w:val="00503FC3"/>
    <w:rsid w:val="005171E6"/>
    <w:rsid w:val="0052053B"/>
    <w:rsid w:val="00532F8C"/>
    <w:rsid w:val="00555AA5"/>
    <w:rsid w:val="00571175"/>
    <w:rsid w:val="00577FDF"/>
    <w:rsid w:val="005C3416"/>
    <w:rsid w:val="005D6176"/>
    <w:rsid w:val="005E0A4C"/>
    <w:rsid w:val="005E1161"/>
    <w:rsid w:val="00611C38"/>
    <w:rsid w:val="00655583"/>
    <w:rsid w:val="00665C3F"/>
    <w:rsid w:val="006A039F"/>
    <w:rsid w:val="006B6CCA"/>
    <w:rsid w:val="006C281A"/>
    <w:rsid w:val="00706BCA"/>
    <w:rsid w:val="0071639B"/>
    <w:rsid w:val="00754CA7"/>
    <w:rsid w:val="00760551"/>
    <w:rsid w:val="00766888"/>
    <w:rsid w:val="007859FA"/>
    <w:rsid w:val="00786512"/>
    <w:rsid w:val="007871A1"/>
    <w:rsid w:val="007A1062"/>
    <w:rsid w:val="007D71AC"/>
    <w:rsid w:val="007E4CC2"/>
    <w:rsid w:val="00801275"/>
    <w:rsid w:val="0083583B"/>
    <w:rsid w:val="00836544"/>
    <w:rsid w:val="008A1910"/>
    <w:rsid w:val="008D08C4"/>
    <w:rsid w:val="008E378C"/>
    <w:rsid w:val="00953FD1"/>
    <w:rsid w:val="00967C92"/>
    <w:rsid w:val="009870AE"/>
    <w:rsid w:val="009874CB"/>
    <w:rsid w:val="00992FB6"/>
    <w:rsid w:val="00A03629"/>
    <w:rsid w:val="00A05DB6"/>
    <w:rsid w:val="00A922D5"/>
    <w:rsid w:val="00AA69B6"/>
    <w:rsid w:val="00AC0261"/>
    <w:rsid w:val="00B011FA"/>
    <w:rsid w:val="00B04E66"/>
    <w:rsid w:val="00B3013E"/>
    <w:rsid w:val="00B76CD7"/>
    <w:rsid w:val="00BD4ECD"/>
    <w:rsid w:val="00C3493E"/>
    <w:rsid w:val="00C47977"/>
    <w:rsid w:val="00C97CD0"/>
    <w:rsid w:val="00CA6E01"/>
    <w:rsid w:val="00CD3BA9"/>
    <w:rsid w:val="00CF1E67"/>
    <w:rsid w:val="00D66690"/>
    <w:rsid w:val="00D81B45"/>
    <w:rsid w:val="00D9245A"/>
    <w:rsid w:val="00D94A03"/>
    <w:rsid w:val="00DA74A7"/>
    <w:rsid w:val="00DC06E9"/>
    <w:rsid w:val="00DD6D9C"/>
    <w:rsid w:val="00DE1A69"/>
    <w:rsid w:val="00DF74CE"/>
    <w:rsid w:val="00E13FD3"/>
    <w:rsid w:val="00E268CC"/>
    <w:rsid w:val="00E315C2"/>
    <w:rsid w:val="00EA5A66"/>
    <w:rsid w:val="00EA71ED"/>
    <w:rsid w:val="00EF1471"/>
    <w:rsid w:val="00EF4BB8"/>
    <w:rsid w:val="00EF514B"/>
    <w:rsid w:val="00F24BD1"/>
    <w:rsid w:val="00F25633"/>
    <w:rsid w:val="00F83AA2"/>
    <w:rsid w:val="00F85817"/>
    <w:rsid w:val="00FA4362"/>
    <w:rsid w:val="00FF6C75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F6E1ED"/>
  <w15:docId w15:val="{8A35AA6E-DD26-4856-A072-5F36A63D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32F8C"/>
    <w:rPr>
      <w:sz w:val="26"/>
      <w:szCs w:val="24"/>
    </w:rPr>
  </w:style>
  <w:style w:type="paragraph" w:styleId="berschrift1">
    <w:name w:val="heading 1"/>
    <w:basedOn w:val="Standard"/>
    <w:next w:val="Standard"/>
    <w:qFormat/>
    <w:rsid w:val="00532F8C"/>
    <w:pPr>
      <w:keepNext/>
      <w:outlineLvl w:val="0"/>
    </w:pPr>
    <w:rPr>
      <w:i/>
      <w:iCs/>
      <w:sz w:val="40"/>
      <w:u w:val="single"/>
      <w:lang w:val="it-IT"/>
    </w:rPr>
  </w:style>
  <w:style w:type="paragraph" w:styleId="berschrift2">
    <w:name w:val="heading 2"/>
    <w:basedOn w:val="Standard"/>
    <w:next w:val="Standard"/>
    <w:qFormat/>
    <w:rsid w:val="00532F8C"/>
    <w:pPr>
      <w:keepNext/>
      <w:pBdr>
        <w:bottom w:val="single" w:sz="4" w:space="1" w:color="auto"/>
      </w:pBdr>
      <w:outlineLvl w:val="1"/>
    </w:pPr>
    <w:rPr>
      <w:i/>
      <w:iCs/>
      <w:sz w:val="40"/>
    </w:rPr>
  </w:style>
  <w:style w:type="paragraph" w:styleId="berschrift3">
    <w:name w:val="heading 3"/>
    <w:basedOn w:val="Standard"/>
    <w:next w:val="Standard"/>
    <w:qFormat/>
    <w:rsid w:val="00532F8C"/>
    <w:pPr>
      <w:keepNext/>
      <w:jc w:val="center"/>
      <w:outlineLvl w:val="2"/>
    </w:pPr>
    <w:rPr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32F8C"/>
    <w:rPr>
      <w:i/>
      <w:iCs/>
    </w:rPr>
  </w:style>
  <w:style w:type="paragraph" w:styleId="Sprechblasentext">
    <w:name w:val="Balloon Text"/>
    <w:basedOn w:val="Standard"/>
    <w:link w:val="SprechblasentextZchn"/>
    <w:rsid w:val="009874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74CB"/>
    <w:rPr>
      <w:rFonts w:ascii="Tahoma" w:hAnsi="Tahoma" w:cs="Tahoma"/>
      <w:sz w:val="16"/>
      <w:szCs w:val="16"/>
    </w:rPr>
  </w:style>
  <w:style w:type="character" w:styleId="Hyperlink">
    <w:name w:val="Hyperlink"/>
    <w:rsid w:val="00172531"/>
    <w:rPr>
      <w:color w:val="0000FF"/>
      <w:u w:val="single"/>
    </w:rPr>
  </w:style>
  <w:style w:type="character" w:customStyle="1" w:styleId="highlight">
    <w:name w:val="highlight"/>
    <w:basedOn w:val="Absatz-Standardschriftart"/>
    <w:rsid w:val="0052053B"/>
  </w:style>
  <w:style w:type="paragraph" w:styleId="Kopfzeile">
    <w:name w:val="header"/>
    <w:basedOn w:val="Standard"/>
    <w:link w:val="KopfzeileZchn"/>
    <w:uiPriority w:val="99"/>
    <w:rsid w:val="001919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919D7"/>
    <w:rPr>
      <w:sz w:val="26"/>
      <w:szCs w:val="24"/>
    </w:rPr>
  </w:style>
  <w:style w:type="paragraph" w:styleId="Fuzeile">
    <w:name w:val="footer"/>
    <w:basedOn w:val="Standard"/>
    <w:link w:val="FuzeileZchn"/>
    <w:rsid w:val="001919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919D7"/>
    <w:rPr>
      <w:sz w:val="26"/>
      <w:szCs w:val="24"/>
    </w:rPr>
  </w:style>
  <w:style w:type="paragraph" w:styleId="Listenabsatz">
    <w:name w:val="List Paragraph"/>
    <w:basedOn w:val="Standard"/>
    <w:uiPriority w:val="34"/>
    <w:qFormat/>
    <w:rsid w:val="00E13F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106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66888"/>
    <w:rPr>
      <w:color w:val="666666"/>
    </w:rPr>
  </w:style>
  <w:style w:type="table" w:styleId="Tabellenraster">
    <w:name w:val="Table Grid"/>
    <w:basedOn w:val="NormaleTabelle"/>
    <w:rsid w:val="00CD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FA4362"/>
    <w:rPr>
      <w:rFonts w:ascii="Arial" w:hAnsi="Arial"/>
      <w:b w:val="0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rid.hepp@gmx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ivat\LG_Briefkopf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BC867C77FD41A195EDB61A36AE2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7BF01-E509-4D4E-ACD6-7E4EF21BC88E}"/>
      </w:docPartPr>
      <w:docPartBody>
        <w:p w:rsidR="00825DC9" w:rsidRDefault="003F0316" w:rsidP="003F0316">
          <w:pPr>
            <w:pStyle w:val="ADBC867C77FD41A195EDB61A36AE2BF6"/>
          </w:pPr>
          <w:r w:rsidRPr="00D921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9816C2C0E948CB92093FD9F45A8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E1E36-066C-42EE-899E-EBE739A726B6}"/>
      </w:docPartPr>
      <w:docPartBody>
        <w:p w:rsidR="00825DC9" w:rsidRDefault="00825DC9" w:rsidP="00825DC9">
          <w:pPr>
            <w:pStyle w:val="A69816C2C0E948CB92093FD9F45A84E14"/>
          </w:pPr>
          <w:r w:rsidRPr="00BD4ECD">
            <w:rPr>
              <w:rStyle w:val="Platzhaltertext"/>
              <w:rFonts w:ascii="Arial" w:hAnsi="Arial" w:cs="Arial"/>
              <w:color w:val="000000" w:themeColor="text1"/>
              <w:sz w:val="22"/>
              <w:szCs w:val="22"/>
            </w:rPr>
            <w:t>Eingabe</w:t>
          </w:r>
        </w:p>
      </w:docPartBody>
    </w:docPart>
    <w:docPart>
      <w:docPartPr>
        <w:name w:val="3DE21C3411AD4CB4BF27186C75094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13DAE-A5C6-4B22-B18B-3672FB671ED3}"/>
      </w:docPartPr>
      <w:docPartBody>
        <w:p w:rsidR="00825DC9" w:rsidRDefault="00825DC9" w:rsidP="00825DC9">
          <w:pPr>
            <w:pStyle w:val="3DE21C3411AD4CB4BF27186C750942914"/>
          </w:pPr>
          <w:r w:rsidRPr="00BD4ECD">
            <w:rPr>
              <w:rStyle w:val="Platzhaltertext"/>
              <w:rFonts w:ascii="Arial" w:hAnsi="Arial" w:cs="Arial"/>
              <w:color w:val="000000" w:themeColor="text1"/>
              <w:sz w:val="22"/>
              <w:szCs w:val="22"/>
            </w:rPr>
            <w:t>Eingabe</w:t>
          </w:r>
        </w:p>
      </w:docPartBody>
    </w:docPart>
    <w:docPart>
      <w:docPartPr>
        <w:name w:val="E654500EC17D4EF488FB8CC8653D7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97337-4326-48C0-9BEF-29229E3AA461}"/>
      </w:docPartPr>
      <w:docPartBody>
        <w:p w:rsidR="00825DC9" w:rsidRDefault="00825DC9" w:rsidP="00825DC9">
          <w:pPr>
            <w:pStyle w:val="E654500EC17D4EF488FB8CC8653D7F3B4"/>
          </w:pPr>
          <w:r w:rsidRPr="00BD4ECD">
            <w:rPr>
              <w:rFonts w:ascii="Arial" w:hAnsi="Arial" w:cs="Arial"/>
              <w:color w:val="000000"/>
              <w:sz w:val="22"/>
              <w:szCs w:val="22"/>
            </w:rPr>
            <w:t>Eingabe</w:t>
          </w:r>
        </w:p>
      </w:docPartBody>
    </w:docPart>
    <w:docPart>
      <w:docPartPr>
        <w:name w:val="3EA46E08A7454D408D9AF23D74EF1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80AF3-8827-4716-8F16-90DA15C3B36B}"/>
      </w:docPartPr>
      <w:docPartBody>
        <w:p w:rsidR="00825DC9" w:rsidRDefault="00825DC9" w:rsidP="00825DC9">
          <w:pPr>
            <w:pStyle w:val="3EA46E08A7454D408D9AF23D74EF10834"/>
          </w:pPr>
          <w:r w:rsidRPr="00BD4ECD">
            <w:rPr>
              <w:rFonts w:ascii="Arial" w:hAnsi="Arial" w:cs="Arial"/>
              <w:color w:val="000000"/>
              <w:sz w:val="22"/>
              <w:szCs w:val="22"/>
            </w:rPr>
            <w:t>Eingabe</w:t>
          </w:r>
        </w:p>
      </w:docPartBody>
    </w:docPart>
    <w:docPart>
      <w:docPartPr>
        <w:name w:val="5072579727E448389549DA8C1D638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40CB7-8BAB-4F3D-9745-99CDA41FE3FD}"/>
      </w:docPartPr>
      <w:docPartBody>
        <w:p w:rsidR="00825DC9" w:rsidRDefault="003F0316" w:rsidP="003F0316">
          <w:pPr>
            <w:pStyle w:val="5072579727E448389549DA8C1D6381A7"/>
          </w:pPr>
          <w:r w:rsidRPr="00FA4362">
            <w:rPr>
              <w:rFonts w:ascii="Arial" w:hAnsi="Arial" w:cs="Arial"/>
              <w:color w:val="000000"/>
            </w:rPr>
            <w:t>Eingabe</w:t>
          </w:r>
        </w:p>
      </w:docPartBody>
    </w:docPart>
    <w:docPart>
      <w:docPartPr>
        <w:name w:val="EFBC358CBD7F4E7D9C1A4153E2367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CF086-F763-461C-9BF9-8B5D35155921}"/>
      </w:docPartPr>
      <w:docPartBody>
        <w:p w:rsidR="00825DC9" w:rsidRDefault="00825DC9" w:rsidP="00825DC9">
          <w:pPr>
            <w:pStyle w:val="EFBC358CBD7F4E7D9C1A4153E23673794"/>
          </w:pPr>
          <w:r w:rsidRPr="00BD4ECD">
            <w:rPr>
              <w:rStyle w:val="Platzhaltertext"/>
              <w:rFonts w:ascii="Arial" w:hAnsi="Arial" w:cs="Arial"/>
              <w:color w:val="000000" w:themeColor="text1"/>
              <w:sz w:val="22"/>
              <w:szCs w:val="22"/>
            </w:rPr>
            <w:t>Eingabe</w:t>
          </w:r>
        </w:p>
      </w:docPartBody>
    </w:docPart>
    <w:docPart>
      <w:docPartPr>
        <w:name w:val="92B378F7D9CE447FAECE7352311F7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0F690-CDEE-44C2-B58F-0996D69F5EE8}"/>
      </w:docPartPr>
      <w:docPartBody>
        <w:p w:rsidR="00825DC9" w:rsidRDefault="00825DC9" w:rsidP="00825DC9">
          <w:pPr>
            <w:pStyle w:val="92B378F7D9CE447FAECE7352311F7BF94"/>
          </w:pPr>
          <w:r w:rsidRPr="00BD4ECD">
            <w:rPr>
              <w:rStyle w:val="Platzhaltertext"/>
              <w:rFonts w:ascii="Arial" w:hAnsi="Arial" w:cs="Arial"/>
              <w:color w:val="000000" w:themeColor="text1"/>
              <w:sz w:val="22"/>
              <w:szCs w:val="22"/>
            </w:rPr>
            <w:t>Eingabe</w:t>
          </w:r>
        </w:p>
      </w:docPartBody>
    </w:docPart>
    <w:docPart>
      <w:docPartPr>
        <w:name w:val="69E2CCF776054359BF36FB6055652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07DF4-2599-4369-B60B-A5268022BA17}"/>
      </w:docPartPr>
      <w:docPartBody>
        <w:p w:rsidR="00825DC9" w:rsidRDefault="00825DC9" w:rsidP="00825DC9">
          <w:pPr>
            <w:pStyle w:val="69E2CCF776054359BF36FB6055652DC14"/>
          </w:pPr>
          <w:r w:rsidRPr="00BD4ECD">
            <w:rPr>
              <w:rFonts w:ascii="Arial" w:hAnsi="Arial" w:cs="Arial"/>
              <w:color w:val="000000"/>
              <w:sz w:val="22"/>
              <w:szCs w:val="22"/>
            </w:rPr>
            <w:t>Eingabe</w:t>
          </w:r>
        </w:p>
      </w:docPartBody>
    </w:docPart>
    <w:docPart>
      <w:docPartPr>
        <w:name w:val="43A786D772FC46A5A91B4398CD685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29FE7-0239-442D-8331-4CFC4ED102AC}"/>
      </w:docPartPr>
      <w:docPartBody>
        <w:p w:rsidR="00825DC9" w:rsidRDefault="00825DC9" w:rsidP="00825DC9">
          <w:pPr>
            <w:pStyle w:val="43A786D772FC46A5A91B4398CD6852194"/>
          </w:pPr>
          <w:r w:rsidRPr="00BD4ECD">
            <w:rPr>
              <w:rFonts w:ascii="Arial" w:hAnsi="Arial" w:cs="Arial"/>
              <w:color w:val="000000"/>
              <w:sz w:val="22"/>
              <w:szCs w:val="22"/>
            </w:rPr>
            <w:t>Eingabe</w:t>
          </w:r>
        </w:p>
      </w:docPartBody>
    </w:docPart>
    <w:docPart>
      <w:docPartPr>
        <w:name w:val="550B66C287B942A89C9ABAD99398D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A2FDC-3738-49DA-A4C1-9756E1C7E220}"/>
      </w:docPartPr>
      <w:docPartBody>
        <w:p w:rsidR="00825DC9" w:rsidRDefault="003F0316" w:rsidP="003F0316">
          <w:pPr>
            <w:pStyle w:val="550B66C287B942A89C9ABAD99398D2E1"/>
          </w:pPr>
          <w:r w:rsidRPr="00FA4362">
            <w:rPr>
              <w:rFonts w:ascii="Arial" w:hAnsi="Arial" w:cs="Arial"/>
              <w:color w:val="000000"/>
            </w:rPr>
            <w:t>Eingabe</w:t>
          </w:r>
        </w:p>
      </w:docPartBody>
    </w:docPart>
    <w:docPart>
      <w:docPartPr>
        <w:name w:val="9CF2B5B670394347A9ECBD3CBC6FB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7F4AC-A588-45E3-9423-8D5FCE5A4B05}"/>
      </w:docPartPr>
      <w:docPartBody>
        <w:p w:rsidR="00825DC9" w:rsidRDefault="00825DC9" w:rsidP="00825DC9">
          <w:pPr>
            <w:pStyle w:val="9CF2B5B670394347A9ECBD3CBC6FBF044"/>
          </w:pPr>
          <w:r w:rsidRPr="00BD4ECD">
            <w:rPr>
              <w:rStyle w:val="Platzhaltertext"/>
              <w:rFonts w:ascii="Arial" w:hAnsi="Arial" w:cs="Arial"/>
              <w:color w:val="000000" w:themeColor="text1"/>
              <w:sz w:val="22"/>
              <w:szCs w:val="22"/>
            </w:rPr>
            <w:t>Auswahl</w:t>
          </w:r>
        </w:p>
      </w:docPartBody>
    </w:docPart>
    <w:docPart>
      <w:docPartPr>
        <w:name w:val="944D69D3C7A545C984DC911F7F5A6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156CB-833B-4716-8D9F-11315643456E}"/>
      </w:docPartPr>
      <w:docPartBody>
        <w:p w:rsidR="00825DC9" w:rsidRDefault="00825DC9" w:rsidP="00825DC9">
          <w:pPr>
            <w:pStyle w:val="944D69D3C7A545C984DC911F7F5A62D14"/>
          </w:pPr>
          <w:r w:rsidRPr="00BD4ECD">
            <w:rPr>
              <w:rFonts w:ascii="Arial" w:hAnsi="Arial" w:cs="Arial"/>
              <w:color w:val="000000"/>
              <w:sz w:val="22"/>
              <w:szCs w:val="22"/>
            </w:rPr>
            <w:t>Eingabe</w:t>
          </w:r>
        </w:p>
      </w:docPartBody>
    </w:docPart>
    <w:docPart>
      <w:docPartPr>
        <w:name w:val="F921F5A1BC8B4BDB8C8AAC666E47A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8AAF5-21EB-4FC0-89DC-C125AA79D1C6}"/>
      </w:docPartPr>
      <w:docPartBody>
        <w:p w:rsidR="00825DC9" w:rsidRDefault="00825DC9" w:rsidP="00825DC9">
          <w:pPr>
            <w:pStyle w:val="F921F5A1BC8B4BDB8C8AAC666E47A31F4"/>
          </w:pPr>
          <w:r w:rsidRPr="00BD4ECD">
            <w:rPr>
              <w:rFonts w:ascii="Arial" w:hAnsi="Arial" w:cs="Arial"/>
              <w:color w:val="000000"/>
              <w:sz w:val="22"/>
              <w:szCs w:val="22"/>
            </w:rPr>
            <w:t>Eingabe</w:t>
          </w:r>
        </w:p>
      </w:docPartBody>
    </w:docPart>
    <w:docPart>
      <w:docPartPr>
        <w:name w:val="D23DF512E2564F44B9E47FEEB6360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D3EE4-E9AE-4378-8F4A-914614368C50}"/>
      </w:docPartPr>
      <w:docPartBody>
        <w:p w:rsidR="00825DC9" w:rsidRDefault="00825DC9" w:rsidP="00825DC9">
          <w:pPr>
            <w:pStyle w:val="D23DF512E2564F44B9E47FEEB63605204"/>
          </w:pPr>
          <w:r w:rsidRPr="00BD4ECD">
            <w:rPr>
              <w:rFonts w:ascii="Arial" w:hAnsi="Arial" w:cs="Arial"/>
              <w:color w:val="000000"/>
              <w:sz w:val="22"/>
              <w:szCs w:val="22"/>
            </w:rPr>
            <w:t>Eingabe</w:t>
          </w:r>
        </w:p>
      </w:docPartBody>
    </w:docPart>
    <w:docPart>
      <w:docPartPr>
        <w:name w:val="32B6C4C2D0174BA09AB980246BB56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EEB79-D9E9-4378-B07F-3DA3F24122E8}"/>
      </w:docPartPr>
      <w:docPartBody>
        <w:p w:rsidR="00825DC9" w:rsidRDefault="003F0316" w:rsidP="003F0316">
          <w:pPr>
            <w:pStyle w:val="32B6C4C2D0174BA09AB980246BB569DA"/>
          </w:pPr>
          <w:r w:rsidRPr="00FA4362">
            <w:rPr>
              <w:rFonts w:ascii="Arial" w:hAnsi="Arial" w:cs="Arial"/>
              <w:color w:val="000000"/>
            </w:rPr>
            <w:t>Eingabe</w:t>
          </w:r>
        </w:p>
      </w:docPartBody>
    </w:docPart>
    <w:docPart>
      <w:docPartPr>
        <w:name w:val="E8D4B03F51364256BF5C3D86CB32C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ECBCF-6CEE-4045-83D3-1217C02DE1DB}"/>
      </w:docPartPr>
      <w:docPartBody>
        <w:p w:rsidR="00825DC9" w:rsidRDefault="00825DC9" w:rsidP="00825DC9">
          <w:pPr>
            <w:pStyle w:val="E8D4B03F51364256BF5C3D86CB32C09E4"/>
          </w:pPr>
          <w:r w:rsidRPr="00BD4ECD">
            <w:rPr>
              <w:rStyle w:val="Platzhaltertext"/>
              <w:rFonts w:ascii="Arial" w:hAnsi="Arial" w:cs="Arial"/>
              <w:color w:val="000000" w:themeColor="text1"/>
              <w:sz w:val="22"/>
              <w:szCs w:val="22"/>
            </w:rPr>
            <w:t>Auswahl</w:t>
          </w:r>
        </w:p>
      </w:docPartBody>
    </w:docPart>
    <w:docPart>
      <w:docPartPr>
        <w:name w:val="839F5DF83AFC461DB43E6645D7CCE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0F902-6F03-4795-BE2A-0A4FCA64005E}"/>
      </w:docPartPr>
      <w:docPartBody>
        <w:p w:rsidR="00825DC9" w:rsidRDefault="00825DC9" w:rsidP="00825DC9">
          <w:pPr>
            <w:pStyle w:val="839F5DF83AFC461DB43E6645D7CCEF924"/>
          </w:pPr>
          <w:r w:rsidRPr="00BD4ECD">
            <w:rPr>
              <w:rFonts w:ascii="Arial" w:hAnsi="Arial" w:cs="Arial"/>
              <w:color w:val="000000"/>
              <w:sz w:val="22"/>
              <w:szCs w:val="22"/>
            </w:rPr>
            <w:t>Eingabe</w:t>
          </w:r>
        </w:p>
      </w:docPartBody>
    </w:docPart>
    <w:docPart>
      <w:docPartPr>
        <w:name w:val="CEC0A73588A345259D832AEFD7251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1E353-4923-4B85-BB64-4056CB0B3683}"/>
      </w:docPartPr>
      <w:docPartBody>
        <w:p w:rsidR="00825DC9" w:rsidRDefault="003F0316" w:rsidP="003F0316">
          <w:pPr>
            <w:pStyle w:val="CEC0A73588A345259D832AEFD7251A72"/>
          </w:pPr>
          <w:r w:rsidRPr="00503FC3">
            <w:rPr>
              <w:rStyle w:val="Platzhaltertext"/>
              <w:rFonts w:ascii="Arial" w:hAnsi="Arial" w:cs="Arial"/>
              <w:color w:val="000000" w:themeColor="text1"/>
            </w:rPr>
            <w:t>Geschlecht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16"/>
    <w:rsid w:val="002603BF"/>
    <w:rsid w:val="00321375"/>
    <w:rsid w:val="003F0316"/>
    <w:rsid w:val="00825DC9"/>
    <w:rsid w:val="00A271F3"/>
    <w:rsid w:val="00B4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5DC9"/>
    <w:rPr>
      <w:color w:val="666666"/>
    </w:rPr>
  </w:style>
  <w:style w:type="paragraph" w:customStyle="1" w:styleId="EFBC358CBD7F4E7D9C1A4153E23673794">
    <w:name w:val="EFBC358CBD7F4E7D9C1A4153E23673794"/>
    <w:rsid w:val="00825DC9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92B378F7D9CE447FAECE7352311F7BF94">
    <w:name w:val="92B378F7D9CE447FAECE7352311F7BF94"/>
    <w:rsid w:val="00825DC9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69E2CCF776054359BF36FB6055652DC14">
    <w:name w:val="69E2CCF776054359BF36FB6055652DC14"/>
    <w:rsid w:val="00825DC9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43A786D772FC46A5A91B4398CD6852194">
    <w:name w:val="43A786D772FC46A5A91B4398CD6852194"/>
    <w:rsid w:val="00825DC9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9CF2B5B670394347A9ECBD3CBC6FBF044">
    <w:name w:val="9CF2B5B670394347A9ECBD3CBC6FBF044"/>
    <w:rsid w:val="00825DC9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944D69D3C7A545C984DC911F7F5A62D14">
    <w:name w:val="944D69D3C7A545C984DC911F7F5A62D14"/>
    <w:rsid w:val="00825DC9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A69816C2C0E948CB92093FD9F45A84E14">
    <w:name w:val="A69816C2C0E948CB92093FD9F45A84E14"/>
    <w:rsid w:val="00825DC9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3DE21C3411AD4CB4BF27186C750942914">
    <w:name w:val="3DE21C3411AD4CB4BF27186C750942914"/>
    <w:rsid w:val="00825DC9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E654500EC17D4EF488FB8CC8653D7F3B4">
    <w:name w:val="E654500EC17D4EF488FB8CC8653D7F3B4"/>
    <w:rsid w:val="00825DC9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3EA46E08A7454D408D9AF23D74EF10834">
    <w:name w:val="3EA46E08A7454D408D9AF23D74EF10834"/>
    <w:rsid w:val="00825DC9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F921F5A1BC8B4BDB8C8AAC666E47A31F4">
    <w:name w:val="F921F5A1BC8B4BDB8C8AAC666E47A31F4"/>
    <w:rsid w:val="00825DC9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D23DF512E2564F44B9E47FEEB63605204">
    <w:name w:val="D23DF512E2564F44B9E47FEEB63605204"/>
    <w:rsid w:val="00825DC9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E8D4B03F51364256BF5C3D86CB32C09E4">
    <w:name w:val="E8D4B03F51364256BF5C3D86CB32C09E4"/>
    <w:rsid w:val="00825DC9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839F5DF83AFC461DB43E6645D7CCEF924">
    <w:name w:val="839F5DF83AFC461DB43E6645D7CCEF924"/>
    <w:rsid w:val="00825DC9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paragraph" w:customStyle="1" w:styleId="ADBC867C77FD41A195EDB61A36AE2BF6">
    <w:name w:val="ADBC867C77FD41A195EDB61A36AE2BF6"/>
    <w:rsid w:val="003F0316"/>
  </w:style>
  <w:style w:type="paragraph" w:customStyle="1" w:styleId="5072579727E448389549DA8C1D6381A7">
    <w:name w:val="5072579727E448389549DA8C1D6381A7"/>
    <w:rsid w:val="003F0316"/>
  </w:style>
  <w:style w:type="paragraph" w:customStyle="1" w:styleId="550B66C287B942A89C9ABAD99398D2E1">
    <w:name w:val="550B66C287B942A89C9ABAD99398D2E1"/>
    <w:rsid w:val="003F0316"/>
  </w:style>
  <w:style w:type="paragraph" w:customStyle="1" w:styleId="32B6C4C2D0174BA09AB980246BB569DA">
    <w:name w:val="32B6C4C2D0174BA09AB980246BB569DA"/>
    <w:rsid w:val="003F0316"/>
  </w:style>
  <w:style w:type="paragraph" w:customStyle="1" w:styleId="CEC0A73588A345259D832AEFD7251A72">
    <w:name w:val="CEC0A73588A345259D832AEFD7251A72"/>
    <w:rsid w:val="003F03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80DE4-83FA-4074-8A3C-672634E6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LG_Briefkopf2016.dotx</Template>
  <TotalTime>0</TotalTime>
  <Pages>2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Angelika</dc:creator>
  <cp:keywords/>
  <dc:description/>
  <cp:lastModifiedBy>Sigrid Hepp</cp:lastModifiedBy>
  <cp:revision>2</cp:revision>
  <cp:lastPrinted>2024-01-26T13:55:00Z</cp:lastPrinted>
  <dcterms:created xsi:type="dcterms:W3CDTF">2024-02-14T15:02:00Z</dcterms:created>
  <dcterms:modified xsi:type="dcterms:W3CDTF">2024-02-14T15:02:00Z</dcterms:modified>
</cp:coreProperties>
</file>