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7EC" w14:textId="77777777" w:rsidR="001938EA" w:rsidRDefault="001938EA" w:rsidP="001938EA">
      <w:pPr>
        <w:rPr>
          <w:rFonts w:ascii="Arial" w:hAnsi="Arial" w:cs="Arial"/>
          <w:sz w:val="20"/>
          <w:szCs w:val="20"/>
        </w:rPr>
      </w:pPr>
    </w:p>
    <w:p w14:paraId="085B7886" w14:textId="77777777" w:rsidR="00786512" w:rsidRDefault="002C4A48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Meldeschein</w:t>
      </w:r>
      <w:r w:rsidR="00185EEE">
        <w:rPr>
          <w:rFonts w:ascii="Arial" w:hAnsi="Arial" w:cs="Arial"/>
          <w:b/>
          <w:color w:val="000000"/>
          <w:sz w:val="36"/>
          <w:szCs w:val="36"/>
        </w:rPr>
        <w:t xml:space="preserve"> L</w:t>
      </w:r>
      <w:r w:rsidR="00786512">
        <w:rPr>
          <w:rFonts w:ascii="Arial" w:hAnsi="Arial" w:cs="Arial"/>
          <w:b/>
          <w:color w:val="000000"/>
          <w:sz w:val="36"/>
          <w:szCs w:val="36"/>
        </w:rPr>
        <w:t>andesjugend- und Juniorenmeisterschaft</w:t>
      </w:r>
    </w:p>
    <w:p w14:paraId="2A2C146D" w14:textId="5A97F7E9" w:rsidR="00B76CD7" w:rsidRPr="008D08C4" w:rsidRDefault="00185EEE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für</w:t>
      </w:r>
      <w:r w:rsidR="002C4A4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ab/>
      </w:r>
      <w:r w:rsidR="002C4A48">
        <w:rPr>
          <w:rFonts w:ascii="Arial" w:hAnsi="Arial" w:cs="Arial"/>
          <w:b/>
          <w:color w:val="000000"/>
          <w:sz w:val="36"/>
          <w:szCs w:val="36"/>
        </w:rPr>
        <w:t>IGP / BH / IBGH</w:t>
      </w:r>
      <w:r w:rsidR="001908AA">
        <w:rPr>
          <w:rFonts w:ascii="Arial" w:hAnsi="Arial" w:cs="Arial"/>
          <w:b/>
          <w:color w:val="000000"/>
          <w:sz w:val="36"/>
          <w:szCs w:val="36"/>
        </w:rPr>
        <w:t xml:space="preserve"> / FPR</w:t>
      </w:r>
    </w:p>
    <w:p w14:paraId="6D7C161D" w14:textId="1931F086" w:rsidR="00185EEE" w:rsidRDefault="00185EEE" w:rsidP="007668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14:paraId="030D17BB" w14:textId="3825B205" w:rsidR="002C4A48" w:rsidRDefault="000C0C05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>m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2C4A48">
        <w:rPr>
          <w:rFonts w:ascii="Arial" w:hAnsi="Arial" w:cs="Arial"/>
          <w:b/>
          <w:bCs/>
          <w:color w:val="000000"/>
          <w:sz w:val="24"/>
        </w:rPr>
        <w:t xml:space="preserve">Samstag, </w:t>
      </w:r>
      <w:r w:rsidR="002C4A48" w:rsidRPr="00EF4BB8">
        <w:rPr>
          <w:rFonts w:ascii="Arial" w:hAnsi="Arial" w:cs="Arial"/>
          <w:b/>
          <w:bCs/>
          <w:color w:val="000000"/>
          <w:sz w:val="24"/>
        </w:rPr>
        <w:t>den</w:t>
      </w:r>
      <w:r w:rsidR="00766888" w:rsidRPr="00EF4BB8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/>
          <w:sz w:val="24"/>
        </w:rPr>
        <w:t xml:space="preserve">20.04.2024 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 xml:space="preserve">in </w:t>
      </w:r>
      <w:r w:rsidR="00B76CD7" w:rsidRPr="000675A6">
        <w:rPr>
          <w:rFonts w:ascii="Arial" w:hAnsi="Arial" w:cs="Arial"/>
          <w:b/>
          <w:bCs/>
          <w:color w:val="000000" w:themeColor="text1"/>
          <w:sz w:val="24"/>
        </w:rPr>
        <w:t>der</w:t>
      </w:r>
      <w:r w:rsidR="00766888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 w:themeColor="text1"/>
          <w:sz w:val="24"/>
        </w:rPr>
        <w:t>Ortsgruppe Heilbronn</w:t>
      </w:r>
    </w:p>
    <w:p w14:paraId="444F0ED4" w14:textId="77777777" w:rsidR="00EF4BB8" w:rsidRDefault="00EF4BB8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4"/>
        </w:rPr>
      </w:pPr>
    </w:p>
    <w:p w14:paraId="4442EF97" w14:textId="77777777" w:rsidR="00C97CD0" w:rsidRPr="000675A6" w:rsidRDefault="00C97CD0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4"/>
        </w:rPr>
      </w:pPr>
    </w:p>
    <w:p w14:paraId="3082CB7F" w14:textId="0D6590E5" w:rsidR="00B76CD7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"/>
        <w:gridCol w:w="993"/>
        <w:gridCol w:w="1134"/>
        <w:gridCol w:w="1559"/>
        <w:gridCol w:w="2698"/>
      </w:tblGrid>
      <w:tr w:rsidR="00EF4BB8" w:rsidRPr="00BD4ECD" w14:paraId="48FA5659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F67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Hundeführer: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748E2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2027467996"/>
                <w:placeholder>
                  <w:docPart w:val="EFBC358CBD7F4E7D9C1A4153E236737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C03E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308EE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94389534"/>
                <w:placeholder>
                  <w:docPart w:val="92B378F7D9CE447FAECE7352311F7BF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00CCB5B3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5D89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C443C5E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80095123"/>
                <w:placeholder>
                  <w:docPart w:val="69E2CCF776054359BF36FB6055652DC1"/>
                </w:placeholder>
                <w:showingPlcHdr/>
                <w:text/>
              </w:sdt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1E711F5C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3572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210630B5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690116810"/>
                <w:placeholder>
                  <w:docPart w:val="43A786D772FC46A5A91B4398CD68521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49FA" w14:textId="77777777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3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2DB478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491093060"/>
                <w:placeholder>
                  <w:docPart w:val="550B66C287B942A89C9ABAD99398D2E1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6E13FB29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D600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Geb.-Datum: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13AA613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83641826"/>
                <w:placeholder>
                  <w:docPart w:val="9CF2B5B670394347A9ECBD3CBC6FBF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0C47" w14:textId="77777777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Ortsgruppe:</w:t>
            </w:r>
          </w:p>
        </w:tc>
        <w:tc>
          <w:tcPr>
            <w:tcW w:w="5391" w:type="dxa"/>
            <w:gridSpan w:val="3"/>
            <w:tcBorders>
              <w:left w:val="nil"/>
              <w:right w:val="nil"/>
            </w:tcBorders>
            <w:vAlign w:val="center"/>
          </w:tcPr>
          <w:p w14:paraId="539DF6DA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2072926384"/>
                <w:placeholder>
                  <w:docPart w:val="944D69D3C7A545C984DC911F7F5A62D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0FD10FB5" w14:textId="77777777" w:rsidR="00C97CD0" w:rsidRDefault="00C97CD0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A8D666" w14:textId="77777777" w:rsidR="00BD4ECD" w:rsidRDefault="00BD4ECD" w:rsidP="00B76C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993"/>
        <w:gridCol w:w="1134"/>
        <w:gridCol w:w="1559"/>
        <w:gridCol w:w="2698"/>
      </w:tblGrid>
      <w:tr w:rsidR="00BD4ECD" w:rsidRPr="00BD4ECD" w14:paraId="14DADE05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2975" w14:textId="38BD38AF" w:rsidR="00BD4ECD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Eigentümer</w:t>
            </w:r>
            <w:r w:rsidR="00BD4ECD"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6FE2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64299983"/>
                <w:placeholder>
                  <w:docPart w:val="A69816C2C0E948CB92093FD9F45A84E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E6AD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84FD2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340842370"/>
                <w:placeholder>
                  <w:docPart w:val="3DE21C3411AD4CB4BF27186C7509429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BD4ECD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4ECD" w:rsidRPr="00BD4ECD" w14:paraId="670D9366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182B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6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5A005DD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745604396"/>
                <w:placeholder>
                  <w:docPart w:val="E654500EC17D4EF488FB8CC8653D7F3B"/>
                </w:placeholder>
                <w:showingPlcHdr/>
                <w:text/>
              </w:sdtPr>
              <w:sdtContent>
                <w:r w:rsidR="00BD4ECD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4ECD" w:rsidRPr="00BD4ECD" w14:paraId="722943B5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9F07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0CD8365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770058632"/>
                <w:placeholder>
                  <w:docPart w:val="3EA46E08A7454D408D9AF23D74EF108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87D8" w14:textId="77777777" w:rsidR="00BD4ECD" w:rsidRPr="00BD4ECD" w:rsidRDefault="00BD4ECD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3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62E40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1824085099"/>
                <w:placeholder>
                  <w:docPart w:val="5072579727E448389549DA8C1D6381A7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41510721" w14:textId="77777777" w:rsidTr="00FA50C0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7DB3" w14:textId="3703A840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Ortsgruppe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6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E9B9286" w14:textId="42D765A0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1192728418"/>
                <w:placeholder>
                  <w:docPart w:val="F921F5A1BC8B4BDB8C8AAC666E47A31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0FE5C938" w14:textId="77777777" w:rsidR="00BD4ECD" w:rsidRDefault="00BD4ECD" w:rsidP="00B76C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D44C0A" w14:textId="77777777" w:rsidR="00C97CD0" w:rsidRDefault="00C97CD0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127"/>
        <w:gridCol w:w="1417"/>
        <w:gridCol w:w="4536"/>
      </w:tblGrid>
      <w:tr w:rsidR="00EF4BB8" w:rsidRPr="00BD4ECD" w14:paraId="02AF8977" w14:textId="77777777" w:rsidTr="00FA50C0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2A4" w14:textId="0259C1E4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Hundes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970BE2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881311094"/>
                <w:placeholder>
                  <w:docPart w:val="D23DF512E2564F44B9E47FEEB6360520"/>
                </w:placeholder>
                <w:showingPlcHdr/>
                <w:text/>
              </w:sdt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0127A66C" w14:textId="77777777" w:rsidTr="00FA50C0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3BBA" w14:textId="52F7E094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Geschlecht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id w:val="1864631798"/>
            <w:placeholder>
              <w:docPart w:val="CEC0A73588A345259D832AEFD7251A72"/>
            </w:placeholder>
            <w:dropDownList>
              <w:listItem w:displayText=" " w:value=" "/>
              <w:listItem w:displayText="Hündin" w:value="Hündin"/>
              <w:listItem w:displayText="Rüde" w:value="Rüde"/>
            </w:dropDownList>
          </w:sdtPr>
          <w:sdtContent>
            <w:tc>
              <w:tcPr>
                <w:tcW w:w="2127" w:type="dxa"/>
                <w:tcBorders>
                  <w:left w:val="nil"/>
                  <w:right w:val="nil"/>
                </w:tcBorders>
                <w:vAlign w:val="center"/>
              </w:tcPr>
              <w:p w14:paraId="65B50977" w14:textId="2D1771B6" w:rsidR="00EF4BB8" w:rsidRPr="00BD4ECD" w:rsidRDefault="00EF4BB8" w:rsidP="00260AB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023A" w14:textId="5ADB0F52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Rasse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76FC5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434329737"/>
                <w:placeholder>
                  <w:docPart w:val="32B6C4C2D0174BA09AB980246BB569DA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68FBF786" w14:textId="77777777" w:rsidTr="00FA50C0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2625" w14:textId="2087E020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Wurfdatum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14:paraId="444C3A06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472363125"/>
                <w:placeholder>
                  <w:docPart w:val="E8D4B03F51364256BF5C3D86CB32C0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E2A7" w14:textId="4EB9FAA9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Chip-Nr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28B5FEC8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677275558"/>
                <w:placeholder>
                  <w:docPart w:val="839F5DF83AFC461DB43E6645D7CCEF9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44AA75BB" w14:textId="77777777" w:rsidR="00503FC3" w:rsidRDefault="00503FC3" w:rsidP="00503FC3">
      <w:p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300" w:lineRule="exac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FC3B1F" w14:textId="6674D287" w:rsidR="00013B76" w:rsidRDefault="00013B76" w:rsidP="00013B76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8D08C4">
        <w:rPr>
          <w:rFonts w:ascii="Arial" w:hAnsi="Arial" w:cs="Arial"/>
          <w:i/>
          <w:iCs/>
          <w:color w:val="000000"/>
          <w:sz w:val="18"/>
          <w:szCs w:val="18"/>
        </w:rPr>
        <w:t>Bitte Ankreuzen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9"/>
        <w:gridCol w:w="1072"/>
        <w:gridCol w:w="913"/>
        <w:gridCol w:w="1072"/>
        <w:gridCol w:w="800"/>
        <w:gridCol w:w="1043"/>
        <w:gridCol w:w="718"/>
        <w:gridCol w:w="1124"/>
      </w:tblGrid>
      <w:tr w:rsidR="00503FC3" w14:paraId="1226D21A" w14:textId="77777777" w:rsidTr="00C97CD0">
        <w:trPr>
          <w:cantSplit/>
          <w:trHeight w:hRule="exact" w:val="397"/>
        </w:trPr>
        <w:tc>
          <w:tcPr>
            <w:tcW w:w="2263" w:type="dxa"/>
            <w:vMerge w:val="restart"/>
          </w:tcPr>
          <w:p w14:paraId="72AD23F7" w14:textId="40E5FC57" w:rsidR="00503FC3" w:rsidRDefault="00503FC3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Bisher erfolgreich abgelegte Prüfung:</w:t>
            </w:r>
          </w:p>
        </w:tc>
        <w:tc>
          <w:tcPr>
            <w:tcW w:w="629" w:type="dxa"/>
            <w:vAlign w:val="bottom"/>
          </w:tcPr>
          <w:p w14:paraId="7749B7EF" w14:textId="4EE73B8E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3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</w:t>
            </w:r>
          </w:p>
        </w:tc>
        <w:tc>
          <w:tcPr>
            <w:tcW w:w="1072" w:type="dxa"/>
            <w:vAlign w:val="bottom"/>
          </w:tcPr>
          <w:p w14:paraId="622239BE" w14:textId="7AAB54D7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75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3" w:type="dxa"/>
            <w:vAlign w:val="bottom"/>
          </w:tcPr>
          <w:p w14:paraId="560E19D8" w14:textId="5594D14B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IBGH1</w:t>
            </w:r>
          </w:p>
        </w:tc>
        <w:tc>
          <w:tcPr>
            <w:tcW w:w="1072" w:type="dxa"/>
            <w:vAlign w:val="bottom"/>
          </w:tcPr>
          <w:p w14:paraId="76025BEA" w14:textId="0EEC281C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121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538D2827" w14:textId="718D8C5A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FPR1</w:t>
            </w:r>
          </w:p>
        </w:tc>
        <w:tc>
          <w:tcPr>
            <w:tcW w:w="1043" w:type="dxa"/>
            <w:vAlign w:val="bottom"/>
          </w:tcPr>
          <w:p w14:paraId="694A3BA7" w14:textId="1DADFB21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214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5FDF6D8D" w14:textId="2FC67A20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IGP1</w:t>
            </w:r>
          </w:p>
        </w:tc>
        <w:tc>
          <w:tcPr>
            <w:tcW w:w="1124" w:type="dxa"/>
            <w:vAlign w:val="bottom"/>
          </w:tcPr>
          <w:p w14:paraId="197AAC0B" w14:textId="760D03AA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743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58A92B56" w14:textId="77777777" w:rsidTr="00C97CD0">
        <w:trPr>
          <w:cantSplit/>
          <w:trHeight w:hRule="exact" w:val="397"/>
        </w:trPr>
        <w:tc>
          <w:tcPr>
            <w:tcW w:w="2263" w:type="dxa"/>
            <w:vMerge/>
          </w:tcPr>
          <w:p w14:paraId="7656FA72" w14:textId="77777777" w:rsidR="00503FC3" w:rsidRDefault="00503FC3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01D2E0CD" w14:textId="77777777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206D5D8" w14:textId="77777777" w:rsidR="00503FC3" w:rsidRDefault="00503FC3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2B4669E2" w14:textId="4149BA35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IBGH2</w:t>
            </w:r>
          </w:p>
        </w:tc>
        <w:tc>
          <w:tcPr>
            <w:tcW w:w="1072" w:type="dxa"/>
            <w:vAlign w:val="bottom"/>
          </w:tcPr>
          <w:p w14:paraId="4758C63D" w14:textId="16A71BF9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25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33B9E269" w14:textId="4FDBF423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FPR2</w:t>
            </w:r>
          </w:p>
        </w:tc>
        <w:tc>
          <w:tcPr>
            <w:tcW w:w="1043" w:type="dxa"/>
            <w:vAlign w:val="bottom"/>
          </w:tcPr>
          <w:p w14:paraId="7D2F9E39" w14:textId="2F02CFF1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7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26D5E6DF" w14:textId="779FA602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IGP2</w:t>
            </w:r>
          </w:p>
        </w:tc>
        <w:tc>
          <w:tcPr>
            <w:tcW w:w="1124" w:type="dxa"/>
            <w:vAlign w:val="bottom"/>
          </w:tcPr>
          <w:p w14:paraId="7706BDB8" w14:textId="79E96D89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640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20FE7E6B" w14:textId="77777777" w:rsidTr="00C97CD0">
        <w:trPr>
          <w:cantSplit/>
          <w:trHeight w:hRule="exact" w:val="397"/>
        </w:trPr>
        <w:tc>
          <w:tcPr>
            <w:tcW w:w="2263" w:type="dxa"/>
            <w:vMerge/>
          </w:tcPr>
          <w:p w14:paraId="6CF066DE" w14:textId="77777777" w:rsidR="00503FC3" w:rsidRDefault="00503FC3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5DA750AD" w14:textId="77777777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76CEEAC4" w14:textId="77777777" w:rsidR="00503FC3" w:rsidRDefault="00503FC3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7B114CF2" w14:textId="01341988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IBGH3</w:t>
            </w:r>
          </w:p>
        </w:tc>
        <w:tc>
          <w:tcPr>
            <w:tcW w:w="1072" w:type="dxa"/>
            <w:vAlign w:val="bottom"/>
          </w:tcPr>
          <w:p w14:paraId="61C1E7E8" w14:textId="77346472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529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66EAA331" w14:textId="67C6B46F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FPR3</w:t>
            </w:r>
          </w:p>
        </w:tc>
        <w:tc>
          <w:tcPr>
            <w:tcW w:w="1043" w:type="dxa"/>
            <w:vAlign w:val="bottom"/>
          </w:tcPr>
          <w:p w14:paraId="52838EED" w14:textId="15235B5D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801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1C0F0B2B" w14:textId="0BC73320" w:rsidR="00503FC3" w:rsidRDefault="00503FC3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IGP3</w:t>
            </w:r>
          </w:p>
        </w:tc>
        <w:tc>
          <w:tcPr>
            <w:tcW w:w="1124" w:type="dxa"/>
            <w:vAlign w:val="bottom"/>
          </w:tcPr>
          <w:p w14:paraId="082C27C6" w14:textId="434890F3" w:rsidR="00503FC3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359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E21EF54" w14:textId="77777777" w:rsidR="00503FC3" w:rsidRPr="008D08C4" w:rsidRDefault="00503FC3" w:rsidP="00013B76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9"/>
        <w:gridCol w:w="1072"/>
        <w:gridCol w:w="913"/>
        <w:gridCol w:w="1072"/>
        <w:gridCol w:w="800"/>
        <w:gridCol w:w="1043"/>
        <w:gridCol w:w="718"/>
        <w:gridCol w:w="1124"/>
      </w:tblGrid>
      <w:tr w:rsidR="00503FC3" w14:paraId="28EDE7E5" w14:textId="77777777" w:rsidTr="00C97CD0">
        <w:trPr>
          <w:cantSplit/>
          <w:trHeight w:hRule="exact" w:val="397"/>
        </w:trPr>
        <w:tc>
          <w:tcPr>
            <w:tcW w:w="2263" w:type="dxa"/>
            <w:vMerge w:val="restart"/>
          </w:tcPr>
          <w:p w14:paraId="0EACA1C7" w14:textId="11FC3CE0" w:rsidR="00503FC3" w:rsidRDefault="00FA4362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Wir starten in</w:t>
            </w:r>
            <w:r w:rsidR="00503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9" w:type="dxa"/>
            <w:vAlign w:val="bottom"/>
          </w:tcPr>
          <w:p w14:paraId="0FC71042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3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</w:t>
            </w:r>
          </w:p>
        </w:tc>
        <w:tc>
          <w:tcPr>
            <w:tcW w:w="1072" w:type="dxa"/>
            <w:vAlign w:val="bottom"/>
          </w:tcPr>
          <w:p w14:paraId="62C779F5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1998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3" w:type="dxa"/>
            <w:vAlign w:val="bottom"/>
          </w:tcPr>
          <w:p w14:paraId="199E9EDF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IBGH1</w:t>
            </w:r>
          </w:p>
        </w:tc>
        <w:tc>
          <w:tcPr>
            <w:tcW w:w="1072" w:type="dxa"/>
            <w:vAlign w:val="bottom"/>
          </w:tcPr>
          <w:p w14:paraId="754195F1" w14:textId="3A02E411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400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6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702242F2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FPR1</w:t>
            </w:r>
          </w:p>
        </w:tc>
        <w:tc>
          <w:tcPr>
            <w:tcW w:w="1043" w:type="dxa"/>
            <w:vAlign w:val="bottom"/>
          </w:tcPr>
          <w:p w14:paraId="6D6F3C9E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50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5F75593B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IGP1</w:t>
            </w:r>
          </w:p>
        </w:tc>
        <w:tc>
          <w:tcPr>
            <w:tcW w:w="1124" w:type="dxa"/>
            <w:vAlign w:val="bottom"/>
          </w:tcPr>
          <w:p w14:paraId="33ED1290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954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0D0D7CDF" w14:textId="77777777" w:rsidTr="00C97CD0">
        <w:trPr>
          <w:cantSplit/>
          <w:trHeight w:hRule="exact" w:val="397"/>
        </w:trPr>
        <w:tc>
          <w:tcPr>
            <w:tcW w:w="2263" w:type="dxa"/>
            <w:vMerge/>
          </w:tcPr>
          <w:p w14:paraId="49E5FDE7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174A6C39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D26905D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6B7D0877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IBGH2</w:t>
            </w:r>
          </w:p>
        </w:tc>
        <w:tc>
          <w:tcPr>
            <w:tcW w:w="1072" w:type="dxa"/>
            <w:vAlign w:val="bottom"/>
          </w:tcPr>
          <w:p w14:paraId="36BA9E6A" w14:textId="52E14A85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709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6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305C129D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FPR2</w:t>
            </w:r>
          </w:p>
        </w:tc>
        <w:tc>
          <w:tcPr>
            <w:tcW w:w="1043" w:type="dxa"/>
            <w:vAlign w:val="bottom"/>
          </w:tcPr>
          <w:p w14:paraId="5742DD29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20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3B2B5CB7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IGP2</w:t>
            </w:r>
          </w:p>
        </w:tc>
        <w:tc>
          <w:tcPr>
            <w:tcW w:w="1124" w:type="dxa"/>
            <w:vAlign w:val="bottom"/>
          </w:tcPr>
          <w:p w14:paraId="0990A4C3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458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174A4914" w14:textId="77777777" w:rsidTr="00C97CD0">
        <w:trPr>
          <w:cantSplit/>
          <w:trHeight w:hRule="exact" w:val="397"/>
        </w:trPr>
        <w:tc>
          <w:tcPr>
            <w:tcW w:w="2263" w:type="dxa"/>
            <w:vMerge/>
          </w:tcPr>
          <w:p w14:paraId="597C3B0C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0DF21281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ABC9BDC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50B3F4DA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IBGH3</w:t>
            </w:r>
          </w:p>
        </w:tc>
        <w:tc>
          <w:tcPr>
            <w:tcW w:w="1072" w:type="dxa"/>
            <w:vAlign w:val="bottom"/>
          </w:tcPr>
          <w:p w14:paraId="22C5364C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387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0" w:type="dxa"/>
            <w:vAlign w:val="bottom"/>
          </w:tcPr>
          <w:p w14:paraId="02C0D90E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FPR3</w:t>
            </w:r>
          </w:p>
        </w:tc>
        <w:tc>
          <w:tcPr>
            <w:tcW w:w="1043" w:type="dxa"/>
            <w:vAlign w:val="bottom"/>
          </w:tcPr>
          <w:p w14:paraId="3B53A097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873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" w:type="dxa"/>
            <w:vAlign w:val="bottom"/>
          </w:tcPr>
          <w:p w14:paraId="124484AC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IGP3</w:t>
            </w:r>
          </w:p>
        </w:tc>
        <w:tc>
          <w:tcPr>
            <w:tcW w:w="1124" w:type="dxa"/>
            <w:vAlign w:val="bottom"/>
          </w:tcPr>
          <w:p w14:paraId="69A26D5C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049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715294F" w14:textId="77777777" w:rsidR="00EF4BB8" w:rsidRDefault="00EF4BB8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5E2958D" w14:textId="77777777" w:rsidR="005D6176" w:rsidRPr="008D08C4" w:rsidRDefault="005D6176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7"/>
        <w:gridCol w:w="4536"/>
      </w:tblGrid>
      <w:tr w:rsidR="00FA4362" w14:paraId="54BE18C1" w14:textId="77777777" w:rsidTr="00FA50C0">
        <w:tc>
          <w:tcPr>
            <w:tcW w:w="2263" w:type="dxa"/>
            <w:tcBorders>
              <w:bottom w:val="single" w:sz="4" w:space="0" w:color="auto"/>
            </w:tcBorders>
          </w:tcPr>
          <w:bookmarkStart w:id="0" w:name="_Hlk156225774"/>
          <w:p w14:paraId="2FCDC598" w14:textId="5726AA66" w:rsidR="00FA4362" w:rsidRDefault="00000000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Formatvorlage1"/>
                </w:rPr>
                <w:id w:val="-916784731"/>
                <w:lock w:val="sdtLocked"/>
                <w:placeholder>
                  <w:docPart w:val="ADBC867C77FD41A195EDB61A36AE2BF6"/>
                </w:placeholder>
                <w:text/>
              </w:sdtPr>
              <w:sdtContent>
                <w:r w:rsidR="00EF4BB8" w:rsidRPr="00EF4BB8">
                  <w:rPr>
                    <w:rStyle w:val="Formatvorlage1"/>
                  </w:rPr>
                  <w:t>Eingabe</w:t>
                </w:r>
              </w:sdtContent>
            </w:sdt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422239A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BC7415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A4362" w14:paraId="269AFAAA" w14:textId="77777777" w:rsidTr="00FA50C0">
        <w:tc>
          <w:tcPr>
            <w:tcW w:w="2263" w:type="dxa"/>
            <w:tcBorders>
              <w:top w:val="single" w:sz="4" w:space="0" w:color="auto"/>
            </w:tcBorders>
          </w:tcPr>
          <w:p w14:paraId="40CD1D3B" w14:textId="6261E418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Ort, Datum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17E73C73" w14:textId="000782A6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Unterschrift Teilnehmer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1CB25F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3B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Unterschrift des gesetzlichen Vertreters</w:t>
            </w:r>
          </w:p>
          <w:p w14:paraId="1D06BD5B" w14:textId="6F57BA3A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(bei unter 18-jährigen)</w:t>
            </w:r>
          </w:p>
        </w:tc>
      </w:tr>
    </w:tbl>
    <w:p w14:paraId="6C8F959A" w14:textId="77777777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65AE8B3" w14:textId="77777777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 w:type="page"/>
      </w:r>
    </w:p>
    <w:p w14:paraId="4C3FE6A5" w14:textId="589DDEC3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1FB63E4" w14:textId="6B022485" w:rsidR="00013B76" w:rsidRDefault="00013B76" w:rsidP="00013B76">
      <w:pPr>
        <w:autoSpaceDE w:val="0"/>
        <w:autoSpaceDN w:val="0"/>
        <w:adjustRightInd w:val="0"/>
        <w:spacing w:before="120"/>
        <w:ind w:left="1418" w:hanging="1418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"/>
        <w:gridCol w:w="1559"/>
        <w:gridCol w:w="709"/>
        <w:gridCol w:w="1410"/>
      </w:tblGrid>
      <w:tr w:rsidR="00EF4BB8" w14:paraId="530D83EA" w14:textId="77777777" w:rsidTr="00EF4BB8">
        <w:tc>
          <w:tcPr>
            <w:tcW w:w="5382" w:type="dxa"/>
          </w:tcPr>
          <w:bookmarkEnd w:id="0"/>
          <w:p w14:paraId="2189B403" w14:textId="319A7FCB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Mein erster Start auf der LJJM:</w:t>
            </w:r>
          </w:p>
          <w:p w14:paraId="0E98C3D0" w14:textId="3ACBA58A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Bei erstmaliger Teilnahme entfällt die Meldegebühr</w:t>
            </w:r>
          </w:p>
        </w:tc>
        <w:tc>
          <w:tcPr>
            <w:tcW w:w="567" w:type="dxa"/>
          </w:tcPr>
          <w:p w14:paraId="159CB3DE" w14:textId="416F0081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Ja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8542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5D45DD6" w14:textId="3309430A" w:rsidR="00EF4BB8" w:rsidRDefault="000F098A" w:rsidP="00185EEE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0F098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37AD130E" w14:textId="08D118D0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Nein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2642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14:paraId="05C0DDE6" w14:textId="44520046" w:rsidR="00EF4BB8" w:rsidRPr="000F098A" w:rsidRDefault="000F098A" w:rsidP="00185EEE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6425DC7" w14:textId="77777777" w:rsidR="008A1910" w:rsidRDefault="008A1910" w:rsidP="00185EE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FF508C" w14:textId="6BC22BE3" w:rsidR="00B76CD7" w:rsidRDefault="00013B76" w:rsidP="00185EE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Meldegebühr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85EEE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IGP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94A0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,00 €</w:t>
      </w:r>
    </w:p>
    <w:p w14:paraId="087DFEFB" w14:textId="2D67D18C" w:rsidR="00185EEE" w:rsidRDefault="00013B76" w:rsidP="00185EEE">
      <w:pPr>
        <w:autoSpaceDE w:val="0"/>
        <w:autoSpaceDN w:val="0"/>
        <w:adjustRightInd w:val="0"/>
        <w:spacing w:before="120" w:after="120"/>
        <w:ind w:left="2127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BH</w:t>
      </w:r>
      <w:r w:rsidR="00185EE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85EE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94A03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185EEE">
        <w:rPr>
          <w:rFonts w:ascii="Arial" w:hAnsi="Arial" w:cs="Arial"/>
          <w:b/>
          <w:bCs/>
          <w:color w:val="000000"/>
          <w:sz w:val="22"/>
          <w:szCs w:val="22"/>
        </w:rPr>
        <w:t>,00 €</w:t>
      </w:r>
    </w:p>
    <w:p w14:paraId="09841218" w14:textId="77777777" w:rsidR="009870AE" w:rsidRDefault="00185EEE" w:rsidP="00185EEE">
      <w:pPr>
        <w:autoSpaceDE w:val="0"/>
        <w:autoSpaceDN w:val="0"/>
        <w:adjustRightInd w:val="0"/>
        <w:spacing w:before="120" w:after="120"/>
        <w:ind w:left="2127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IBGH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94A03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,00 €</w:t>
      </w:r>
    </w:p>
    <w:p w14:paraId="542963E0" w14:textId="27EDECB7" w:rsidR="00013B76" w:rsidRPr="008D08C4" w:rsidRDefault="009870AE" w:rsidP="00185EEE">
      <w:pPr>
        <w:autoSpaceDE w:val="0"/>
        <w:autoSpaceDN w:val="0"/>
        <w:adjustRightInd w:val="0"/>
        <w:spacing w:before="120" w:after="120"/>
        <w:ind w:left="2127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FPR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15,00 €</w:t>
      </w:r>
      <w:r w:rsidR="00013B7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46649A5" w14:textId="77777777" w:rsidR="00185EEE" w:rsidRDefault="00185EEE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7F0DFD75" w14:textId="77777777" w:rsidR="008A1910" w:rsidRDefault="008A1910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2CD80DF2" w14:textId="3543A497" w:rsidR="00185EEE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Meldegebühr wird von der LG per Lastschrift eingezogen. </w:t>
      </w:r>
    </w:p>
    <w:p w14:paraId="6F40CD7B" w14:textId="4C7B2F72" w:rsidR="008D08C4" w:rsidRP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OG erhält per E-Mail eine Rechnung über die Meldegebühren. </w:t>
      </w:r>
    </w:p>
    <w:p w14:paraId="2B7FD5DB" w14:textId="77777777" w:rsidR="00185EEE" w:rsidRDefault="00185EEE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68BED7D9" w14:textId="779BB51B" w:rsid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Noch vorhandene Gebührenmarken können selbstverständlich aufgeklebt </w:t>
      </w:r>
    </w:p>
    <w:p w14:paraId="41F45A8F" w14:textId="584BA326" w:rsidR="008D08C4" w:rsidRP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>werden und behalten ihre Gültigkeit.</w:t>
      </w:r>
    </w:p>
    <w:p w14:paraId="5C2C5FE6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5EFC56FC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6D4EE068" w14:textId="2C7309BA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C00000"/>
          <w:spacing w:val="10"/>
          <w:w w:val="105"/>
          <w:sz w:val="22"/>
          <w:szCs w:val="22"/>
          <w:u w:val="single"/>
        </w:rPr>
        <w:t>Bitte beachten:</w:t>
      </w: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 xml:space="preserve"> </w:t>
      </w:r>
    </w:p>
    <w:p w14:paraId="00099B42" w14:textId="3BC77135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Die Anmeldung muss von der Ortsgruppe genehmigt werden</w:t>
      </w:r>
    </w:p>
    <w:p w14:paraId="0F8EAF23" w14:textId="77777777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und mit der Unterschrift des Vorstands bestätigt werden.</w:t>
      </w:r>
    </w:p>
    <w:p w14:paraId="6FE194DE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5A6BA386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CBBCCE" w14:textId="77777777" w:rsid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CA617" w14:textId="4CB127ED" w:rsidR="008D08C4" w:rsidRPr="008D08C4" w:rsidRDefault="008D08C4" w:rsidP="008D08C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Datum/Unterschrift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OG Vorsitzender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_________________________________________</w:t>
      </w:r>
    </w:p>
    <w:p w14:paraId="140A1ECF" w14:textId="77777777" w:rsidR="008D08C4" w:rsidRP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2ACF9F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6D766D26" w14:textId="01C6C5DD" w:rsidR="008A1910" w:rsidRDefault="008E378C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E378C">
        <w:rPr>
          <w:rFonts w:ascii="Arial" w:hAnsi="Arial" w:cs="Arial"/>
          <w:b/>
          <w:bCs/>
          <w:color w:val="000000"/>
          <w:sz w:val="22"/>
          <w:szCs w:val="22"/>
        </w:rPr>
        <w:t xml:space="preserve">Meldeschluss: </w:t>
      </w:r>
      <w:r w:rsidR="004002EF">
        <w:rPr>
          <w:rFonts w:ascii="Arial" w:hAnsi="Arial" w:cs="Arial"/>
          <w:b/>
          <w:bCs/>
          <w:color w:val="000000"/>
          <w:sz w:val="22"/>
          <w:szCs w:val="22"/>
        </w:rPr>
        <w:t>06.04.2024</w:t>
      </w:r>
    </w:p>
    <w:p w14:paraId="49BA4161" w14:textId="77777777" w:rsidR="008E378C" w:rsidRPr="008E378C" w:rsidRDefault="008E378C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6FBBE6" w14:textId="4B148671" w:rsidR="008A1910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8D08C4">
        <w:rPr>
          <w:rFonts w:ascii="Arial" w:hAnsi="Arial" w:cs="Arial"/>
          <w:color w:val="000000"/>
          <w:sz w:val="22"/>
          <w:szCs w:val="22"/>
        </w:rPr>
        <w:t xml:space="preserve">Anmeldungen bitte per E-Mail an: </w:t>
      </w:r>
      <w:r w:rsidR="008A1910">
        <w:rPr>
          <w:rFonts w:ascii="Arial" w:hAnsi="Arial" w:cs="Arial"/>
          <w:color w:val="000000"/>
          <w:sz w:val="22"/>
          <w:szCs w:val="22"/>
        </w:rPr>
        <w:tab/>
      </w:r>
      <w:r w:rsidR="008D08C4" w:rsidRPr="008D08C4">
        <w:rPr>
          <w:rFonts w:ascii="Arial" w:hAnsi="Arial" w:cs="Arial"/>
          <w:b/>
          <w:bCs/>
          <w:color w:val="000000"/>
          <w:sz w:val="24"/>
        </w:rPr>
        <w:t>Sigrid Hepp</w:t>
      </w:r>
    </w:p>
    <w:p w14:paraId="2B9E57C4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Salem-Scheuer-Straße 10</w:t>
      </w:r>
    </w:p>
    <w:p w14:paraId="3575ABE7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88521 Ertingen</w:t>
      </w:r>
    </w:p>
    <w:p w14:paraId="31D20C14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Telefon: 07371 6176</w:t>
      </w:r>
    </w:p>
    <w:p w14:paraId="47C6C1E6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Mobil: 0176 42544154</w:t>
      </w:r>
    </w:p>
    <w:p w14:paraId="586BEB17" w14:textId="3764E8CC" w:rsidR="00E13FD3" w:rsidRPr="008D08C4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</w:rPr>
        <w:t>Mail: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 xml:space="preserve"> </w:t>
      </w:r>
      <w:hyperlink r:id="rId8" w:history="1">
        <w:r w:rsidR="008D08C4" w:rsidRPr="008D08C4">
          <w:rPr>
            <w:rStyle w:val="Hyperlink"/>
            <w:rFonts w:ascii="Arial" w:hAnsi="Arial" w:cs="Arial"/>
          </w:rPr>
          <w:t>sigrid.hepp@gmx.de</w:t>
        </w:r>
      </w:hyperlink>
      <w:r w:rsidR="008D08C4" w:rsidRPr="008D08C4">
        <w:rPr>
          <w:rFonts w:ascii="Arial" w:hAnsi="Arial" w:cs="Arial"/>
        </w:rPr>
        <w:t xml:space="preserve"> </w:t>
      </w:r>
    </w:p>
    <w:sectPr w:rsidR="00E13FD3" w:rsidRPr="008D08C4" w:rsidSect="00AB2B2C">
      <w:headerReference w:type="default" r:id="rId9"/>
      <w:footerReference w:type="default" r:id="rId10"/>
      <w:pgSz w:w="11906" w:h="16838" w:code="9"/>
      <w:pgMar w:top="720" w:right="720" w:bottom="720" w:left="720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E975" w14:textId="77777777" w:rsidR="00AB2B2C" w:rsidRDefault="00AB2B2C" w:rsidP="001919D7">
      <w:r>
        <w:separator/>
      </w:r>
    </w:p>
  </w:endnote>
  <w:endnote w:type="continuationSeparator" w:id="0">
    <w:p w14:paraId="7777A185" w14:textId="77777777" w:rsidR="00AB2B2C" w:rsidRDefault="00AB2B2C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67D" w14:textId="27A18B3A" w:rsidR="00AA69B6" w:rsidRPr="00AA69B6" w:rsidRDefault="00FA50C0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D0ADC" wp14:editId="7B66F59A">
          <wp:simplePos x="0" y="0"/>
          <wp:positionH relativeFrom="margin">
            <wp:align>right</wp:align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EB3E34" wp14:editId="0EFC0E96">
              <wp:simplePos x="0" y="0"/>
              <wp:positionH relativeFrom="margin">
                <wp:align>center</wp:align>
              </wp:positionH>
              <wp:positionV relativeFrom="paragraph">
                <wp:posOffset>50165</wp:posOffset>
              </wp:positionV>
              <wp:extent cx="7162800" cy="0"/>
              <wp:effectExtent l="0" t="1905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B0E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95pt;width:564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" strokecolor="#fb5c03" strokeweight="3pt">
              <w10:wrap anchorx="margin"/>
            </v:shape>
          </w:pict>
        </mc:Fallback>
      </mc:AlternateContent>
    </w:r>
  </w:p>
  <w:p w14:paraId="399401D4" w14:textId="77777777" w:rsidR="00AA69B6" w:rsidRPr="00A77F58" w:rsidRDefault="00AA69B6" w:rsidP="00FA50C0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14:paraId="7E16E260" w14:textId="77777777" w:rsidR="00AA69B6" w:rsidRPr="00A77F58" w:rsidRDefault="00AA69B6" w:rsidP="00FA50C0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4EF77E33" w14:textId="7D20C3C1" w:rsidR="00AA69B6" w:rsidRPr="00A77F58" w:rsidRDefault="00AA69B6" w:rsidP="00FA50C0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 w:rsidR="00FA50C0"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07B15827" w14:textId="140F7E12" w:rsidR="00AA69B6" w:rsidRDefault="00AA69B6" w:rsidP="00FA50C0">
    <w:pPr>
      <w:pStyle w:val="Fuzeile"/>
      <w:tabs>
        <w:tab w:val="clear" w:pos="9072"/>
        <w:tab w:val="left" w:pos="3969"/>
        <w:tab w:val="center" w:pos="5103"/>
        <w:tab w:val="right" w:pos="9070"/>
      </w:tabs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398F79AE" w14:textId="77777777" w:rsidR="00AA69B6" w:rsidRPr="00046BA8" w:rsidRDefault="00AA69B6" w:rsidP="00FA50C0">
    <w:pPr>
      <w:pStyle w:val="Fuzeile"/>
      <w:tabs>
        <w:tab w:val="clear" w:pos="9072"/>
        <w:tab w:val="left" w:pos="3225"/>
        <w:tab w:val="center" w:pos="5103"/>
        <w:tab w:val="right" w:pos="9070"/>
      </w:tabs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5C46" w14:textId="77777777" w:rsidR="00AB2B2C" w:rsidRDefault="00AB2B2C" w:rsidP="001919D7">
      <w:r>
        <w:separator/>
      </w:r>
    </w:p>
  </w:footnote>
  <w:footnote w:type="continuationSeparator" w:id="0">
    <w:p w14:paraId="1EC4C7D1" w14:textId="77777777" w:rsidR="00AB2B2C" w:rsidRDefault="00AB2B2C" w:rsidP="0019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E1D" w14:textId="4F774584" w:rsidR="00013B76" w:rsidRDefault="00013B76">
    <w:pPr>
      <w:pStyle w:val="Kopfzeile"/>
    </w:pPr>
    <w:r>
      <w:rPr>
        <w:i/>
        <w:iCs/>
        <w:noProof/>
        <w:sz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D361FE" wp14:editId="648664FB">
              <wp:simplePos x="0" y="0"/>
              <wp:positionH relativeFrom="margin">
                <wp:align>center</wp:align>
              </wp:positionH>
              <wp:positionV relativeFrom="paragraph">
                <wp:posOffset>-686435</wp:posOffset>
              </wp:positionV>
              <wp:extent cx="7228205" cy="1125220"/>
              <wp:effectExtent l="0" t="0" r="0" b="0"/>
              <wp:wrapNone/>
              <wp:docPr id="6588491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8205" cy="1125220"/>
                        <a:chOff x="152" y="194"/>
                        <a:chExt cx="11383" cy="1772"/>
                      </a:xfrm>
                    </wpg:grpSpPr>
                    <pic:pic xmlns:pic="http://schemas.openxmlformats.org/drawingml/2006/picture">
                      <pic:nvPicPr>
                        <pic:cNvPr id="1090741183" name="Picture 10" descr="Kopfzeile_Brief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" y="194"/>
                          <a:ext cx="11383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455115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70" y="1127"/>
                          <a:ext cx="5822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0A9D" w14:textId="77777777" w:rsidR="00013B76" w:rsidRPr="007D71AC" w:rsidRDefault="00013B76" w:rsidP="00013B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71A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Landesgruppe</w:t>
                            </w:r>
                            <w:r w:rsidRPr="007D71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69B6">
                              <w:rPr>
                                <w:rFonts w:ascii="Arial" w:hAnsi="Arial" w:cs="Arial"/>
                                <w:b/>
                                <w:color w:val="FB5C03"/>
                                <w:sz w:val="40"/>
                                <w:szCs w:val="40"/>
                              </w:rPr>
                              <w:t>Württemberg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361FE" id="Group 12" o:spid="_x0000_s1026" style="position:absolute;margin-left:0;margin-top:-54.05pt;width:569.15pt;height:88.6pt;z-index:251662336;mso-position-horizontal:center;mso-position-horizontal-relative:margin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gQAAAABSZ2h0bG9uZwAACbE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EOEJJTQQMAAAAAAf7AAAAAQAAAKAAAAAZAAAB4AAALuAAAAffABgAAf/Y&#10;/+0ADEFkb2JlX0NNAAH/7gAOQWRvYmUAZIAAAAAB/9sAhAAMCAgICQgMCQkMEQsKCxEVDwwMDxUY&#10;ExMVExMYEQwMDAwMDBEMDAwMDAwMDAwMDAwMDAwMDAwMDAwMDAwMDAwMAQ0LCw0ODRAODhAUDg4O&#10;FBQODg4OFBEMDAwMDBERDAwMDAwMEQwMDAwMDAwMDAwMDAwMDAwMDAwMDAwMDAwMDAz/wAARCAA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">
                <v:imagedata r:id="rId2" o:title="Kopfzeile_Brief_20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770;top:1127;width:582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" stroked="f">
                <v:textbox>
                  <w:txbxContent>
                    <w:p w14:paraId="297A0A9D" w14:textId="77777777" w:rsidR="00013B76" w:rsidRPr="007D71AC" w:rsidRDefault="00013B76" w:rsidP="00013B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D71AC">
                        <w:rPr>
                          <w:rFonts w:ascii="Arial" w:hAnsi="Arial" w:cs="Arial"/>
                          <w:sz w:val="40"/>
                          <w:szCs w:val="40"/>
                        </w:rPr>
                        <w:t>Landesgruppe</w:t>
                      </w:r>
                      <w:r w:rsidRPr="007D71A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A69B6">
                        <w:rPr>
                          <w:rFonts w:ascii="Arial" w:hAnsi="Arial" w:cs="Arial"/>
                          <w:b/>
                          <w:color w:val="FB5C03"/>
                          <w:sz w:val="40"/>
                          <w:szCs w:val="40"/>
                        </w:rPr>
                        <w:t>Württemberg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C4C257" w14:textId="77777777" w:rsidR="00013B76" w:rsidRDefault="000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7872">
    <w:abstractNumId w:val="0"/>
  </w:num>
  <w:num w:numId="2" w16cid:durableId="16510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5PlEklpB/aLibC24KTd+5LLJTF3qA6aYuLMfxWkzfp/n2RMdqG8MEMGGNi2CLCwBH30WfFrmyQNnfheh2TdYg==" w:salt="BMnDMT22lxLVwKGlClZK3g==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3"/>
    <w:rsid w:val="000014BA"/>
    <w:rsid w:val="00013B76"/>
    <w:rsid w:val="0001490B"/>
    <w:rsid w:val="000675A6"/>
    <w:rsid w:val="00083DE5"/>
    <w:rsid w:val="000C0C05"/>
    <w:rsid w:val="000D5884"/>
    <w:rsid w:val="000F098A"/>
    <w:rsid w:val="001247B7"/>
    <w:rsid w:val="00134B7B"/>
    <w:rsid w:val="00150724"/>
    <w:rsid w:val="00150C67"/>
    <w:rsid w:val="00167412"/>
    <w:rsid w:val="00167A4E"/>
    <w:rsid w:val="00172531"/>
    <w:rsid w:val="00185EEE"/>
    <w:rsid w:val="001908AA"/>
    <w:rsid w:val="001919D7"/>
    <w:rsid w:val="001938EA"/>
    <w:rsid w:val="001C3211"/>
    <w:rsid w:val="002433D4"/>
    <w:rsid w:val="002504E4"/>
    <w:rsid w:val="002549D8"/>
    <w:rsid w:val="002A3318"/>
    <w:rsid w:val="002A3712"/>
    <w:rsid w:val="002B752E"/>
    <w:rsid w:val="002C4A48"/>
    <w:rsid w:val="002E2A45"/>
    <w:rsid w:val="002F7158"/>
    <w:rsid w:val="00345018"/>
    <w:rsid w:val="00370156"/>
    <w:rsid w:val="003821F9"/>
    <w:rsid w:val="003D6E00"/>
    <w:rsid w:val="003E3135"/>
    <w:rsid w:val="003E589A"/>
    <w:rsid w:val="004002EF"/>
    <w:rsid w:val="00436924"/>
    <w:rsid w:val="00453EF8"/>
    <w:rsid w:val="00457866"/>
    <w:rsid w:val="004835F9"/>
    <w:rsid w:val="004C20BF"/>
    <w:rsid w:val="004D4BBA"/>
    <w:rsid w:val="00503FC3"/>
    <w:rsid w:val="005171E6"/>
    <w:rsid w:val="0052053B"/>
    <w:rsid w:val="00532F8C"/>
    <w:rsid w:val="00547B0F"/>
    <w:rsid w:val="00555AA5"/>
    <w:rsid w:val="00571175"/>
    <w:rsid w:val="00577FDF"/>
    <w:rsid w:val="005C3416"/>
    <w:rsid w:val="005D6176"/>
    <w:rsid w:val="005E0A4C"/>
    <w:rsid w:val="00611C38"/>
    <w:rsid w:val="00655583"/>
    <w:rsid w:val="00665C3F"/>
    <w:rsid w:val="006A039F"/>
    <w:rsid w:val="006B6CCA"/>
    <w:rsid w:val="006C281A"/>
    <w:rsid w:val="00706BCA"/>
    <w:rsid w:val="0071639B"/>
    <w:rsid w:val="00754CA7"/>
    <w:rsid w:val="00760551"/>
    <w:rsid w:val="00766888"/>
    <w:rsid w:val="007859FA"/>
    <w:rsid w:val="00786512"/>
    <w:rsid w:val="007871A1"/>
    <w:rsid w:val="007A1062"/>
    <w:rsid w:val="007D71AC"/>
    <w:rsid w:val="007E4CC2"/>
    <w:rsid w:val="00801275"/>
    <w:rsid w:val="0080623E"/>
    <w:rsid w:val="00836544"/>
    <w:rsid w:val="008A1910"/>
    <w:rsid w:val="008D08C4"/>
    <w:rsid w:val="008E378C"/>
    <w:rsid w:val="00953FD1"/>
    <w:rsid w:val="00967C92"/>
    <w:rsid w:val="009870AE"/>
    <w:rsid w:val="009874CB"/>
    <w:rsid w:val="00992FB6"/>
    <w:rsid w:val="00A03629"/>
    <w:rsid w:val="00A05DB6"/>
    <w:rsid w:val="00AA69B6"/>
    <w:rsid w:val="00AB2B2C"/>
    <w:rsid w:val="00AC0261"/>
    <w:rsid w:val="00B011FA"/>
    <w:rsid w:val="00B04E66"/>
    <w:rsid w:val="00B76CD7"/>
    <w:rsid w:val="00BD4ECD"/>
    <w:rsid w:val="00C3493E"/>
    <w:rsid w:val="00C47977"/>
    <w:rsid w:val="00C97CD0"/>
    <w:rsid w:val="00CA6E01"/>
    <w:rsid w:val="00CD3BA9"/>
    <w:rsid w:val="00CF1E67"/>
    <w:rsid w:val="00D81B45"/>
    <w:rsid w:val="00D9245A"/>
    <w:rsid w:val="00D94A03"/>
    <w:rsid w:val="00DA74A7"/>
    <w:rsid w:val="00DC06E9"/>
    <w:rsid w:val="00DD6D9C"/>
    <w:rsid w:val="00DE1A69"/>
    <w:rsid w:val="00DF74CE"/>
    <w:rsid w:val="00E13FD3"/>
    <w:rsid w:val="00E268CC"/>
    <w:rsid w:val="00E315C2"/>
    <w:rsid w:val="00EA5A66"/>
    <w:rsid w:val="00EA71ED"/>
    <w:rsid w:val="00EF1471"/>
    <w:rsid w:val="00EF4BB8"/>
    <w:rsid w:val="00EF514B"/>
    <w:rsid w:val="00F24BD1"/>
    <w:rsid w:val="00F25633"/>
    <w:rsid w:val="00F83AA2"/>
    <w:rsid w:val="00F85817"/>
    <w:rsid w:val="00FA4362"/>
    <w:rsid w:val="00FA50C0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6E1ED"/>
  <w15:docId w15:val="{8A35AA6E-DD26-4856-A072-5F36A63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uiPriority w:val="99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06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66888"/>
    <w:rPr>
      <w:color w:val="666666"/>
    </w:rPr>
  </w:style>
  <w:style w:type="table" w:styleId="Tabellenraster">
    <w:name w:val="Table Grid"/>
    <w:basedOn w:val="NormaleTabelle"/>
    <w:rsid w:val="00CD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FA4362"/>
    <w:rPr>
      <w:rFonts w:ascii="Arial" w:hAnsi="Arial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hepp@gm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\LG_Briefkopf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C867C77FD41A195EDB61A36AE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BF01-E509-4D4E-ACD6-7E4EF21BC88E}"/>
      </w:docPartPr>
      <w:docPartBody>
        <w:p w:rsidR="00825DC9" w:rsidRDefault="003F0316" w:rsidP="003F0316">
          <w:pPr>
            <w:pStyle w:val="ADBC867C77FD41A195EDB61A36AE2BF6"/>
          </w:pPr>
          <w:r w:rsidRPr="00D9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816C2C0E948CB92093FD9F45A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E1E36-066C-42EE-899E-EBE739A726B6}"/>
      </w:docPartPr>
      <w:docPartBody>
        <w:p w:rsidR="00825DC9" w:rsidRDefault="00825DC9" w:rsidP="00825DC9">
          <w:pPr>
            <w:pStyle w:val="A69816C2C0E948CB92093FD9F45A84E1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3DE21C3411AD4CB4BF27186C7509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13DAE-A5C6-4B22-B18B-3672FB671ED3}"/>
      </w:docPartPr>
      <w:docPartBody>
        <w:p w:rsidR="00825DC9" w:rsidRDefault="00825DC9" w:rsidP="00825DC9">
          <w:pPr>
            <w:pStyle w:val="3DE21C3411AD4CB4BF27186C75094291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E654500EC17D4EF488FB8CC8653D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97337-4326-48C0-9BEF-29229E3AA461}"/>
      </w:docPartPr>
      <w:docPartBody>
        <w:p w:rsidR="00825DC9" w:rsidRDefault="00825DC9" w:rsidP="00825DC9">
          <w:pPr>
            <w:pStyle w:val="E654500EC17D4EF488FB8CC8653D7F3B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3EA46E08A7454D408D9AF23D74EF1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0AF3-8827-4716-8F16-90DA15C3B36B}"/>
      </w:docPartPr>
      <w:docPartBody>
        <w:p w:rsidR="00825DC9" w:rsidRDefault="00825DC9" w:rsidP="00825DC9">
          <w:pPr>
            <w:pStyle w:val="3EA46E08A7454D408D9AF23D74EF1083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5072579727E448389549DA8C1D638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40CB7-8BAB-4F3D-9745-99CDA41FE3FD}"/>
      </w:docPartPr>
      <w:docPartBody>
        <w:p w:rsidR="00825DC9" w:rsidRDefault="003F0316" w:rsidP="003F0316">
          <w:pPr>
            <w:pStyle w:val="5072579727E448389549DA8C1D6381A7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EFBC358CBD7F4E7D9C1A4153E2367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F086-F763-461C-9BF9-8B5D35155921}"/>
      </w:docPartPr>
      <w:docPartBody>
        <w:p w:rsidR="00825DC9" w:rsidRDefault="00825DC9" w:rsidP="00825DC9">
          <w:pPr>
            <w:pStyle w:val="EFBC358CBD7F4E7D9C1A4153E2367379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92B378F7D9CE447FAECE7352311F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F690-CDEE-44C2-B58F-0996D69F5EE8}"/>
      </w:docPartPr>
      <w:docPartBody>
        <w:p w:rsidR="00825DC9" w:rsidRDefault="00825DC9" w:rsidP="00825DC9">
          <w:pPr>
            <w:pStyle w:val="92B378F7D9CE447FAECE7352311F7BF9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69E2CCF776054359BF36FB605565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7DF4-2599-4369-B60B-A5268022BA17}"/>
      </w:docPartPr>
      <w:docPartBody>
        <w:p w:rsidR="00825DC9" w:rsidRDefault="00825DC9" w:rsidP="00825DC9">
          <w:pPr>
            <w:pStyle w:val="69E2CCF776054359BF36FB6055652DC1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43A786D772FC46A5A91B4398CD685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9FE7-0239-442D-8331-4CFC4ED102AC}"/>
      </w:docPartPr>
      <w:docPartBody>
        <w:p w:rsidR="00825DC9" w:rsidRDefault="00825DC9" w:rsidP="00825DC9">
          <w:pPr>
            <w:pStyle w:val="43A786D772FC46A5A91B4398CD685219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550B66C287B942A89C9ABAD99398D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2FDC-3738-49DA-A4C1-9756E1C7E220}"/>
      </w:docPartPr>
      <w:docPartBody>
        <w:p w:rsidR="00825DC9" w:rsidRDefault="003F0316" w:rsidP="003F0316">
          <w:pPr>
            <w:pStyle w:val="550B66C287B942A89C9ABAD99398D2E1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9CF2B5B670394347A9ECBD3CBC6FB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F4AC-A588-45E3-9423-8D5FCE5A4B05}"/>
      </w:docPartPr>
      <w:docPartBody>
        <w:p w:rsidR="00825DC9" w:rsidRDefault="00825DC9" w:rsidP="00825DC9">
          <w:pPr>
            <w:pStyle w:val="9CF2B5B670394347A9ECBD3CBC6FBF04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944D69D3C7A545C984DC911F7F5A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56CB-833B-4716-8D9F-11315643456E}"/>
      </w:docPartPr>
      <w:docPartBody>
        <w:p w:rsidR="00825DC9" w:rsidRDefault="00825DC9" w:rsidP="00825DC9">
          <w:pPr>
            <w:pStyle w:val="944D69D3C7A545C984DC911F7F5A62D1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F921F5A1BC8B4BDB8C8AAC666E47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8AAF5-21EB-4FC0-89DC-C125AA79D1C6}"/>
      </w:docPartPr>
      <w:docPartBody>
        <w:p w:rsidR="00825DC9" w:rsidRDefault="00825DC9" w:rsidP="00825DC9">
          <w:pPr>
            <w:pStyle w:val="F921F5A1BC8B4BDB8C8AAC666E47A31F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D23DF512E2564F44B9E47FEEB6360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3EE4-E9AE-4378-8F4A-914614368C50}"/>
      </w:docPartPr>
      <w:docPartBody>
        <w:p w:rsidR="00825DC9" w:rsidRDefault="00825DC9" w:rsidP="00825DC9">
          <w:pPr>
            <w:pStyle w:val="D23DF512E2564F44B9E47FEEB6360520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32B6C4C2D0174BA09AB980246BB56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EB79-D9E9-4378-B07F-3DA3F24122E8}"/>
      </w:docPartPr>
      <w:docPartBody>
        <w:p w:rsidR="00825DC9" w:rsidRDefault="003F0316" w:rsidP="003F0316">
          <w:pPr>
            <w:pStyle w:val="32B6C4C2D0174BA09AB980246BB569DA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E8D4B03F51364256BF5C3D86CB32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CBCF-6CEE-4045-83D3-1217C02DE1DB}"/>
      </w:docPartPr>
      <w:docPartBody>
        <w:p w:rsidR="00825DC9" w:rsidRDefault="00825DC9" w:rsidP="00825DC9">
          <w:pPr>
            <w:pStyle w:val="E8D4B03F51364256BF5C3D86CB32C09E3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839F5DF83AFC461DB43E6645D7CCE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F902-6F03-4795-BE2A-0A4FCA64005E}"/>
      </w:docPartPr>
      <w:docPartBody>
        <w:p w:rsidR="00825DC9" w:rsidRDefault="00825DC9" w:rsidP="00825DC9">
          <w:pPr>
            <w:pStyle w:val="839F5DF83AFC461DB43E6645D7CCEF923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CEC0A73588A345259D832AEFD7251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E353-4923-4B85-BB64-4056CB0B3683}"/>
      </w:docPartPr>
      <w:docPartBody>
        <w:p w:rsidR="00825DC9" w:rsidRDefault="003F0316" w:rsidP="003F0316">
          <w:pPr>
            <w:pStyle w:val="CEC0A73588A345259D832AEFD7251A72"/>
          </w:pPr>
          <w:r w:rsidRPr="00503FC3">
            <w:rPr>
              <w:rStyle w:val="Platzhaltertext"/>
              <w:rFonts w:ascii="Arial" w:hAnsi="Arial" w:cs="Arial"/>
              <w:color w:val="000000" w:themeColor="text1"/>
            </w:rPr>
            <w:t>Geschlecht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16"/>
    <w:rsid w:val="00395B4E"/>
    <w:rsid w:val="003F0316"/>
    <w:rsid w:val="007F4BF2"/>
    <w:rsid w:val="00825DC9"/>
    <w:rsid w:val="00927A96"/>
    <w:rsid w:val="00A271F3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DC9"/>
    <w:rPr>
      <w:color w:val="666666"/>
    </w:rPr>
  </w:style>
  <w:style w:type="paragraph" w:customStyle="1" w:styleId="EFBC358CBD7F4E7D9C1A4153E23673793">
    <w:name w:val="EFBC358CBD7F4E7D9C1A4153E2367379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2B378F7D9CE447FAECE7352311F7BF93">
    <w:name w:val="92B378F7D9CE447FAECE7352311F7BF9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69E2CCF776054359BF36FB6055652DC13">
    <w:name w:val="69E2CCF776054359BF36FB6055652DC1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43A786D772FC46A5A91B4398CD6852193">
    <w:name w:val="43A786D772FC46A5A91B4398CD685219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CF2B5B670394347A9ECBD3CBC6FBF043">
    <w:name w:val="9CF2B5B670394347A9ECBD3CBC6FBF04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44D69D3C7A545C984DC911F7F5A62D13">
    <w:name w:val="944D69D3C7A545C984DC911F7F5A62D1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A69816C2C0E948CB92093FD9F45A84E13">
    <w:name w:val="A69816C2C0E948CB92093FD9F45A84E1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DE21C3411AD4CB4BF27186C750942913">
    <w:name w:val="3DE21C3411AD4CB4BF27186C75094291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654500EC17D4EF488FB8CC8653D7F3B3">
    <w:name w:val="E654500EC17D4EF488FB8CC8653D7F3B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EA46E08A7454D408D9AF23D74EF10833">
    <w:name w:val="3EA46E08A7454D408D9AF23D74EF1083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F921F5A1BC8B4BDB8C8AAC666E47A31F3">
    <w:name w:val="F921F5A1BC8B4BDB8C8AAC666E47A31F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D23DF512E2564F44B9E47FEEB63605203">
    <w:name w:val="D23DF512E2564F44B9E47FEEB6360520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8D4B03F51364256BF5C3D86CB32C09E3">
    <w:name w:val="E8D4B03F51364256BF5C3D86CB32C09E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839F5DF83AFC461DB43E6645D7CCEF923">
    <w:name w:val="839F5DF83AFC461DB43E6645D7CCEF923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ADBC867C77FD41A195EDB61A36AE2BF6">
    <w:name w:val="ADBC867C77FD41A195EDB61A36AE2BF6"/>
    <w:rsid w:val="003F0316"/>
  </w:style>
  <w:style w:type="paragraph" w:customStyle="1" w:styleId="5072579727E448389549DA8C1D6381A7">
    <w:name w:val="5072579727E448389549DA8C1D6381A7"/>
    <w:rsid w:val="003F0316"/>
  </w:style>
  <w:style w:type="paragraph" w:customStyle="1" w:styleId="550B66C287B942A89C9ABAD99398D2E1">
    <w:name w:val="550B66C287B942A89C9ABAD99398D2E1"/>
    <w:rsid w:val="003F0316"/>
  </w:style>
  <w:style w:type="paragraph" w:customStyle="1" w:styleId="32B6C4C2D0174BA09AB980246BB569DA">
    <w:name w:val="32B6C4C2D0174BA09AB980246BB569DA"/>
    <w:rsid w:val="003F0316"/>
  </w:style>
  <w:style w:type="paragraph" w:customStyle="1" w:styleId="CEC0A73588A345259D832AEFD7251A72">
    <w:name w:val="CEC0A73588A345259D832AEFD7251A72"/>
    <w:rsid w:val="003F0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0DE4-83FA-4074-8A3C-672634E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LG_Briefkopf2016.dotx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Sigrid Hepp</cp:lastModifiedBy>
  <cp:revision>2</cp:revision>
  <cp:lastPrinted>2024-01-26T13:55:00Z</cp:lastPrinted>
  <dcterms:created xsi:type="dcterms:W3CDTF">2024-02-14T15:05:00Z</dcterms:created>
  <dcterms:modified xsi:type="dcterms:W3CDTF">2024-02-14T15:05:00Z</dcterms:modified>
</cp:coreProperties>
</file>