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7EC" w14:textId="77777777" w:rsidR="001938EA" w:rsidRDefault="001938EA" w:rsidP="001938EA">
      <w:pPr>
        <w:rPr>
          <w:rFonts w:ascii="Arial" w:hAnsi="Arial" w:cs="Arial"/>
          <w:sz w:val="20"/>
          <w:szCs w:val="20"/>
        </w:rPr>
      </w:pPr>
    </w:p>
    <w:p w14:paraId="085B7886" w14:textId="77777777" w:rsidR="00786512" w:rsidRDefault="002C4A48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Meldeschein</w:t>
      </w:r>
      <w:r w:rsidR="00185EEE">
        <w:rPr>
          <w:rFonts w:ascii="Arial" w:hAnsi="Arial" w:cs="Arial"/>
          <w:b/>
          <w:color w:val="000000"/>
          <w:sz w:val="36"/>
          <w:szCs w:val="36"/>
        </w:rPr>
        <w:t xml:space="preserve"> L</w:t>
      </w:r>
      <w:r w:rsidR="00786512">
        <w:rPr>
          <w:rFonts w:ascii="Arial" w:hAnsi="Arial" w:cs="Arial"/>
          <w:b/>
          <w:color w:val="000000"/>
          <w:sz w:val="36"/>
          <w:szCs w:val="36"/>
        </w:rPr>
        <w:t>andesjugend- und Juniorenmeisterschaft</w:t>
      </w:r>
    </w:p>
    <w:p w14:paraId="2A2C146D" w14:textId="4836AF29" w:rsidR="00B76CD7" w:rsidRPr="008D08C4" w:rsidRDefault="00185EEE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für</w:t>
      </w:r>
      <w:r w:rsidR="002C4A4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ab/>
      </w:r>
      <w:r w:rsidR="00E964DF">
        <w:rPr>
          <w:rFonts w:ascii="Arial" w:hAnsi="Arial" w:cs="Arial"/>
          <w:b/>
          <w:color w:val="000000"/>
          <w:sz w:val="36"/>
          <w:szCs w:val="36"/>
        </w:rPr>
        <w:t>Schau</w:t>
      </w:r>
    </w:p>
    <w:p w14:paraId="6D7C161D" w14:textId="1931F086" w:rsidR="00185EEE" w:rsidRDefault="00185EEE" w:rsidP="007668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14:paraId="030D17BB" w14:textId="67279C7B" w:rsidR="002C4A48" w:rsidRDefault="000C0C05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>m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2C4A48">
        <w:rPr>
          <w:rFonts w:ascii="Arial" w:hAnsi="Arial" w:cs="Arial"/>
          <w:b/>
          <w:bCs/>
          <w:color w:val="000000"/>
          <w:sz w:val="24"/>
        </w:rPr>
        <w:t xml:space="preserve">Samstag, </w:t>
      </w:r>
      <w:r w:rsidR="002C4A48" w:rsidRPr="00EF4BB8">
        <w:rPr>
          <w:rFonts w:ascii="Arial" w:hAnsi="Arial" w:cs="Arial"/>
          <w:b/>
          <w:bCs/>
          <w:color w:val="000000"/>
          <w:sz w:val="24"/>
        </w:rPr>
        <w:t>den</w:t>
      </w:r>
      <w:r w:rsidR="00766888" w:rsidRPr="00EF4BB8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4002EF">
        <w:rPr>
          <w:rFonts w:ascii="Arial" w:hAnsi="Arial" w:cs="Arial"/>
          <w:b/>
          <w:bCs/>
          <w:color w:val="000000"/>
          <w:sz w:val="24"/>
        </w:rPr>
        <w:t>2</w:t>
      </w:r>
      <w:r w:rsidR="00E964DF">
        <w:rPr>
          <w:rFonts w:ascii="Arial" w:hAnsi="Arial" w:cs="Arial"/>
          <w:b/>
          <w:bCs/>
          <w:color w:val="000000"/>
          <w:sz w:val="24"/>
        </w:rPr>
        <w:t>1</w:t>
      </w:r>
      <w:r w:rsidR="004002EF">
        <w:rPr>
          <w:rFonts w:ascii="Arial" w:hAnsi="Arial" w:cs="Arial"/>
          <w:b/>
          <w:bCs/>
          <w:color w:val="000000"/>
          <w:sz w:val="24"/>
        </w:rPr>
        <w:t xml:space="preserve">.04.2024 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 xml:space="preserve">in </w:t>
      </w:r>
      <w:r w:rsidR="00B76CD7" w:rsidRPr="000675A6">
        <w:rPr>
          <w:rFonts w:ascii="Arial" w:hAnsi="Arial" w:cs="Arial"/>
          <w:b/>
          <w:bCs/>
          <w:color w:val="000000" w:themeColor="text1"/>
          <w:sz w:val="24"/>
        </w:rPr>
        <w:t>der</w:t>
      </w:r>
      <w:r w:rsidR="00766888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4002EF">
        <w:rPr>
          <w:rFonts w:ascii="Arial" w:hAnsi="Arial" w:cs="Arial"/>
          <w:b/>
          <w:bCs/>
          <w:color w:val="000000" w:themeColor="text1"/>
          <w:sz w:val="24"/>
        </w:rPr>
        <w:t>Ortsgruppe Heilbronn</w:t>
      </w:r>
    </w:p>
    <w:p w14:paraId="444F0ED4" w14:textId="77777777" w:rsidR="00EF4BB8" w:rsidRDefault="00EF4BB8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color w:val="000000" w:themeColor="text1"/>
          <w:sz w:val="24"/>
        </w:rPr>
      </w:pPr>
    </w:p>
    <w:tbl>
      <w:tblPr>
        <w:tblStyle w:val="Tabellenraster"/>
        <w:tblpPr w:leftFromText="141" w:rightFromText="141" w:vertAnchor="text" w:horzAnchor="margin" w:tblpY="137"/>
        <w:tblW w:w="10490" w:type="dxa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3686"/>
      </w:tblGrid>
      <w:tr w:rsidR="00BD00EF" w:rsidRPr="00D922CF" w14:paraId="57E9823B" w14:textId="77777777" w:rsidTr="00BD00EF">
        <w:trPr>
          <w:cantSplit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6EFF" w14:textId="77777777" w:rsidR="00BD00EF" w:rsidRPr="00D922CF" w:rsidRDefault="00BD00EF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Hundes: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E42EF1" w14:textId="77777777" w:rsidR="00BD00EF" w:rsidRPr="00D922CF" w:rsidRDefault="00000000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1881311094"/>
                <w:placeholder>
                  <w:docPart w:val="1D3C07540BFB4B1C82EEB650EB13E55E"/>
                </w:placeholder>
                <w:showingPlcHdr/>
                <w:text/>
              </w:sdtPr>
              <w:sdtContent>
                <w:r w:rsidR="00BD00EF" w:rsidRPr="00D922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BD00EF" w:rsidRPr="00D922CF" w14:paraId="33E86079" w14:textId="77777777" w:rsidTr="00BD00EF">
        <w:trPr>
          <w:cantSplit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F17E" w14:textId="77777777" w:rsidR="00BD00EF" w:rsidRPr="00D922CF" w:rsidRDefault="00BD00EF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Ausbildungskennz.: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147E435F" w14:textId="77777777" w:rsidR="00BD00EF" w:rsidRPr="00D922CF" w:rsidRDefault="00000000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1618669225"/>
                <w:placeholder>
                  <w:docPart w:val="3A8FBF66413E4C75B380C6A05B82602C"/>
                </w:placeholder>
                <w:showingPlcHdr/>
                <w:text/>
              </w:sdtPr>
              <w:sdtContent>
                <w:r w:rsidR="00BD00EF" w:rsidRPr="00D922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49C2" w14:textId="77777777" w:rsidR="00BD00EF" w:rsidRPr="00D922CF" w:rsidRDefault="00BD00EF" w:rsidP="00BD00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SZ-Nummer: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984CC" w14:textId="77777777" w:rsidR="00BD00EF" w:rsidRPr="00D922CF" w:rsidRDefault="00000000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434329737"/>
                <w:placeholder>
                  <w:docPart w:val="FAAC45158D3642928F31A5C974C9A8DB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00EF" w:rsidRPr="00D922CF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BD00EF" w:rsidRPr="00D922CF" w14:paraId="76EBF142" w14:textId="77777777" w:rsidTr="00BD00EF">
        <w:trPr>
          <w:cantSplit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DE0A" w14:textId="77777777" w:rsidR="00BD00EF" w:rsidRPr="00D922CF" w:rsidRDefault="00BD00EF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Wurfdatum: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7F582EE6" w14:textId="77777777" w:rsidR="00BD00EF" w:rsidRPr="00D922CF" w:rsidRDefault="00000000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472363125"/>
                <w:placeholder>
                  <w:docPart w:val="BD64C45EE45A434EAFD5A21A3AFAED0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BD00EF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24C3" w14:textId="77777777" w:rsidR="00BD00EF" w:rsidRPr="00D922CF" w:rsidRDefault="00BD00EF" w:rsidP="00BD00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Chip-Nr: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14:paraId="6DEB4CBD" w14:textId="77777777" w:rsidR="00BD00EF" w:rsidRPr="00D922CF" w:rsidRDefault="00000000" w:rsidP="00BD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677275558"/>
                <w:placeholder>
                  <w:docPart w:val="F7DC65C2F09D4D228D8BF34D656E5E50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00EF" w:rsidRPr="00D922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4442EF97" w14:textId="77777777" w:rsidR="00C97CD0" w:rsidRPr="00D922CF" w:rsidRDefault="00C97CD0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DFF2BA2" w14:textId="48ED3E6A" w:rsidR="00E964DF" w:rsidRPr="00D922CF" w:rsidRDefault="00D922CF" w:rsidP="00E964D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="00E964DF" w:rsidRPr="00D922CF">
        <w:rPr>
          <w:rFonts w:ascii="Arial" w:hAnsi="Arial" w:cs="Arial"/>
          <w:b/>
          <w:bCs/>
          <w:color w:val="000000"/>
          <w:sz w:val="22"/>
          <w:szCs w:val="22"/>
        </w:rPr>
        <w:t>Klasse:</w:t>
      </w:r>
      <w:r w:rsidR="00BD00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D00EF" w:rsidRPr="00BD00EF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BD00EF" w:rsidRPr="00D922CF">
        <w:rPr>
          <w:rFonts w:ascii="Arial" w:hAnsi="Arial" w:cs="Arial"/>
          <w:i/>
          <w:iCs/>
          <w:color w:val="000000"/>
          <w:sz w:val="18"/>
          <w:szCs w:val="18"/>
        </w:rPr>
        <w:t>Bitte Ankreuzen</w:t>
      </w:r>
      <w:r w:rsidR="00BD00EF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103"/>
        <w:gridCol w:w="550"/>
        <w:gridCol w:w="423"/>
        <w:gridCol w:w="2571"/>
        <w:gridCol w:w="567"/>
        <w:gridCol w:w="2835"/>
      </w:tblGrid>
      <w:tr w:rsidR="00E964DF" w:rsidRPr="00D922CF" w14:paraId="4E97A5E4" w14:textId="77777777" w:rsidTr="00BD00EF">
        <w:trPr>
          <w:cantSplit/>
          <w:trHeight w:hRule="exact" w:val="397"/>
        </w:trPr>
        <w:tc>
          <w:tcPr>
            <w:tcW w:w="436" w:type="dxa"/>
            <w:vAlign w:val="bottom"/>
          </w:tcPr>
          <w:p w14:paraId="0552231A" w14:textId="51D0418C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316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03" w:type="dxa"/>
            <w:vAlign w:val="bottom"/>
          </w:tcPr>
          <w:p w14:paraId="3B1941FC" w14:textId="482C2E28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GHKL (ab 24 Mon.)</w:t>
            </w:r>
          </w:p>
        </w:tc>
        <w:tc>
          <w:tcPr>
            <w:tcW w:w="550" w:type="dxa"/>
            <w:vAlign w:val="bottom"/>
          </w:tcPr>
          <w:p w14:paraId="53053A76" w14:textId="194B8007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866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4" w:type="dxa"/>
            <w:gridSpan w:val="2"/>
            <w:vAlign w:val="bottom"/>
          </w:tcPr>
          <w:p w14:paraId="0AA09983" w14:textId="1D162305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JKL (12-18 Mon.)</w:t>
            </w:r>
          </w:p>
        </w:tc>
        <w:tc>
          <w:tcPr>
            <w:tcW w:w="567" w:type="dxa"/>
            <w:vAlign w:val="bottom"/>
          </w:tcPr>
          <w:p w14:paraId="4E2DE57F" w14:textId="69EEE706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273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vAlign w:val="bottom"/>
          </w:tcPr>
          <w:p w14:paraId="51CA07BC" w14:textId="44A1AA71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JKL (12-18 Mon.)</w:t>
            </w:r>
          </w:p>
        </w:tc>
      </w:tr>
      <w:tr w:rsidR="00E964DF" w:rsidRPr="00D922CF" w14:paraId="6503AE93" w14:textId="77777777" w:rsidTr="00BD00EF">
        <w:trPr>
          <w:cantSplit/>
          <w:trHeight w:hRule="exact" w:val="397"/>
        </w:trPr>
        <w:tc>
          <w:tcPr>
            <w:tcW w:w="436" w:type="dxa"/>
            <w:vAlign w:val="bottom"/>
          </w:tcPr>
          <w:p w14:paraId="24156617" w14:textId="660F03EF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985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03" w:type="dxa"/>
            <w:vAlign w:val="bottom"/>
          </w:tcPr>
          <w:p w14:paraId="63FA35ED" w14:textId="581C9F02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NWKL (9-12 Mon.)</w:t>
            </w:r>
          </w:p>
        </w:tc>
        <w:tc>
          <w:tcPr>
            <w:tcW w:w="550" w:type="dxa"/>
            <w:vAlign w:val="bottom"/>
          </w:tcPr>
          <w:p w14:paraId="10F3C06F" w14:textId="6284E618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963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4" w:type="dxa"/>
            <w:gridSpan w:val="2"/>
            <w:vAlign w:val="bottom"/>
          </w:tcPr>
          <w:p w14:paraId="722A150C" w14:textId="2E841B40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NWKL (6-9 Mon.)</w:t>
            </w:r>
          </w:p>
        </w:tc>
        <w:tc>
          <w:tcPr>
            <w:tcW w:w="567" w:type="dxa"/>
            <w:vAlign w:val="bottom"/>
          </w:tcPr>
          <w:p w14:paraId="53766C70" w14:textId="2CDA8B66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197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vAlign w:val="bottom"/>
          </w:tcPr>
          <w:p w14:paraId="012AE0EE" w14:textId="00B0F5EA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VKL (ab 6 Jahren)</w:t>
            </w:r>
          </w:p>
        </w:tc>
      </w:tr>
      <w:tr w:rsidR="00E964DF" w:rsidRPr="00D922CF" w14:paraId="34F35524" w14:textId="77777777" w:rsidTr="00BD00EF">
        <w:trPr>
          <w:cantSplit/>
          <w:trHeight w:hRule="exact" w:val="397"/>
        </w:trPr>
        <w:tc>
          <w:tcPr>
            <w:tcW w:w="436" w:type="dxa"/>
            <w:vAlign w:val="bottom"/>
          </w:tcPr>
          <w:p w14:paraId="075361B7" w14:textId="696E38B0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688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03" w:type="dxa"/>
            <w:vAlign w:val="bottom"/>
          </w:tcPr>
          <w:p w14:paraId="24D86B1F" w14:textId="03B13084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HGH-GHKL (ab 24 Mon.)</w:t>
            </w:r>
          </w:p>
        </w:tc>
        <w:tc>
          <w:tcPr>
            <w:tcW w:w="550" w:type="dxa"/>
            <w:vAlign w:val="bottom"/>
          </w:tcPr>
          <w:p w14:paraId="1D923C3C" w14:textId="422187F5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564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4" w:type="dxa"/>
            <w:gridSpan w:val="2"/>
            <w:vAlign w:val="bottom"/>
          </w:tcPr>
          <w:p w14:paraId="0E1D9793" w14:textId="68659F44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HGH-JHKL (18-24 Mon.)</w:t>
            </w:r>
          </w:p>
        </w:tc>
        <w:tc>
          <w:tcPr>
            <w:tcW w:w="567" w:type="dxa"/>
            <w:vAlign w:val="bottom"/>
          </w:tcPr>
          <w:p w14:paraId="204CAAB6" w14:textId="2FE0FF52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712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vAlign w:val="bottom"/>
          </w:tcPr>
          <w:p w14:paraId="383DC675" w14:textId="42189BFF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HGH-JKL (12-18 Mon.)</w:t>
            </w:r>
          </w:p>
        </w:tc>
      </w:tr>
      <w:tr w:rsidR="00E964DF" w:rsidRPr="00D922CF" w14:paraId="3AC8A37A" w14:textId="77777777" w:rsidTr="00BD00EF">
        <w:trPr>
          <w:cantSplit/>
          <w:trHeight w:hRule="exact" w:val="397"/>
        </w:trPr>
        <w:tc>
          <w:tcPr>
            <w:tcW w:w="436" w:type="dxa"/>
            <w:vAlign w:val="bottom"/>
          </w:tcPr>
          <w:p w14:paraId="3B49EC12" w14:textId="59CF0EBD" w:rsidR="00E964DF" w:rsidRPr="00D922CF" w:rsidRDefault="00000000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826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4DF"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53" w:type="dxa"/>
            <w:gridSpan w:val="2"/>
            <w:vAlign w:val="bottom"/>
          </w:tcPr>
          <w:p w14:paraId="1DF23174" w14:textId="4FE87F0E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OFFKL (24 Mon. ohne ABK)</w:t>
            </w:r>
          </w:p>
        </w:tc>
        <w:tc>
          <w:tcPr>
            <w:tcW w:w="423" w:type="dxa"/>
            <w:vAlign w:val="bottom"/>
          </w:tcPr>
          <w:p w14:paraId="6F5FEA7B" w14:textId="5801140D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Align w:val="bottom"/>
          </w:tcPr>
          <w:p w14:paraId="4DB36B7E" w14:textId="44796543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772F8F85" w14:textId="13E650BF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76A1DDD8" w14:textId="3E68CE39" w:rsidR="00E964DF" w:rsidRPr="00D922CF" w:rsidRDefault="00E964DF" w:rsidP="00E96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EA0FFF9" w14:textId="77777777" w:rsidR="00E964DF" w:rsidRPr="00D922CF" w:rsidRDefault="00E964DF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2410"/>
        <w:gridCol w:w="567"/>
        <w:gridCol w:w="3402"/>
      </w:tblGrid>
      <w:tr w:rsidR="00D922CF" w:rsidRPr="00D922CF" w14:paraId="341789F1" w14:textId="77777777" w:rsidTr="00BD00EF">
        <w:tc>
          <w:tcPr>
            <w:tcW w:w="3539" w:type="dxa"/>
          </w:tcPr>
          <w:p w14:paraId="1B08DF50" w14:textId="77777777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901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57DD0F4" w14:textId="5696A2AA" w:rsidR="00E964DF" w:rsidRPr="00D922CF" w:rsidRDefault="00E964DF" w:rsidP="00B76CD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26C61EAC" w14:textId="38828298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Rüde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96145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9373E5" w14:textId="6AF692CF" w:rsidR="00E964DF" w:rsidRPr="00D922CF" w:rsidRDefault="00E964DF" w:rsidP="00B76CD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48D1CFA3" w14:textId="612B8E59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Hündin</w:t>
            </w:r>
          </w:p>
        </w:tc>
      </w:tr>
      <w:tr w:rsidR="00D922CF" w:rsidRPr="00D922CF" w14:paraId="4CEDA421" w14:textId="77777777" w:rsidTr="00BD00EF">
        <w:tc>
          <w:tcPr>
            <w:tcW w:w="3539" w:type="dxa"/>
          </w:tcPr>
          <w:p w14:paraId="497C7122" w14:textId="77777777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6820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613A158" w14:textId="76BE714B" w:rsidR="00E964DF" w:rsidRPr="00D922CF" w:rsidRDefault="00E964DF" w:rsidP="00B76CD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A2168B0" w14:textId="3CF9B18C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Stockhaar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13590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EB9F8DD" w14:textId="3D12692C" w:rsidR="00E964DF" w:rsidRPr="00D922CF" w:rsidRDefault="00E964DF" w:rsidP="00B76CD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F8CF05B" w14:textId="53B5D753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Langstockhaar mit Unterwolle</w:t>
            </w:r>
          </w:p>
        </w:tc>
      </w:tr>
      <w:tr w:rsidR="00D922CF" w:rsidRPr="00D922CF" w14:paraId="73F559E1" w14:textId="77777777" w:rsidTr="00BD00EF">
        <w:tc>
          <w:tcPr>
            <w:tcW w:w="3539" w:type="dxa"/>
          </w:tcPr>
          <w:p w14:paraId="7DFF9171" w14:textId="77777777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BE745B" w14:textId="460D0EDA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82B640" w14:textId="77777777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96A45E" w14:textId="77777777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2C924D" w14:textId="77777777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22CF" w:rsidRPr="00D922CF" w14:paraId="2D5B9932" w14:textId="77777777" w:rsidTr="00BD00EF">
        <w:tc>
          <w:tcPr>
            <w:tcW w:w="3539" w:type="dxa"/>
          </w:tcPr>
          <w:p w14:paraId="2E7CFA16" w14:textId="311F189B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Angekört: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253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85F8A3" w14:textId="40B6CA7A" w:rsidR="00E964DF" w:rsidRPr="00D922CF" w:rsidRDefault="00E964DF" w:rsidP="00B76CD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7CA04E44" w14:textId="17B34AB2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2342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E78ABA" w14:textId="2B3BCE9F" w:rsidR="00E964DF" w:rsidRPr="00D922CF" w:rsidRDefault="00E964DF" w:rsidP="00B76CD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922C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49C1DD82" w14:textId="4663B572" w:rsidR="00E964DF" w:rsidRPr="00D922CF" w:rsidRDefault="00E964DF" w:rsidP="00B7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Nein</w:t>
            </w:r>
          </w:p>
        </w:tc>
      </w:tr>
    </w:tbl>
    <w:p w14:paraId="673B617F" w14:textId="77777777" w:rsidR="00E964DF" w:rsidRPr="00D922CF" w:rsidRDefault="00E964DF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696"/>
        <w:gridCol w:w="2415"/>
        <w:gridCol w:w="846"/>
        <w:gridCol w:w="1564"/>
        <w:gridCol w:w="1701"/>
        <w:gridCol w:w="2268"/>
      </w:tblGrid>
      <w:tr w:rsidR="00EF4BB8" w:rsidRPr="00D922CF" w14:paraId="48FA5659" w14:textId="77777777" w:rsidTr="00D922C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F67" w14:textId="77777777" w:rsidR="00EF4BB8" w:rsidRPr="00D922CF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Hundeführer: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748E2" w14:textId="77777777" w:rsidR="00EF4BB8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2027467996"/>
                <w:placeholder>
                  <w:docPart w:val="EFBC358CBD7F4E7D9C1A4153E236737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C03E" w14:textId="77777777" w:rsidR="00EF4BB8" w:rsidRPr="00D922CF" w:rsidRDefault="00EF4BB8" w:rsidP="00D92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308EE" w14:textId="77777777" w:rsidR="00EF4BB8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94389534"/>
                <w:placeholder>
                  <w:docPart w:val="92B378F7D9CE447FAECE7352311F7BF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D922CF" w14:paraId="00CCB5B3" w14:textId="77777777" w:rsidTr="00D922C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5D89" w14:textId="77777777" w:rsidR="00EF4BB8" w:rsidRPr="00D922CF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87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C443C5E" w14:textId="77777777" w:rsidR="00EF4BB8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80095123"/>
                <w:placeholder>
                  <w:docPart w:val="69E2CCF776054359BF36FB6055652DC1"/>
                </w:placeholder>
                <w:showingPlcHdr/>
                <w:text/>
              </w:sdtPr>
              <w:sdtContent>
                <w:r w:rsidR="00EF4BB8" w:rsidRPr="00D922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D922CF" w14:paraId="6E13FB29" w14:textId="77777777" w:rsidTr="00D922C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D600" w14:textId="77777777" w:rsidR="00EF4BB8" w:rsidRPr="00D922CF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Geb.-Datum:</w:t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vAlign w:val="center"/>
          </w:tcPr>
          <w:p w14:paraId="713AA613" w14:textId="77777777" w:rsidR="00EF4BB8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283641826"/>
                <w:placeholder>
                  <w:docPart w:val="9CF2B5B670394347A9ECBD3CBC6FBF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sdtContent>
            </w:sdt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0C47" w14:textId="290C22CE" w:rsidR="00EF4BB8" w:rsidRPr="00D922CF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F6DA" w14:textId="1A1A8D3A" w:rsidR="00EF4BB8" w:rsidRPr="00D922CF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A8D666" w14:textId="77777777" w:rsidR="00BD4ECD" w:rsidRPr="00D922CF" w:rsidRDefault="00BD4ECD" w:rsidP="00BD00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696"/>
        <w:gridCol w:w="4967"/>
        <w:gridCol w:w="1559"/>
        <w:gridCol w:w="2268"/>
      </w:tblGrid>
      <w:tr w:rsidR="00BD4ECD" w:rsidRPr="00D922CF" w14:paraId="14DADE05" w14:textId="77777777" w:rsidTr="00D922C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2975" w14:textId="38BD38AF" w:rsidR="00BD4ECD" w:rsidRPr="00D922CF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Eigentümer</w:t>
            </w:r>
            <w:r w:rsidR="00BD4ECD"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A6FE2" w14:textId="77777777" w:rsidR="00BD4ECD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264299983"/>
                <w:placeholder>
                  <w:docPart w:val="A69816C2C0E948CB92093FD9F45A84E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E6AD" w14:textId="77777777" w:rsidR="00BD4ECD" w:rsidRPr="00D922CF" w:rsidRDefault="00BD4ECD" w:rsidP="00D92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84FD2" w14:textId="77777777" w:rsidR="00BD4ECD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340842370"/>
                <w:placeholder>
                  <w:docPart w:val="3DE21C3411AD4CB4BF27186C7509429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BD4ECD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BD4ECD" w:rsidRPr="00D922CF" w14:paraId="670D9366" w14:textId="77777777" w:rsidTr="00D922C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182B" w14:textId="77777777" w:rsidR="00BD4ECD" w:rsidRPr="00D922CF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87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A005DD" w14:textId="77777777" w:rsidR="00BD4ECD" w:rsidRPr="00D922CF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745604396"/>
                <w:placeholder>
                  <w:docPart w:val="E654500EC17D4EF488FB8CC8653D7F3B"/>
                </w:placeholder>
                <w:showingPlcHdr/>
                <w:text/>
              </w:sdtPr>
              <w:sdtContent>
                <w:r w:rsidR="00BD4ECD" w:rsidRPr="00D922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59D44C0A" w14:textId="77777777" w:rsidR="00C97CD0" w:rsidRPr="00D922CF" w:rsidRDefault="00C97CD0" w:rsidP="00BD00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696"/>
        <w:gridCol w:w="2835"/>
        <w:gridCol w:w="2132"/>
        <w:gridCol w:w="1559"/>
        <w:gridCol w:w="2268"/>
      </w:tblGrid>
      <w:tr w:rsidR="00E964DF" w:rsidRPr="00D922CF" w14:paraId="7FA072AB" w14:textId="77777777" w:rsidTr="00BD00E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B474" w14:textId="5CC0C933" w:rsidR="00E964DF" w:rsidRPr="00D922CF" w:rsidRDefault="00E964DF" w:rsidP="00A14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Halter: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D99C3" w14:textId="77777777" w:rsidR="00E964DF" w:rsidRPr="00D922CF" w:rsidRDefault="00000000" w:rsidP="00A143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2059046457"/>
                <w:placeholder>
                  <w:docPart w:val="CDD4D6FCEBAA45589224DB0BDED761D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964DF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9C97" w14:textId="77777777" w:rsidR="00E964DF" w:rsidRPr="00D922CF" w:rsidRDefault="00E964DF" w:rsidP="00A14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42306" w14:textId="77777777" w:rsidR="00E964DF" w:rsidRPr="00D922CF" w:rsidRDefault="00000000" w:rsidP="00A143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2093581410"/>
                <w:placeholder>
                  <w:docPart w:val="9CE4E6EB632640C8A4599EF08F75191F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964DF" w:rsidRPr="00D922C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964DF" w:rsidRPr="00D922CF" w14:paraId="47204AF0" w14:textId="77777777" w:rsidTr="00BD00EF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13FD" w14:textId="77777777" w:rsidR="00E964DF" w:rsidRPr="00D922CF" w:rsidRDefault="00E964DF" w:rsidP="00A14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sdt>
          <w:sdtPr>
            <w:rPr>
              <w:rStyle w:val="Formatvorlage1"/>
              <w:rFonts w:cs="Arial"/>
              <w:szCs w:val="22"/>
            </w:rPr>
            <w:id w:val="1707211841"/>
            <w:lock w:val="sdtLocked"/>
            <w:placeholder>
              <w:docPart w:val="4954885030504157A2D1E15D15031AC1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/>
              <w:color w:val="auto"/>
              <w:sz w:val="26"/>
            </w:rPr>
          </w:sdtEndPr>
          <w:sdtContent>
            <w:tc>
              <w:tcPr>
                <w:tcW w:w="8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77B324" w14:textId="716F6A1E" w:rsidR="00E964DF" w:rsidRPr="00BD00EF" w:rsidRDefault="00BD00EF" w:rsidP="00A143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D00EF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p>
            </w:tc>
          </w:sdtContent>
        </w:sdt>
      </w:tr>
      <w:tr w:rsidR="00E964DF" w:rsidRPr="00D922CF" w14:paraId="39EC4118" w14:textId="77777777" w:rsidTr="00D9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7BB4C64B" w14:textId="77777777" w:rsidR="00BD00EF" w:rsidRDefault="00BD00EF" w:rsidP="00503FC3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before="120" w:after="120" w:line="3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E964DF"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Meldeschluss: 15.04.2024</w:t>
            </w:r>
          </w:p>
          <w:p w14:paraId="2407A569" w14:textId="32CCF3E1" w:rsidR="00E964DF" w:rsidRPr="00D922CF" w:rsidRDefault="00D922CF" w:rsidP="00503FC3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before="120" w:after="120" w:line="300" w:lineRule="exac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Meldegeld alle Klassen     20,00 €</w:t>
            </w: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Nachwuchsklassen           15,00 €</w:t>
            </w:r>
            <w:r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959" w:type="dxa"/>
            <w:gridSpan w:val="3"/>
          </w:tcPr>
          <w:p w14:paraId="546175AD" w14:textId="11B83701" w:rsidR="00E964DF" w:rsidRPr="00D922CF" w:rsidRDefault="00BD00EF" w:rsidP="00503FC3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before="120" w:after="120" w:line="300" w:lineRule="exac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964DF" w:rsidRPr="00D922CF">
              <w:rPr>
                <w:rFonts w:ascii="Arial" w:hAnsi="Arial" w:cs="Arial"/>
                <w:color w:val="000000"/>
                <w:sz w:val="22"/>
                <w:szCs w:val="22"/>
              </w:rPr>
              <w:t>Anmeldungen bitte an:</w:t>
            </w:r>
            <w:r w:rsidR="00D922CF" w:rsidRPr="00D922C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922CF"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Sigrid Hepp</w:t>
            </w:r>
            <w:r w:rsidR="00D922CF"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Salem-Scheuer-Straße 10, 88521 Ertingen</w:t>
            </w:r>
            <w:r w:rsidR="00D922CF"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Telefon: 07371 6176 Mobil: 0176 42544154</w:t>
            </w:r>
            <w:r w:rsidR="00D922CF" w:rsidRPr="00D92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Mail: </w:t>
            </w:r>
            <w:hyperlink r:id="rId8" w:history="1">
              <w:r w:rsidR="00D922CF" w:rsidRPr="00D922CF">
                <w:rPr>
                  <w:rStyle w:val="Hyperlink"/>
                  <w:rFonts w:ascii="Arial" w:hAnsi="Arial" w:cs="Arial"/>
                  <w:sz w:val="22"/>
                  <w:szCs w:val="22"/>
                </w:rPr>
                <w:t>sigrid.hepp@gmx.de</w:t>
              </w:r>
            </w:hyperlink>
          </w:p>
        </w:tc>
      </w:tr>
    </w:tbl>
    <w:p w14:paraId="586BEB17" w14:textId="4B34E34D" w:rsidR="00E13FD3" w:rsidRPr="008D08C4" w:rsidRDefault="00D922CF" w:rsidP="00D922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922CF">
        <w:rPr>
          <w:rFonts w:ascii="Arial" w:hAnsi="Arial" w:cs="Arial"/>
          <w:b/>
          <w:bCs/>
          <w:color w:val="000000"/>
          <w:sz w:val="22"/>
          <w:szCs w:val="22"/>
        </w:rPr>
        <w:t>Meldungen über SV Doxs sind möglich, bitte den jugendlichen Hundeführer mit SV-</w:t>
      </w:r>
      <w:r w:rsidRPr="00D922CF">
        <w:rPr>
          <w:rFonts w:ascii="Arial" w:hAnsi="Arial" w:cs="Arial"/>
          <w:b/>
          <w:bCs/>
          <w:sz w:val="22"/>
          <w:szCs w:val="22"/>
        </w:rPr>
        <w:t xml:space="preserve">Nummer mit </w:t>
      </w:r>
      <w:r w:rsidR="00BD00EF">
        <w:rPr>
          <w:rFonts w:ascii="Arial" w:hAnsi="Arial" w:cs="Arial"/>
          <w:b/>
          <w:bCs/>
          <w:sz w:val="22"/>
          <w:szCs w:val="22"/>
        </w:rPr>
        <w:br/>
      </w:r>
      <w:r w:rsidRPr="00D922CF">
        <w:rPr>
          <w:rFonts w:ascii="Arial" w:hAnsi="Arial" w:cs="Arial"/>
          <w:b/>
          <w:bCs/>
          <w:sz w:val="22"/>
          <w:szCs w:val="22"/>
        </w:rPr>
        <w:t>eingeben. Danke.</w:t>
      </w:r>
    </w:p>
    <w:sectPr w:rsidR="00E13FD3" w:rsidRPr="008D08C4" w:rsidSect="00AF4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19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915C" w14:textId="77777777" w:rsidR="00AF41A8" w:rsidRDefault="00AF41A8" w:rsidP="001919D7">
      <w:r>
        <w:separator/>
      </w:r>
    </w:p>
  </w:endnote>
  <w:endnote w:type="continuationSeparator" w:id="0">
    <w:p w14:paraId="1187C59F" w14:textId="77777777" w:rsidR="00AF41A8" w:rsidRDefault="00AF41A8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6576" w14:textId="77777777" w:rsidR="00201E9B" w:rsidRDefault="00201E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67D" w14:textId="6EDDA1B4" w:rsidR="00AA69B6" w:rsidRPr="00AA69B6" w:rsidRDefault="00201E9B" w:rsidP="00D922CF">
    <w:pPr>
      <w:pStyle w:val="Fuzeile"/>
      <w:tabs>
        <w:tab w:val="clear" w:pos="4536"/>
        <w:tab w:val="clear" w:pos="9072"/>
        <w:tab w:val="left" w:pos="360"/>
        <w:tab w:val="right" w:pos="10064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EB3E34" wp14:editId="6CD3C2A5">
              <wp:simplePos x="0" y="0"/>
              <wp:positionH relativeFrom="margin">
                <wp:posOffset>-316865</wp:posOffset>
              </wp:positionH>
              <wp:positionV relativeFrom="paragraph">
                <wp:posOffset>88265</wp:posOffset>
              </wp:positionV>
              <wp:extent cx="7162800" cy="0"/>
              <wp:effectExtent l="0" t="1905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BB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95pt;margin-top:6.95pt;width:56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" strokecolor="#fb5c03" strokeweight="3pt">
              <w10:wrap anchorx="margin"/>
            </v:shape>
          </w:pict>
        </mc:Fallback>
      </mc:AlternateContent>
    </w:r>
  </w:p>
  <w:p w14:paraId="399401D4" w14:textId="47915BD8" w:rsidR="00AA69B6" w:rsidRPr="00A77F58" w:rsidRDefault="00201E9B" w:rsidP="00D922CF">
    <w:pPr>
      <w:pStyle w:val="Fuzeile"/>
      <w:tabs>
        <w:tab w:val="clear" w:pos="9072"/>
        <w:tab w:val="left" w:pos="360"/>
        <w:tab w:val="right" w:pos="9070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D0ADC" wp14:editId="2E7D4536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81200" cy="623570"/>
          <wp:effectExtent l="0" t="0" r="0" b="5080"/>
          <wp:wrapNone/>
          <wp:docPr id="3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9B6" w:rsidRPr="00A77F58">
      <w:rPr>
        <w:rFonts w:ascii="Arial" w:hAnsi="Arial" w:cs="Arial"/>
        <w:b/>
        <w:sz w:val="16"/>
        <w:szCs w:val="16"/>
      </w:rPr>
      <w:t>Bankverbindung:</w:t>
    </w:r>
  </w:p>
  <w:p w14:paraId="7E16E260" w14:textId="77777777" w:rsidR="00AA69B6" w:rsidRPr="00A77F58" w:rsidRDefault="00AA69B6" w:rsidP="00D922CF">
    <w:pPr>
      <w:pStyle w:val="Fuzeile"/>
      <w:tabs>
        <w:tab w:val="clear" w:pos="9072"/>
        <w:tab w:val="left" w:pos="360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4EF77E33" w14:textId="77777777" w:rsidR="00AA69B6" w:rsidRPr="00A77F58" w:rsidRDefault="00AA69B6" w:rsidP="00D922CF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07B15827" w14:textId="67F5B421" w:rsidR="00AA69B6" w:rsidRDefault="00AA69B6" w:rsidP="00D922CF">
    <w:pPr>
      <w:pStyle w:val="Fuzeile"/>
      <w:tabs>
        <w:tab w:val="clear" w:pos="9072"/>
        <w:tab w:val="left" w:pos="3225"/>
        <w:tab w:val="center" w:pos="5103"/>
        <w:tab w:val="right" w:pos="9070"/>
      </w:tabs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201E9B"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398F79AE" w14:textId="77777777" w:rsidR="00AA69B6" w:rsidRPr="00046BA8" w:rsidRDefault="00AA69B6" w:rsidP="00D922CF">
    <w:pPr>
      <w:pStyle w:val="Fuzeile"/>
      <w:tabs>
        <w:tab w:val="clear" w:pos="9072"/>
        <w:tab w:val="left" w:pos="3225"/>
        <w:tab w:val="center" w:pos="5103"/>
        <w:tab w:val="right" w:pos="9070"/>
      </w:tabs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79B" w14:textId="77777777" w:rsidR="00201E9B" w:rsidRDefault="00201E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1A20" w14:textId="77777777" w:rsidR="00AF41A8" w:rsidRDefault="00AF41A8" w:rsidP="001919D7">
      <w:r>
        <w:separator/>
      </w:r>
    </w:p>
  </w:footnote>
  <w:footnote w:type="continuationSeparator" w:id="0">
    <w:p w14:paraId="1E5BABC0" w14:textId="77777777" w:rsidR="00AF41A8" w:rsidRDefault="00AF41A8" w:rsidP="0019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59D3" w14:textId="77777777" w:rsidR="00201E9B" w:rsidRDefault="00201E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E1D" w14:textId="4F774584" w:rsidR="00013B76" w:rsidRDefault="00013B76">
    <w:pPr>
      <w:pStyle w:val="Kopfzeile"/>
    </w:pPr>
    <w:r>
      <w:rPr>
        <w:i/>
        <w:iCs/>
        <w:noProof/>
        <w:sz w:val="4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D361FE" wp14:editId="7EF607D5">
              <wp:simplePos x="0" y="0"/>
              <wp:positionH relativeFrom="column">
                <wp:posOffset>-285750</wp:posOffset>
              </wp:positionH>
              <wp:positionV relativeFrom="paragraph">
                <wp:posOffset>-657860</wp:posOffset>
              </wp:positionV>
              <wp:extent cx="7228205" cy="1125220"/>
              <wp:effectExtent l="0" t="0" r="0" b="0"/>
              <wp:wrapNone/>
              <wp:docPr id="6588491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8205" cy="1125220"/>
                        <a:chOff x="152" y="194"/>
                        <a:chExt cx="11383" cy="1772"/>
                      </a:xfrm>
                    </wpg:grpSpPr>
                    <pic:pic xmlns:pic="http://schemas.openxmlformats.org/drawingml/2006/picture">
                      <pic:nvPicPr>
                        <pic:cNvPr id="1090741183" name="Picture 10" descr="Kopfzeile_Brief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" y="194"/>
                          <a:ext cx="11383" cy="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455115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770" y="1127"/>
                          <a:ext cx="5822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0A9D" w14:textId="77777777" w:rsidR="00013B76" w:rsidRPr="007D71AC" w:rsidRDefault="00013B76" w:rsidP="00013B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71A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Landesgruppe</w:t>
                            </w:r>
                            <w:r w:rsidRPr="007D71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69B6">
                              <w:rPr>
                                <w:rFonts w:ascii="Arial" w:hAnsi="Arial" w:cs="Arial"/>
                                <w:b/>
                                <w:color w:val="FB5C03"/>
                                <w:sz w:val="40"/>
                                <w:szCs w:val="40"/>
                              </w:rPr>
                              <w:t>Württemberg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361FE" id="Group 12" o:spid="_x0000_s1026" style="position:absolute;margin-left:-22.5pt;margin-top:-51.8pt;width:569.15pt;height:88.6pt;z-index:251662336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gQAAAABSZ2h0bG9uZwAACbE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EOEJJTQQMAAAAAAf7AAAAAQAAAKAAAAAZAAAB4AAALuAAAAffABgAAf/Y&#10;/+0ADEFkb2JlX0NNAAH/7gAOQWRvYmUAZIAAAAAB/9sAhAAMCAgICQgMCQkMEQsKCxEVDwwMDxUY&#10;ExMVExMYEQwMDAwMDBEMDAwMDAwMDAwMDAwMDAwMDAwMDAwMDAwMDAwMAQ0LCw0ODRAODhAUDg4O&#10;FBQODg4OFBEMDAwMDBERDAwMDAwMEQwMDAwMDAwMDAwMDAwMDAwMDAwMDAwMDAwMDAz/wAARCAAZ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">
                <v:imagedata r:id="rId2" o:title="Kopfzeile_Brief_20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770;top:1127;width:582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" stroked="f">
                <v:textbox>
                  <w:txbxContent>
                    <w:p w14:paraId="297A0A9D" w14:textId="77777777" w:rsidR="00013B76" w:rsidRPr="007D71AC" w:rsidRDefault="00013B76" w:rsidP="00013B7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D71AC">
                        <w:rPr>
                          <w:rFonts w:ascii="Arial" w:hAnsi="Arial" w:cs="Arial"/>
                          <w:sz w:val="40"/>
                          <w:szCs w:val="40"/>
                        </w:rPr>
                        <w:t>Landesgruppe</w:t>
                      </w:r>
                      <w:r w:rsidRPr="007D71A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A69B6">
                        <w:rPr>
                          <w:rFonts w:ascii="Arial" w:hAnsi="Arial" w:cs="Arial"/>
                          <w:b/>
                          <w:color w:val="FB5C03"/>
                          <w:sz w:val="40"/>
                          <w:szCs w:val="40"/>
                        </w:rPr>
                        <w:t>Württemberg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0C4C257" w14:textId="77777777" w:rsidR="00013B76" w:rsidRDefault="00013B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9A02" w14:textId="77777777" w:rsidR="00201E9B" w:rsidRDefault="00201E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4AB"/>
    <w:multiLevelType w:val="hybridMultilevel"/>
    <w:tmpl w:val="C0DE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9"/>
    <w:multiLevelType w:val="hybridMultilevel"/>
    <w:tmpl w:val="1742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17872">
    <w:abstractNumId w:val="0"/>
  </w:num>
  <w:num w:numId="2" w16cid:durableId="16510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UMHjhxtoI51P7k/PmbE7jA97J0ZTMKyVgw1No5b9270SnGngM+NgcyKSgHvVb8pezyAN8dCvqskItXJBsnMg==" w:salt="8BbggEdWPp2f2ZQANYKk9w=="/>
  <w:defaultTabStop w:val="709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3"/>
    <w:rsid w:val="000014BA"/>
    <w:rsid w:val="00013B76"/>
    <w:rsid w:val="0001490B"/>
    <w:rsid w:val="000675A6"/>
    <w:rsid w:val="00083DE5"/>
    <w:rsid w:val="000C0C05"/>
    <w:rsid w:val="000D5884"/>
    <w:rsid w:val="001247B7"/>
    <w:rsid w:val="00150724"/>
    <w:rsid w:val="00150C67"/>
    <w:rsid w:val="00167412"/>
    <w:rsid w:val="00167A4E"/>
    <w:rsid w:val="00172531"/>
    <w:rsid w:val="00185EEE"/>
    <w:rsid w:val="001908AA"/>
    <w:rsid w:val="001919D7"/>
    <w:rsid w:val="001938EA"/>
    <w:rsid w:val="001B59A4"/>
    <w:rsid w:val="001C3211"/>
    <w:rsid w:val="00201E9B"/>
    <w:rsid w:val="00221933"/>
    <w:rsid w:val="002433D4"/>
    <w:rsid w:val="002504E4"/>
    <w:rsid w:val="002549D8"/>
    <w:rsid w:val="002A3318"/>
    <w:rsid w:val="002A3712"/>
    <w:rsid w:val="002B752E"/>
    <w:rsid w:val="002C4A48"/>
    <w:rsid w:val="00345018"/>
    <w:rsid w:val="00370156"/>
    <w:rsid w:val="003821F9"/>
    <w:rsid w:val="003D6E00"/>
    <w:rsid w:val="003E3135"/>
    <w:rsid w:val="003E589A"/>
    <w:rsid w:val="004002EF"/>
    <w:rsid w:val="00436924"/>
    <w:rsid w:val="00453EF8"/>
    <w:rsid w:val="00457866"/>
    <w:rsid w:val="004835F9"/>
    <w:rsid w:val="004C20BF"/>
    <w:rsid w:val="004D4BBA"/>
    <w:rsid w:val="00501C15"/>
    <w:rsid w:val="00503FC3"/>
    <w:rsid w:val="005171E6"/>
    <w:rsid w:val="0052053B"/>
    <w:rsid w:val="00532F8C"/>
    <w:rsid w:val="00555AA5"/>
    <w:rsid w:val="00571175"/>
    <w:rsid w:val="00577FDF"/>
    <w:rsid w:val="005C3416"/>
    <w:rsid w:val="005D6176"/>
    <w:rsid w:val="005E0A4C"/>
    <w:rsid w:val="005E1161"/>
    <w:rsid w:val="00611C38"/>
    <w:rsid w:val="00655583"/>
    <w:rsid w:val="00665C3F"/>
    <w:rsid w:val="006A039F"/>
    <w:rsid w:val="006B6CCA"/>
    <w:rsid w:val="006C281A"/>
    <w:rsid w:val="00706BCA"/>
    <w:rsid w:val="0071639B"/>
    <w:rsid w:val="00754CA7"/>
    <w:rsid w:val="00760551"/>
    <w:rsid w:val="00766888"/>
    <w:rsid w:val="007859FA"/>
    <w:rsid w:val="00786512"/>
    <w:rsid w:val="007871A1"/>
    <w:rsid w:val="007A1062"/>
    <w:rsid w:val="007D71AC"/>
    <w:rsid w:val="007E0582"/>
    <w:rsid w:val="007E4CC2"/>
    <w:rsid w:val="00801275"/>
    <w:rsid w:val="0083583B"/>
    <w:rsid w:val="00836544"/>
    <w:rsid w:val="008A1910"/>
    <w:rsid w:val="008D08C4"/>
    <w:rsid w:val="008E378C"/>
    <w:rsid w:val="00953FD1"/>
    <w:rsid w:val="00967C92"/>
    <w:rsid w:val="009870AE"/>
    <w:rsid w:val="009874CB"/>
    <w:rsid w:val="00992FB6"/>
    <w:rsid w:val="00A03629"/>
    <w:rsid w:val="00A05DB6"/>
    <w:rsid w:val="00AA69B6"/>
    <w:rsid w:val="00AC0261"/>
    <w:rsid w:val="00AE0B01"/>
    <w:rsid w:val="00AF41A8"/>
    <w:rsid w:val="00B011FA"/>
    <w:rsid w:val="00B04E66"/>
    <w:rsid w:val="00B3013E"/>
    <w:rsid w:val="00B36752"/>
    <w:rsid w:val="00B76CD7"/>
    <w:rsid w:val="00BD00EF"/>
    <w:rsid w:val="00BD4ECD"/>
    <w:rsid w:val="00C3493E"/>
    <w:rsid w:val="00C47977"/>
    <w:rsid w:val="00C97CD0"/>
    <w:rsid w:val="00CA6E01"/>
    <w:rsid w:val="00CD3BA9"/>
    <w:rsid w:val="00CF1E67"/>
    <w:rsid w:val="00D81B45"/>
    <w:rsid w:val="00D922CF"/>
    <w:rsid w:val="00D9245A"/>
    <w:rsid w:val="00D94A03"/>
    <w:rsid w:val="00DA74A7"/>
    <w:rsid w:val="00DC06E9"/>
    <w:rsid w:val="00DD6D9C"/>
    <w:rsid w:val="00DE1A69"/>
    <w:rsid w:val="00DF74CE"/>
    <w:rsid w:val="00E13FD3"/>
    <w:rsid w:val="00E268CC"/>
    <w:rsid w:val="00E315C2"/>
    <w:rsid w:val="00E76368"/>
    <w:rsid w:val="00E964DF"/>
    <w:rsid w:val="00EA5A66"/>
    <w:rsid w:val="00EA71ED"/>
    <w:rsid w:val="00EF1471"/>
    <w:rsid w:val="00EF4BB8"/>
    <w:rsid w:val="00EF514B"/>
    <w:rsid w:val="00F24BD1"/>
    <w:rsid w:val="00F25633"/>
    <w:rsid w:val="00F83AA2"/>
    <w:rsid w:val="00F85817"/>
    <w:rsid w:val="00FA4362"/>
    <w:rsid w:val="00FF6C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6E1ED"/>
  <w15:docId w15:val="{8A35AA6E-DD26-4856-A072-5F36A63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uiPriority w:val="99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styleId="Listenabsatz">
    <w:name w:val="List Paragraph"/>
    <w:basedOn w:val="Standard"/>
    <w:uiPriority w:val="34"/>
    <w:qFormat/>
    <w:rsid w:val="00E1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06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66888"/>
    <w:rPr>
      <w:color w:val="666666"/>
    </w:rPr>
  </w:style>
  <w:style w:type="table" w:styleId="Tabellenraster">
    <w:name w:val="Table Grid"/>
    <w:basedOn w:val="NormaleTabelle"/>
    <w:rsid w:val="00CD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FA4362"/>
    <w:rPr>
      <w:rFonts w:ascii="Arial" w:hAnsi="Arial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.hepp@gmx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\LG_Briefkopf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816C2C0E948CB92093FD9F45A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E1E36-066C-42EE-899E-EBE739A726B6}"/>
      </w:docPartPr>
      <w:docPartBody>
        <w:p w:rsidR="00825DC9" w:rsidRDefault="00616705" w:rsidP="00616705">
          <w:pPr>
            <w:pStyle w:val="A69816C2C0E948CB92093FD9F45A84E11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3DE21C3411AD4CB4BF27186C75094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13DAE-A5C6-4B22-B18B-3672FB671ED3}"/>
      </w:docPartPr>
      <w:docPartBody>
        <w:p w:rsidR="00825DC9" w:rsidRDefault="00616705" w:rsidP="00616705">
          <w:pPr>
            <w:pStyle w:val="3DE21C3411AD4CB4BF27186C750942911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E654500EC17D4EF488FB8CC8653D7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97337-4326-48C0-9BEF-29229E3AA461}"/>
      </w:docPartPr>
      <w:docPartBody>
        <w:p w:rsidR="00825DC9" w:rsidRDefault="00616705" w:rsidP="00616705">
          <w:pPr>
            <w:pStyle w:val="E654500EC17D4EF488FB8CC8653D7F3B1"/>
          </w:pPr>
          <w:r w:rsidRPr="00D922CF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EFBC358CBD7F4E7D9C1A4153E2367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F086-F763-461C-9BF9-8B5D35155921}"/>
      </w:docPartPr>
      <w:docPartBody>
        <w:p w:rsidR="00825DC9" w:rsidRDefault="00616705" w:rsidP="00616705">
          <w:pPr>
            <w:pStyle w:val="EFBC358CBD7F4E7D9C1A4153E23673791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92B378F7D9CE447FAECE7352311F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0F690-CDEE-44C2-B58F-0996D69F5EE8}"/>
      </w:docPartPr>
      <w:docPartBody>
        <w:p w:rsidR="00825DC9" w:rsidRDefault="00616705" w:rsidP="00616705">
          <w:pPr>
            <w:pStyle w:val="92B378F7D9CE447FAECE7352311F7BF91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69E2CCF776054359BF36FB6055652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7DF4-2599-4369-B60B-A5268022BA17}"/>
      </w:docPartPr>
      <w:docPartBody>
        <w:p w:rsidR="00825DC9" w:rsidRDefault="00616705" w:rsidP="00616705">
          <w:pPr>
            <w:pStyle w:val="69E2CCF776054359BF36FB6055652DC11"/>
          </w:pPr>
          <w:r w:rsidRPr="00D922CF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9CF2B5B670394347A9ECBD3CBC6FB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F4AC-A588-45E3-9423-8D5FCE5A4B05}"/>
      </w:docPartPr>
      <w:docPartBody>
        <w:p w:rsidR="00825DC9" w:rsidRDefault="00616705" w:rsidP="00616705">
          <w:pPr>
            <w:pStyle w:val="9CF2B5B670394347A9ECBD3CBC6FBF041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Auswahl</w:t>
          </w:r>
        </w:p>
      </w:docPartBody>
    </w:docPart>
    <w:docPart>
      <w:docPartPr>
        <w:name w:val="CDD4D6FCEBAA45589224DB0BDED76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56B7-6508-44F4-8A63-4DC3FC49E115}"/>
      </w:docPartPr>
      <w:docPartBody>
        <w:p w:rsidR="003D464D" w:rsidRDefault="00616705" w:rsidP="00616705">
          <w:pPr>
            <w:pStyle w:val="CDD4D6FCEBAA45589224DB0BDED761D52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9CE4E6EB632640C8A4599EF08F75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1564B-1187-4A95-B382-E0289D60EB00}"/>
      </w:docPartPr>
      <w:docPartBody>
        <w:p w:rsidR="003D464D" w:rsidRDefault="00616705" w:rsidP="00616705">
          <w:pPr>
            <w:pStyle w:val="9CE4E6EB632640C8A4599EF08F75191F2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1D3C07540BFB4B1C82EEB650EB13E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8CA7F-7A86-408A-866E-158341E90F8E}"/>
      </w:docPartPr>
      <w:docPartBody>
        <w:p w:rsidR="003D464D" w:rsidRDefault="00616705" w:rsidP="00616705">
          <w:pPr>
            <w:pStyle w:val="1D3C07540BFB4B1C82EEB650EB13E55E1"/>
          </w:pPr>
          <w:r w:rsidRPr="00D922CF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3A8FBF66413E4C75B380C6A05B826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67D24-7183-4774-81E1-E9D1A2157ECF}"/>
      </w:docPartPr>
      <w:docPartBody>
        <w:p w:rsidR="003D464D" w:rsidRDefault="00616705" w:rsidP="00616705">
          <w:pPr>
            <w:pStyle w:val="3A8FBF66413E4C75B380C6A05B82602C1"/>
          </w:pPr>
          <w:r w:rsidRPr="00D922CF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FAAC45158D3642928F31A5C974C9A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E30C8-0370-4718-8B8B-400E3E242742}"/>
      </w:docPartPr>
      <w:docPartBody>
        <w:p w:rsidR="003D464D" w:rsidRDefault="00616705" w:rsidP="00616705">
          <w:pPr>
            <w:pStyle w:val="FAAC45158D3642928F31A5C974C9A8DB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BD64C45EE45A434EAFD5A21A3AFAE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6178-CCE1-491A-B346-F89476A3CCC1}"/>
      </w:docPartPr>
      <w:docPartBody>
        <w:p w:rsidR="003D464D" w:rsidRDefault="00616705" w:rsidP="00616705">
          <w:pPr>
            <w:pStyle w:val="BD64C45EE45A434EAFD5A21A3AFAED031"/>
          </w:pPr>
          <w:r w:rsidRPr="00D922C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Auswahl</w:t>
          </w:r>
        </w:p>
      </w:docPartBody>
    </w:docPart>
    <w:docPart>
      <w:docPartPr>
        <w:name w:val="F7DC65C2F09D4D228D8BF34D656E5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FE647-653C-4063-BF62-51EDFE574705}"/>
      </w:docPartPr>
      <w:docPartBody>
        <w:p w:rsidR="003D464D" w:rsidRDefault="00616705" w:rsidP="00616705">
          <w:pPr>
            <w:pStyle w:val="F7DC65C2F09D4D228D8BF34D656E5E501"/>
          </w:pPr>
          <w:r w:rsidRPr="00D922CF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4954885030504157A2D1E15D15031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88D5E-6824-4349-AA55-1E554807B364}"/>
      </w:docPartPr>
      <w:docPartBody>
        <w:p w:rsidR="003D464D" w:rsidRDefault="00616705" w:rsidP="00616705">
          <w:pPr>
            <w:pStyle w:val="4954885030504157A2D1E15D15031AC1"/>
          </w:pPr>
          <w:r w:rsidRPr="00BD00EF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16"/>
    <w:rsid w:val="00030341"/>
    <w:rsid w:val="002603BF"/>
    <w:rsid w:val="003D464D"/>
    <w:rsid w:val="003F0316"/>
    <w:rsid w:val="00616705"/>
    <w:rsid w:val="00825DC9"/>
    <w:rsid w:val="00A271F3"/>
    <w:rsid w:val="00BA7E45"/>
    <w:rsid w:val="00C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6705"/>
    <w:rPr>
      <w:color w:val="666666"/>
    </w:rPr>
  </w:style>
  <w:style w:type="paragraph" w:customStyle="1" w:styleId="FAAC45158D3642928F31A5C974C9A8DB">
    <w:name w:val="FAAC45158D3642928F31A5C974C9A8DB"/>
    <w:rsid w:val="00616705"/>
    <w:pPr>
      <w:spacing w:line="278" w:lineRule="auto"/>
    </w:pPr>
    <w:rPr>
      <w:sz w:val="24"/>
      <w:szCs w:val="24"/>
    </w:rPr>
  </w:style>
  <w:style w:type="paragraph" w:customStyle="1" w:styleId="1D3C07540BFB4B1C82EEB650EB13E55E1">
    <w:name w:val="1D3C07540BFB4B1C82EEB650EB13E55E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3A8FBF66413E4C75B380C6A05B82602C1">
    <w:name w:val="3A8FBF66413E4C75B380C6A05B82602C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BD64C45EE45A434EAFD5A21A3AFAED031">
    <w:name w:val="BD64C45EE45A434EAFD5A21A3AFAED03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F7DC65C2F09D4D228D8BF34D656E5E501">
    <w:name w:val="F7DC65C2F09D4D228D8BF34D656E5E50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EFBC358CBD7F4E7D9C1A4153E23673791">
    <w:name w:val="EFBC358CBD7F4E7D9C1A4153E2367379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2B378F7D9CE447FAECE7352311F7BF91">
    <w:name w:val="92B378F7D9CE447FAECE7352311F7BF9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69E2CCF776054359BF36FB6055652DC11">
    <w:name w:val="69E2CCF776054359BF36FB6055652DC1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CF2B5B670394347A9ECBD3CBC6FBF041">
    <w:name w:val="9CF2B5B670394347A9ECBD3CBC6FBF04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A69816C2C0E948CB92093FD9F45A84E11">
    <w:name w:val="A69816C2C0E948CB92093FD9F45A84E1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3DE21C3411AD4CB4BF27186C750942911">
    <w:name w:val="3DE21C3411AD4CB4BF27186C75094291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E654500EC17D4EF488FB8CC8653D7F3B1">
    <w:name w:val="E654500EC17D4EF488FB8CC8653D7F3B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CDD4D6FCEBAA45589224DB0BDED761D52">
    <w:name w:val="CDD4D6FCEBAA45589224DB0BDED761D52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CE4E6EB632640C8A4599EF08F75191F2">
    <w:name w:val="9CE4E6EB632640C8A4599EF08F75191F2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4954885030504157A2D1E15D15031AC1">
    <w:name w:val="4954885030504157A2D1E15D15031AC1"/>
    <w:rsid w:val="0061670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0DE4-83FA-4074-8A3C-672634E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LG_Briefkopf2016.dotx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Sigrid Hepp</cp:lastModifiedBy>
  <cp:revision>2</cp:revision>
  <cp:lastPrinted>2024-01-26T13:55:00Z</cp:lastPrinted>
  <dcterms:created xsi:type="dcterms:W3CDTF">2024-02-14T15:06:00Z</dcterms:created>
  <dcterms:modified xsi:type="dcterms:W3CDTF">2024-02-14T15:06:00Z</dcterms:modified>
</cp:coreProperties>
</file>