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5D6D" w14:textId="77777777" w:rsidR="00004B18" w:rsidRDefault="00004B18" w:rsidP="001A7A8A">
      <w:pPr>
        <w:pStyle w:val="Kopfzeile"/>
      </w:pPr>
    </w:p>
    <w:p w14:paraId="4776DFEF" w14:textId="6C5795EA" w:rsidR="00004B18" w:rsidRPr="00694222" w:rsidRDefault="00004B18" w:rsidP="001A7A8A">
      <w:pPr>
        <w:pStyle w:val="Kopfzeile"/>
        <w:rPr>
          <w:sz w:val="20"/>
        </w:rPr>
      </w:pPr>
    </w:p>
    <w:p w14:paraId="3679BCA6" w14:textId="77777777" w:rsidR="00004B18" w:rsidRPr="003C492C" w:rsidRDefault="00004B18" w:rsidP="001A7A8A">
      <w:pPr>
        <w:pStyle w:val="berschrift5"/>
        <w:rPr>
          <w:sz w:val="28"/>
          <w:szCs w:val="28"/>
        </w:rPr>
      </w:pPr>
      <w:r w:rsidRPr="003C492C">
        <w:rPr>
          <w:sz w:val="28"/>
          <w:szCs w:val="28"/>
        </w:rPr>
        <w:t>Reisekostenabrechnung</w:t>
      </w:r>
    </w:p>
    <w:p w14:paraId="77470A90" w14:textId="77777777" w:rsidR="001A7A8A" w:rsidRPr="00694222" w:rsidRDefault="001A7A8A" w:rsidP="001A7A8A">
      <w:pPr>
        <w:rPr>
          <w:sz w:val="20"/>
        </w:rPr>
      </w:pPr>
    </w:p>
    <w:p w14:paraId="7B6D237B" w14:textId="771F162F" w:rsidR="00004B18" w:rsidRPr="00093212" w:rsidRDefault="00272A84" w:rsidP="001A7A8A">
      <w:pPr>
        <w:rPr>
          <w:rFonts w:ascii="Times New Roman" w:hAnsi="Times New Roman"/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450C848D" wp14:editId="0C45E0FB">
                <wp:simplePos x="0" y="0"/>
                <wp:positionH relativeFrom="column">
                  <wp:posOffset>396240</wp:posOffset>
                </wp:positionH>
                <wp:positionV relativeFrom="page">
                  <wp:posOffset>7992745</wp:posOffset>
                </wp:positionV>
                <wp:extent cx="1764030" cy="18288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CC6B" w14:textId="77777777" w:rsidR="00004B18" w:rsidRDefault="00004B18" w:rsidP="001A7A8A">
                            <w:pPr>
                              <w:pStyle w:val="Kopfzeil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C848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1.2pt;margin-top:629.35pt;width:138.9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" o:allowincell="f" filled="f" stroked="f">
                <v:textbox inset="0,0,0,0">
                  <w:txbxContent>
                    <w:p w14:paraId="0D5ACC6B" w14:textId="77777777" w:rsidR="00004B18" w:rsidRDefault="00004B18" w:rsidP="001A7A8A">
                      <w:pPr>
                        <w:pStyle w:val="Kopfzeile"/>
                      </w:pPr>
                      <w: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FD4A2CC" wp14:editId="4B764CFE">
                <wp:simplePos x="0" y="0"/>
                <wp:positionH relativeFrom="column">
                  <wp:posOffset>4248785</wp:posOffset>
                </wp:positionH>
                <wp:positionV relativeFrom="page">
                  <wp:posOffset>6905625</wp:posOffset>
                </wp:positionV>
                <wp:extent cx="1151890" cy="183515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05769" w14:textId="77777777" w:rsidR="00004B18" w:rsidRDefault="00004B18" w:rsidP="001A7A8A">
                            <w:pPr>
                              <w:pStyle w:val="Kopfzeil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A2CC" id="Text Box 29" o:spid="_x0000_s1027" type="#_x0000_t202" style="position:absolute;margin-left:334.55pt;margin-top:543.75pt;width:90.7pt;height:1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" o:allowincell="f" filled="f" stroked="f">
                <v:textbox inset="0,0,0,0">
                  <w:txbxContent>
                    <w:p w14:paraId="6F505769" w14:textId="77777777" w:rsidR="00004B18" w:rsidRDefault="00004B18" w:rsidP="001A7A8A">
                      <w:pPr>
                        <w:pStyle w:val="Kopfzeile"/>
                      </w:pPr>
                      <w: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47480DF" wp14:editId="5480A142">
                <wp:simplePos x="0" y="0"/>
                <wp:positionH relativeFrom="column">
                  <wp:posOffset>4248785</wp:posOffset>
                </wp:positionH>
                <wp:positionV relativeFrom="page">
                  <wp:posOffset>5436870</wp:posOffset>
                </wp:positionV>
                <wp:extent cx="1151890" cy="18351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02895" w14:textId="77777777" w:rsidR="00004B18" w:rsidRDefault="00004B18" w:rsidP="001A7A8A">
                            <w:pPr>
                              <w:pStyle w:val="Kopfzeil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80DF" id="Text Box 27" o:spid="_x0000_s1028" type="#_x0000_t202" style="position:absolute;margin-left:334.55pt;margin-top:428.1pt;width:90.7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" o:allowincell="f" filled="f" stroked="f">
                <v:textbox inset="0,0,0,0">
                  <w:txbxContent>
                    <w:p w14:paraId="54802895" w14:textId="77777777" w:rsidR="00004B18" w:rsidRDefault="00004B18" w:rsidP="001A7A8A">
                      <w:pPr>
                        <w:pStyle w:val="Kopfzeile"/>
                      </w:pPr>
                      <w: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65B74E4C" wp14:editId="444393F9">
                <wp:simplePos x="0" y="0"/>
                <wp:positionH relativeFrom="column">
                  <wp:posOffset>4248785</wp:posOffset>
                </wp:positionH>
                <wp:positionV relativeFrom="page">
                  <wp:posOffset>5112385</wp:posOffset>
                </wp:positionV>
                <wp:extent cx="1151890" cy="183515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BE74B" w14:textId="77777777" w:rsidR="00004B18" w:rsidRDefault="00004B18" w:rsidP="001A7A8A">
                            <w:pPr>
                              <w:pStyle w:val="Kopfzeil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4E4C" id="Text Box 26" o:spid="_x0000_s1029" type="#_x0000_t202" style="position:absolute;margin-left:334.55pt;margin-top:402.55pt;width:90.7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" o:allowincell="f" filled="f" stroked="f">
                <v:textbox inset="0,0,0,0">
                  <w:txbxContent>
                    <w:p w14:paraId="7FABE74B" w14:textId="77777777" w:rsidR="00004B18" w:rsidRDefault="00004B18" w:rsidP="001A7A8A">
                      <w:pPr>
                        <w:pStyle w:val="Kopfzeile"/>
                      </w:pPr>
                      <w: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F90938B" wp14:editId="18791E67">
                <wp:simplePos x="0" y="0"/>
                <wp:positionH relativeFrom="column">
                  <wp:posOffset>2304415</wp:posOffset>
                </wp:positionH>
                <wp:positionV relativeFrom="page">
                  <wp:posOffset>3895725</wp:posOffset>
                </wp:positionV>
                <wp:extent cx="1475740" cy="18288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38B2E" w14:textId="77777777" w:rsidR="00004B18" w:rsidRDefault="00004B18" w:rsidP="001A7A8A">
                            <w:pPr>
                              <w:pStyle w:val="Kopfzeil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938B" id="Text Box 23" o:spid="_x0000_s1030" type="#_x0000_t202" style="position:absolute;margin-left:181.45pt;margin-top:306.75pt;width:116.2pt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" o:allowincell="f" filled="f" stroked="f">
                <v:textbox inset="0,0,0,0">
                  <w:txbxContent>
                    <w:p w14:paraId="0D638B2E" w14:textId="77777777" w:rsidR="00004B18" w:rsidRDefault="00004B18" w:rsidP="001A7A8A">
                      <w:pPr>
                        <w:pStyle w:val="Kopfzeile"/>
                      </w:pPr>
                      <w: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79902643" wp14:editId="2A18D82B">
                <wp:simplePos x="0" y="0"/>
                <wp:positionH relativeFrom="column">
                  <wp:posOffset>2304415</wp:posOffset>
                </wp:positionH>
                <wp:positionV relativeFrom="page">
                  <wp:posOffset>3568065</wp:posOffset>
                </wp:positionV>
                <wp:extent cx="1475740" cy="18288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96376" w14:textId="77777777" w:rsidR="00004B18" w:rsidRDefault="00004B18" w:rsidP="001A7A8A">
                            <w:pPr>
                              <w:pStyle w:val="Kopfzeil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2643" id="Text Box 18" o:spid="_x0000_s1031" type="#_x0000_t202" style="position:absolute;margin-left:181.45pt;margin-top:280.95pt;width:116.2pt;height:14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" o:allowincell="f" filled="f" stroked="f">
                <v:textbox inset="0,0,0,0">
                  <w:txbxContent>
                    <w:p w14:paraId="12D96376" w14:textId="77777777" w:rsidR="00004B18" w:rsidRDefault="00004B18" w:rsidP="001A7A8A">
                      <w:pPr>
                        <w:pStyle w:val="Kopfzeile"/>
                      </w:pPr>
                      <w: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1629BEF8" wp14:editId="5A8FDF4C">
                <wp:simplePos x="0" y="0"/>
                <wp:positionH relativeFrom="column">
                  <wp:posOffset>0</wp:posOffset>
                </wp:positionH>
                <wp:positionV relativeFrom="page">
                  <wp:posOffset>6246495</wp:posOffset>
                </wp:positionV>
                <wp:extent cx="2807970" cy="18288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08982" w14:textId="77777777" w:rsidR="00004B18" w:rsidRDefault="00004B18" w:rsidP="001A7A8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BEF8" id="Text Box 30" o:spid="_x0000_s1032" type="#_x0000_t202" style="position:absolute;margin-left:0;margin-top:491.85pt;width:221.1pt;height:14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" o:allowincell="f" filled="f" stroked="f">
                <v:textbox inset="0,0,0,0">
                  <w:txbxContent>
                    <w:p w14:paraId="23608982" w14:textId="77777777" w:rsidR="00004B18" w:rsidRDefault="00004B18" w:rsidP="001A7A8A">
                      <w: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04B18" w:rsidRPr="00694222">
        <w:rPr>
          <w:sz w:val="20"/>
        </w:rPr>
        <w:t>Name des Reisenden:</w:t>
      </w:r>
      <w:r w:rsidR="001A7A8A" w:rsidRPr="00694222">
        <w:rPr>
          <w:sz w:val="20"/>
        </w:rPr>
        <w:tab/>
      </w:r>
    </w:p>
    <w:p w14:paraId="24F7188D" w14:textId="22332F07" w:rsidR="00004B18" w:rsidRPr="00694222" w:rsidRDefault="00004B18" w:rsidP="001A7A8A">
      <w:pPr>
        <w:rPr>
          <w:sz w:val="20"/>
        </w:rPr>
      </w:pPr>
      <w:r w:rsidRPr="00694222">
        <w:rPr>
          <w:sz w:val="20"/>
        </w:rPr>
        <w:t>Funktion des Reisenden:</w:t>
      </w:r>
      <w:r w:rsidRPr="00694222">
        <w:rPr>
          <w:sz w:val="20"/>
        </w:rPr>
        <w:tab/>
      </w:r>
    </w:p>
    <w:p w14:paraId="36759E3C" w14:textId="2EB61723" w:rsidR="00E90231" w:rsidRPr="00922D77" w:rsidRDefault="00004B18" w:rsidP="001A7A8A">
      <w:pPr>
        <w:rPr>
          <w:b/>
          <w:bCs/>
          <w:sz w:val="20"/>
        </w:rPr>
      </w:pPr>
      <w:r w:rsidRPr="00694222">
        <w:rPr>
          <w:sz w:val="20"/>
        </w:rPr>
        <w:t>Reisedatum:</w:t>
      </w:r>
      <w:r w:rsidRPr="00694222">
        <w:rPr>
          <w:sz w:val="20"/>
        </w:rPr>
        <w:tab/>
        <w:t>von</w:t>
      </w:r>
      <w:r w:rsidRPr="00922D77">
        <w:rPr>
          <w:b/>
          <w:bCs/>
          <w:sz w:val="20"/>
        </w:rPr>
        <w:t>:</w:t>
      </w:r>
      <w:r w:rsidR="00C60597" w:rsidRPr="00922D77">
        <w:rPr>
          <w:b/>
          <w:bCs/>
          <w:sz w:val="20"/>
        </w:rPr>
        <w:t xml:space="preserve"> </w:t>
      </w:r>
      <w:r w:rsidR="001A4A2B">
        <w:rPr>
          <w:b/>
          <w:bCs/>
          <w:sz w:val="20"/>
        </w:rPr>
        <w:tab/>
      </w:r>
      <w:r w:rsidRPr="00694222">
        <w:rPr>
          <w:sz w:val="20"/>
        </w:rPr>
        <w:t xml:space="preserve"> </w:t>
      </w:r>
      <w:r w:rsidR="003C492C">
        <w:rPr>
          <w:sz w:val="20"/>
        </w:rPr>
        <w:tab/>
      </w:r>
      <w:r w:rsidRPr="00694222">
        <w:rPr>
          <w:sz w:val="20"/>
        </w:rPr>
        <w:t>bis:</w:t>
      </w:r>
      <w:r w:rsidR="00C60597">
        <w:rPr>
          <w:sz w:val="20"/>
        </w:rPr>
        <w:t xml:space="preserve"> </w:t>
      </w:r>
      <w:r w:rsidR="00874B2D">
        <w:rPr>
          <w:sz w:val="20"/>
        </w:rPr>
        <w:tab/>
      </w:r>
    </w:p>
    <w:p w14:paraId="59442270" w14:textId="0B837497" w:rsidR="00004B18" w:rsidRPr="00694222" w:rsidRDefault="00004B18" w:rsidP="001A7A8A">
      <w:pPr>
        <w:rPr>
          <w:sz w:val="20"/>
        </w:rPr>
      </w:pPr>
      <w:r w:rsidRPr="00694222">
        <w:rPr>
          <w:sz w:val="20"/>
        </w:rPr>
        <w:t>Reiseziel:</w:t>
      </w:r>
      <w:r w:rsidRPr="00694222">
        <w:rPr>
          <w:sz w:val="20"/>
        </w:rPr>
        <w:tab/>
        <w:t xml:space="preserve">von: </w:t>
      </w:r>
      <w:r w:rsidR="001A0EC6">
        <w:rPr>
          <w:sz w:val="20"/>
        </w:rPr>
        <w:tab/>
      </w:r>
      <w:r w:rsidR="00C60597">
        <w:rPr>
          <w:sz w:val="20"/>
        </w:rPr>
        <w:tab/>
      </w:r>
      <w:r w:rsidRPr="00694222">
        <w:rPr>
          <w:sz w:val="20"/>
        </w:rPr>
        <w:t>nach</w:t>
      </w:r>
      <w:r w:rsidRPr="00922D77">
        <w:rPr>
          <w:b/>
          <w:bCs/>
          <w:sz w:val="20"/>
        </w:rPr>
        <w:t>:</w:t>
      </w:r>
      <w:r w:rsidR="00C60597" w:rsidRPr="00922D77">
        <w:rPr>
          <w:b/>
          <w:bCs/>
          <w:sz w:val="20"/>
        </w:rPr>
        <w:t xml:space="preserve"> </w:t>
      </w:r>
      <w:r w:rsidR="00874B2D">
        <w:rPr>
          <w:b/>
          <w:bCs/>
          <w:sz w:val="20"/>
        </w:rPr>
        <w:tab/>
      </w:r>
    </w:p>
    <w:p w14:paraId="25E9F6D5" w14:textId="21479FB4" w:rsidR="00004B18" w:rsidRPr="00694222" w:rsidRDefault="00004B18" w:rsidP="001A7A8A">
      <w:pPr>
        <w:rPr>
          <w:sz w:val="20"/>
        </w:rPr>
      </w:pPr>
      <w:r w:rsidRPr="00694222">
        <w:rPr>
          <w:sz w:val="20"/>
        </w:rPr>
        <w:t>Reisezweck:</w:t>
      </w:r>
      <w:r w:rsidRPr="00694222">
        <w:rPr>
          <w:sz w:val="20"/>
        </w:rPr>
        <w:tab/>
      </w:r>
    </w:p>
    <w:p w14:paraId="1BAF228C" w14:textId="77777777" w:rsidR="001A7A8A" w:rsidRPr="00694222" w:rsidRDefault="001A7A8A" w:rsidP="00694222">
      <w:pPr>
        <w:ind w:left="284"/>
        <w:rPr>
          <w:sz w:val="20"/>
        </w:rPr>
      </w:pPr>
    </w:p>
    <w:p w14:paraId="28CD0E2E" w14:textId="77777777" w:rsidR="001A7A8A" w:rsidRDefault="00272A84" w:rsidP="001A7A8A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5C765115" wp14:editId="421170BD">
                <wp:simplePos x="0" y="0"/>
                <wp:positionH relativeFrom="column">
                  <wp:posOffset>0</wp:posOffset>
                </wp:positionH>
                <wp:positionV relativeFrom="page">
                  <wp:posOffset>5112385</wp:posOffset>
                </wp:positionV>
                <wp:extent cx="720090" cy="18351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A1117" w14:textId="77777777" w:rsidR="00004B18" w:rsidRDefault="00004B18" w:rsidP="001A7A8A">
                            <w:pPr>
                              <w:pStyle w:val="Kopfzeil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5115" id="Text Box 24" o:spid="_x0000_s1033" type="#_x0000_t202" style="position:absolute;margin-left:0;margin-top:402.55pt;width:56.7pt;height:14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" o:allowincell="f" filled="f" stroked="f">
                <v:textbox inset="0,0,0,0">
                  <w:txbxContent>
                    <w:p w14:paraId="027A1117" w14:textId="77777777" w:rsidR="00004B18" w:rsidRDefault="00004B18" w:rsidP="001A7A8A">
                      <w:pPr>
                        <w:pStyle w:val="Kopfzeile"/>
                      </w:pPr>
                      <w: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04B18" w:rsidRPr="00694222">
        <w:rPr>
          <w:b/>
          <w:sz w:val="20"/>
        </w:rPr>
        <w:t>Kostenaufwand:</w:t>
      </w:r>
    </w:p>
    <w:bookmarkStart w:id="0" w:name="_MON_1424439864"/>
    <w:bookmarkEnd w:id="0"/>
    <w:p w14:paraId="5DA5D2D3" w14:textId="678A6000" w:rsidR="00D95BC5" w:rsidRDefault="00D47818" w:rsidP="001A7A8A">
      <w:pPr>
        <w:rPr>
          <w:b/>
          <w:sz w:val="20"/>
        </w:rPr>
      </w:pPr>
      <w:r>
        <w:rPr>
          <w:b/>
          <w:sz w:val="20"/>
        </w:rPr>
        <w:object w:dxaOrig="10375" w:dyaOrig="2106" w14:anchorId="321EE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05pt" o:ole="">
            <v:imagedata r:id="rId8" o:title=""/>
          </v:shape>
          <o:OLEObject Type="Embed" ProgID="Excel.Sheet.12" ShapeID="_x0000_i1025" DrawAspect="Content" ObjectID="_1745820499" r:id="rId9"/>
        </w:object>
      </w:r>
    </w:p>
    <w:p w14:paraId="3D95D9DF" w14:textId="77777777" w:rsidR="00D95BC5" w:rsidRPr="00694222" w:rsidRDefault="00C27B63" w:rsidP="00C27B63">
      <w:pPr>
        <w:tabs>
          <w:tab w:val="clear" w:pos="3062"/>
          <w:tab w:val="clear" w:pos="3856"/>
          <w:tab w:val="clear" w:pos="5500"/>
          <w:tab w:val="clear" w:pos="6180"/>
          <w:tab w:val="clear" w:pos="6917"/>
          <w:tab w:val="left" w:pos="7665"/>
        </w:tabs>
        <w:rPr>
          <w:b/>
          <w:sz w:val="20"/>
        </w:rPr>
      </w:pPr>
      <w:r>
        <w:rPr>
          <w:b/>
          <w:sz w:val="20"/>
        </w:rPr>
        <w:tab/>
      </w:r>
    </w:p>
    <w:p w14:paraId="38D40519" w14:textId="4291C740" w:rsidR="00004B18" w:rsidRPr="00694222" w:rsidRDefault="00004B18" w:rsidP="0081332E">
      <w:pPr>
        <w:pStyle w:val="Kopfzeile"/>
        <w:rPr>
          <w:rFonts w:ascii="Times New Roman" w:hAnsi="Times New Roman"/>
          <w:sz w:val="20"/>
        </w:rPr>
      </w:pPr>
      <w:r w:rsidRPr="00694222">
        <w:rPr>
          <w:sz w:val="20"/>
        </w:rPr>
        <w:t xml:space="preserve">Um Überweisung auf </w:t>
      </w:r>
      <w:r w:rsidR="00694222" w:rsidRPr="00694222">
        <w:rPr>
          <w:sz w:val="20"/>
        </w:rPr>
        <w:tab/>
      </w:r>
      <w:proofErr w:type="gramStart"/>
      <w:r w:rsidR="00272A84">
        <w:rPr>
          <w:sz w:val="20"/>
        </w:rPr>
        <w:t>IBAN</w:t>
      </w:r>
      <w:r w:rsidRPr="00694222">
        <w:rPr>
          <w:sz w:val="20"/>
        </w:rPr>
        <w:t xml:space="preserve"> </w:t>
      </w:r>
      <w:r w:rsidR="00694222" w:rsidRPr="00694222">
        <w:rPr>
          <w:sz w:val="20"/>
        </w:rPr>
        <w:t>:</w:t>
      </w:r>
      <w:proofErr w:type="gramEnd"/>
      <w:r w:rsidRPr="00694222">
        <w:rPr>
          <w:sz w:val="20"/>
        </w:rPr>
        <w:tab/>
      </w:r>
    </w:p>
    <w:p w14:paraId="38D455B1" w14:textId="6D95C7A0" w:rsidR="00004B18" w:rsidRPr="00694222" w:rsidRDefault="00694222" w:rsidP="001A7A8A">
      <w:pPr>
        <w:pStyle w:val="Kopfzeile"/>
        <w:rPr>
          <w:sz w:val="20"/>
        </w:rPr>
      </w:pPr>
      <w:r w:rsidRPr="00694222">
        <w:rPr>
          <w:sz w:val="20"/>
        </w:rPr>
        <w:tab/>
      </w:r>
      <w:r w:rsidR="00272A84">
        <w:rPr>
          <w:sz w:val="20"/>
        </w:rPr>
        <w:t>BIC</w:t>
      </w:r>
      <w:r w:rsidRPr="00694222">
        <w:rPr>
          <w:sz w:val="20"/>
        </w:rPr>
        <w:t>:</w:t>
      </w:r>
      <w:r w:rsidRPr="00694222">
        <w:rPr>
          <w:sz w:val="20"/>
        </w:rPr>
        <w:tab/>
      </w:r>
    </w:p>
    <w:p w14:paraId="44E83753" w14:textId="77777777" w:rsidR="00272A84" w:rsidRDefault="0081332E" w:rsidP="001A7A8A">
      <w:pPr>
        <w:pStyle w:val="Kopfzeile"/>
        <w:rPr>
          <w:sz w:val="20"/>
        </w:rPr>
      </w:pPr>
      <w:r w:rsidRPr="00694222">
        <w:rPr>
          <w:sz w:val="20"/>
        </w:rPr>
        <w:t>wird gebeten.</w:t>
      </w:r>
    </w:p>
    <w:p w14:paraId="1B9F44B2" w14:textId="77777777" w:rsidR="0081332E" w:rsidRDefault="0081332E" w:rsidP="001A7A8A">
      <w:pPr>
        <w:pStyle w:val="Kopfzeile"/>
        <w:rPr>
          <w:sz w:val="20"/>
        </w:rPr>
      </w:pPr>
    </w:p>
    <w:p w14:paraId="481B1676" w14:textId="6293CCA6" w:rsidR="006B53AF" w:rsidRPr="00694222" w:rsidRDefault="006B53AF" w:rsidP="006B53AF">
      <w:pPr>
        <w:pStyle w:val="Kopfzeile"/>
        <w:rPr>
          <w:sz w:val="20"/>
        </w:rPr>
      </w:pPr>
      <w:r w:rsidRPr="00694222">
        <w:rPr>
          <w:sz w:val="20"/>
        </w:rPr>
        <w:t xml:space="preserve"> den </w:t>
      </w:r>
      <w:r w:rsidR="001A4A2B">
        <w:rPr>
          <w:sz w:val="20"/>
        </w:rPr>
        <w:tab/>
      </w:r>
      <w:r w:rsidR="001A0EC6">
        <w:rPr>
          <w:sz w:val="20"/>
        </w:rPr>
        <w:t xml:space="preserve">   </w:t>
      </w:r>
      <w:r>
        <w:rPr>
          <w:sz w:val="20"/>
        </w:rPr>
        <w:t>____________________________________________</w:t>
      </w:r>
      <w:r w:rsidRPr="00694222">
        <w:rPr>
          <w:sz w:val="20"/>
        </w:rPr>
        <w:tab/>
      </w:r>
    </w:p>
    <w:p w14:paraId="523996BD" w14:textId="77777777" w:rsidR="00004B18" w:rsidRPr="00694222" w:rsidRDefault="00004B18" w:rsidP="001A7A8A">
      <w:pPr>
        <w:rPr>
          <w:sz w:val="20"/>
        </w:rPr>
      </w:pPr>
      <w:r w:rsidRPr="00694222">
        <w:rPr>
          <w:sz w:val="20"/>
        </w:rPr>
        <w:tab/>
      </w:r>
      <w:r w:rsidR="00694222">
        <w:rPr>
          <w:sz w:val="20"/>
        </w:rPr>
        <w:tab/>
      </w:r>
      <w:r w:rsidRPr="00694222">
        <w:rPr>
          <w:sz w:val="20"/>
        </w:rPr>
        <w:t>(Unterschrift Reisender)</w:t>
      </w:r>
    </w:p>
    <w:p w14:paraId="0658C3C1" w14:textId="77777777" w:rsidR="00004B18" w:rsidRPr="00694222" w:rsidRDefault="00004B18" w:rsidP="001A7A8A">
      <w:pPr>
        <w:pStyle w:val="Kopfzeile"/>
        <w:rPr>
          <w:sz w:val="20"/>
        </w:rPr>
      </w:pPr>
    </w:p>
    <w:p w14:paraId="165A7698" w14:textId="77777777" w:rsidR="00004B18" w:rsidRPr="00694222" w:rsidRDefault="00004B18" w:rsidP="001A7A8A">
      <w:pPr>
        <w:rPr>
          <w:b/>
          <w:sz w:val="20"/>
        </w:rPr>
      </w:pPr>
      <w:r w:rsidRPr="00694222">
        <w:rPr>
          <w:b/>
          <w:sz w:val="20"/>
        </w:rPr>
        <w:t>Zahlungsanweisung:</w:t>
      </w:r>
    </w:p>
    <w:p w14:paraId="27845087" w14:textId="77777777" w:rsidR="00004B18" w:rsidRPr="00694222" w:rsidRDefault="00694222" w:rsidP="001A7A8A">
      <w:pPr>
        <w:pStyle w:val="Kopfzeile"/>
        <w:rPr>
          <w:sz w:val="20"/>
        </w:rPr>
      </w:pPr>
      <w:r>
        <w:rPr>
          <w:sz w:val="20"/>
        </w:rPr>
        <w:t>___________________________</w:t>
      </w:r>
      <w:proofErr w:type="gramStart"/>
      <w:r w:rsidR="00004B18" w:rsidRPr="00694222">
        <w:rPr>
          <w:sz w:val="20"/>
        </w:rPr>
        <w:tab/>
        <w:t xml:space="preserve"> ,</w:t>
      </w:r>
      <w:proofErr w:type="gramEnd"/>
      <w:r w:rsidR="00004B18" w:rsidRPr="00694222">
        <w:rPr>
          <w:sz w:val="20"/>
        </w:rPr>
        <w:t xml:space="preserve"> den </w:t>
      </w:r>
      <w:r>
        <w:rPr>
          <w:sz w:val="20"/>
        </w:rPr>
        <w:t>____________________________________________</w:t>
      </w:r>
      <w:r w:rsidR="00004B18" w:rsidRPr="00694222">
        <w:rPr>
          <w:sz w:val="20"/>
        </w:rPr>
        <w:tab/>
      </w:r>
    </w:p>
    <w:p w14:paraId="1A12246F" w14:textId="77777777" w:rsidR="00004B18" w:rsidRPr="00694222" w:rsidRDefault="00004B18" w:rsidP="001A7A8A">
      <w:pPr>
        <w:rPr>
          <w:sz w:val="20"/>
        </w:rPr>
      </w:pPr>
      <w:r w:rsidRPr="00694222">
        <w:rPr>
          <w:sz w:val="20"/>
        </w:rPr>
        <w:tab/>
      </w:r>
      <w:r w:rsidR="00694222">
        <w:rPr>
          <w:sz w:val="20"/>
        </w:rPr>
        <w:tab/>
      </w:r>
      <w:r w:rsidRPr="00694222">
        <w:rPr>
          <w:sz w:val="20"/>
        </w:rPr>
        <w:t>(Unterschrift Vorsitzender)</w:t>
      </w:r>
    </w:p>
    <w:sectPr w:rsidR="00004B18" w:rsidRPr="00694222" w:rsidSect="00A4459F">
      <w:headerReference w:type="first" r:id="rId10"/>
      <w:footerReference w:type="first" r:id="rId11"/>
      <w:pgSz w:w="11906" w:h="16838" w:code="9"/>
      <w:pgMar w:top="720" w:right="720" w:bottom="720" w:left="720" w:header="2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688B" w14:textId="77777777" w:rsidR="002E578D" w:rsidRDefault="002E578D" w:rsidP="001A7A8A">
      <w:r>
        <w:separator/>
      </w:r>
    </w:p>
  </w:endnote>
  <w:endnote w:type="continuationSeparator" w:id="0">
    <w:p w14:paraId="6E6A6861" w14:textId="77777777" w:rsidR="002E578D" w:rsidRDefault="002E578D" w:rsidP="001A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08F2" w14:textId="3897BDBB" w:rsidR="00004B18" w:rsidRDefault="00D47818" w:rsidP="001A7A8A">
    <w:pPr>
      <w:pStyle w:val="Fuzeile"/>
    </w:pPr>
    <w:r>
      <w:t>05/2023 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E9DC" w14:textId="77777777" w:rsidR="002E578D" w:rsidRDefault="002E578D" w:rsidP="001A7A8A">
      <w:r>
        <w:separator/>
      </w:r>
    </w:p>
  </w:footnote>
  <w:footnote w:type="continuationSeparator" w:id="0">
    <w:p w14:paraId="571763BE" w14:textId="77777777" w:rsidR="002E578D" w:rsidRDefault="002E578D" w:rsidP="001A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E676" w14:textId="1318AE73" w:rsidR="00A4459F" w:rsidRDefault="007A0B81" w:rsidP="001A7A8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BD892" wp14:editId="0FA7936F">
          <wp:simplePos x="0" y="0"/>
          <wp:positionH relativeFrom="column">
            <wp:posOffset>-295275</wp:posOffset>
          </wp:positionH>
          <wp:positionV relativeFrom="paragraph">
            <wp:posOffset>22225</wp:posOffset>
          </wp:positionV>
          <wp:extent cx="7230745" cy="1123950"/>
          <wp:effectExtent l="0" t="0" r="8255" b="0"/>
          <wp:wrapNone/>
          <wp:docPr id="153734637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4B1701" w14:textId="77777777" w:rsidR="00EA54E2" w:rsidRDefault="00EA54E2" w:rsidP="001A7A8A">
    <w:pPr>
      <w:pStyle w:val="Kopfzeile"/>
    </w:pPr>
  </w:p>
  <w:p w14:paraId="0CBE6EE9" w14:textId="77777777" w:rsidR="00EA54E2" w:rsidRDefault="00EA54E2" w:rsidP="001A7A8A">
    <w:pPr>
      <w:pStyle w:val="Kopfzeile"/>
    </w:pPr>
  </w:p>
  <w:p w14:paraId="00B1A98E" w14:textId="77777777" w:rsidR="00EA54E2" w:rsidRDefault="00EA54E2" w:rsidP="001A7A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1570"/>
    <w:multiLevelType w:val="multilevel"/>
    <w:tmpl w:val="5B6E1E2E"/>
    <w:lvl w:ilvl="0">
      <w:start w:val="1"/>
      <w:numFmt w:val="decimal"/>
      <w:lvlText w:val="TOP %1. 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bullet"/>
      <w:lvlText w:val="–"/>
      <w:lvlJc w:val="left"/>
      <w:pPr>
        <w:tabs>
          <w:tab w:val="num" w:pos="1267"/>
        </w:tabs>
        <w:ind w:left="1134" w:hanging="227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969158">
    <w:abstractNumId w:val="0"/>
  </w:num>
  <w:num w:numId="2" w16cid:durableId="544878703">
    <w:abstractNumId w:val="0"/>
  </w:num>
  <w:num w:numId="3" w16cid:durableId="608048199">
    <w:abstractNumId w:val="0"/>
  </w:num>
  <w:num w:numId="4" w16cid:durableId="1199508750">
    <w:abstractNumId w:val="0"/>
  </w:num>
  <w:num w:numId="5" w16cid:durableId="91704257">
    <w:abstractNumId w:val="0"/>
  </w:num>
  <w:num w:numId="6" w16cid:durableId="1565675131">
    <w:abstractNumId w:val="0"/>
  </w:num>
  <w:num w:numId="7" w16cid:durableId="1843545746">
    <w:abstractNumId w:val="0"/>
  </w:num>
  <w:num w:numId="8" w16cid:durableId="935478904">
    <w:abstractNumId w:val="0"/>
  </w:num>
  <w:num w:numId="9" w16cid:durableId="489371723">
    <w:abstractNumId w:val="0"/>
  </w:num>
  <w:num w:numId="10" w16cid:durableId="1521092055">
    <w:abstractNumId w:val="0"/>
  </w:num>
  <w:num w:numId="11" w16cid:durableId="244074244">
    <w:abstractNumId w:val="0"/>
  </w:num>
  <w:num w:numId="12" w16cid:durableId="690380904">
    <w:abstractNumId w:val="0"/>
  </w:num>
  <w:num w:numId="13" w16cid:durableId="993995438">
    <w:abstractNumId w:val="0"/>
  </w:num>
  <w:num w:numId="14" w16cid:durableId="841046732">
    <w:abstractNumId w:val="0"/>
  </w:num>
  <w:num w:numId="15" w16cid:durableId="37360593">
    <w:abstractNumId w:val="0"/>
  </w:num>
  <w:num w:numId="16" w16cid:durableId="419564235">
    <w:abstractNumId w:val="0"/>
  </w:num>
  <w:num w:numId="17" w16cid:durableId="84872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C6"/>
    <w:rsid w:val="00004B18"/>
    <w:rsid w:val="00086D75"/>
    <w:rsid w:val="00093212"/>
    <w:rsid w:val="00094622"/>
    <w:rsid w:val="001869B5"/>
    <w:rsid w:val="001875B7"/>
    <w:rsid w:val="001A0EC6"/>
    <w:rsid w:val="001A4A2B"/>
    <w:rsid w:val="001A7A8A"/>
    <w:rsid w:val="001C7DF2"/>
    <w:rsid w:val="00211D45"/>
    <w:rsid w:val="002543A6"/>
    <w:rsid w:val="00262851"/>
    <w:rsid w:val="00265BC1"/>
    <w:rsid w:val="00272A84"/>
    <w:rsid w:val="002E578D"/>
    <w:rsid w:val="00346772"/>
    <w:rsid w:val="00355BA1"/>
    <w:rsid w:val="003C492C"/>
    <w:rsid w:val="003E4CC6"/>
    <w:rsid w:val="0040206F"/>
    <w:rsid w:val="00423415"/>
    <w:rsid w:val="00490E82"/>
    <w:rsid w:val="004F2812"/>
    <w:rsid w:val="00556542"/>
    <w:rsid w:val="00573CE5"/>
    <w:rsid w:val="00581656"/>
    <w:rsid w:val="00585E35"/>
    <w:rsid w:val="005B11E4"/>
    <w:rsid w:val="005E63C2"/>
    <w:rsid w:val="00694222"/>
    <w:rsid w:val="006A19AD"/>
    <w:rsid w:val="006A5C2F"/>
    <w:rsid w:val="006B53AF"/>
    <w:rsid w:val="007537C4"/>
    <w:rsid w:val="007611BD"/>
    <w:rsid w:val="007A0B81"/>
    <w:rsid w:val="008044C7"/>
    <w:rsid w:val="00806A47"/>
    <w:rsid w:val="0081332E"/>
    <w:rsid w:val="008422E8"/>
    <w:rsid w:val="0086564D"/>
    <w:rsid w:val="00874B2D"/>
    <w:rsid w:val="008A112D"/>
    <w:rsid w:val="008A7171"/>
    <w:rsid w:val="008D631D"/>
    <w:rsid w:val="00922D77"/>
    <w:rsid w:val="00950458"/>
    <w:rsid w:val="00964337"/>
    <w:rsid w:val="00966DD3"/>
    <w:rsid w:val="009B1925"/>
    <w:rsid w:val="009C5F84"/>
    <w:rsid w:val="00A40C61"/>
    <w:rsid w:val="00A4459F"/>
    <w:rsid w:val="00A63989"/>
    <w:rsid w:val="00AA7523"/>
    <w:rsid w:val="00B15D61"/>
    <w:rsid w:val="00B47692"/>
    <w:rsid w:val="00BB17C1"/>
    <w:rsid w:val="00BD2BE0"/>
    <w:rsid w:val="00BF64A2"/>
    <w:rsid w:val="00C25A32"/>
    <w:rsid w:val="00C27B63"/>
    <w:rsid w:val="00C60597"/>
    <w:rsid w:val="00C64686"/>
    <w:rsid w:val="00D40D39"/>
    <w:rsid w:val="00D47818"/>
    <w:rsid w:val="00D55A65"/>
    <w:rsid w:val="00D95BC5"/>
    <w:rsid w:val="00DC5B3D"/>
    <w:rsid w:val="00E90231"/>
    <w:rsid w:val="00EA54E2"/>
    <w:rsid w:val="00EA644A"/>
    <w:rsid w:val="00F4300C"/>
    <w:rsid w:val="00FB54DA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A155C"/>
  <w15:docId w15:val="{52DEF31C-4AC5-4FBA-A2C5-0F2A2FB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7A8A"/>
    <w:pPr>
      <w:tabs>
        <w:tab w:val="left" w:pos="3062"/>
        <w:tab w:val="left" w:pos="3856"/>
        <w:tab w:val="left" w:pos="5500"/>
        <w:tab w:val="left" w:pos="6180"/>
        <w:tab w:val="left" w:pos="6917"/>
      </w:tabs>
      <w:spacing w:before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after="60"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aps/>
      <w:spacing w:val="24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LG-Briefkopf">
    <w:name w:val="LG-Briefkopf"/>
    <w:pPr>
      <w:jc w:val="center"/>
    </w:pPr>
    <w:rPr>
      <w:rFonts w:ascii="ZapfChancery" w:hAnsi="ZapfChancery"/>
      <w:i/>
      <w:sz w:val="72"/>
    </w:rPr>
  </w:style>
  <w:style w:type="paragraph" w:styleId="Dokumentstruktur">
    <w:name w:val="Document Map"/>
    <w:basedOn w:val="Standard"/>
    <w:link w:val="DokumentstrukturZchn"/>
    <w:rsid w:val="005565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5654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A7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8A717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rid%20Hepp\Documents\LG%2013\2019\Abrechnungen\Reisekosten_neutr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AFC4-F5C3-4CB9-950A-B9D9801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Reisekosten_neutral.dotx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Reisekostenabrechnung.dot</vt:lpstr>
    </vt:vector>
  </TitlesOfParts>
  <Company>Universitätsklinikum Ulm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Reisekostenabrechnung.dot</dc:title>
  <dc:subject>Formular für Reisekostenabrechnung</dc:subject>
  <dc:creator>Sigrid Hepp</dc:creator>
  <cp:lastModifiedBy>Sigrid Hepp</cp:lastModifiedBy>
  <cp:revision>3</cp:revision>
  <cp:lastPrinted>2023-02-07T14:40:00Z</cp:lastPrinted>
  <dcterms:created xsi:type="dcterms:W3CDTF">2023-05-17T07:15:00Z</dcterms:created>
  <dcterms:modified xsi:type="dcterms:W3CDTF">2023-05-17T07:22:00Z</dcterms:modified>
  <cp:category>SV-LG</cp:category>
</cp:coreProperties>
</file>